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17" w:rsidRPr="00C60C24" w:rsidRDefault="00484C17" w:rsidP="00343701">
      <w:pPr>
        <w:spacing w:line="360" w:lineRule="auto"/>
        <w:rPr>
          <w:b/>
          <w:sz w:val="36"/>
          <w:szCs w:val="36"/>
        </w:rPr>
      </w:pPr>
      <w:r w:rsidRPr="002A659F">
        <w:rPr>
          <w:b/>
          <w:sz w:val="36"/>
          <w:szCs w:val="36"/>
        </w:rPr>
        <w:t>Multi-function Tester (TC-V2.12k)</w:t>
      </w:r>
    </w:p>
    <w:p w:rsidR="00484C17" w:rsidRPr="003651A5" w:rsidRDefault="00484C17" w:rsidP="00484C17">
      <w:pPr>
        <w:pStyle w:val="1"/>
        <w:numPr>
          <w:ilvl w:val="0"/>
          <w:numId w:val="15"/>
        </w:numPr>
      </w:pPr>
      <w:bookmarkStart w:id="0" w:name="_Toc426924047"/>
      <w:bookmarkStart w:id="1" w:name="_Toc427098526"/>
      <w:r w:rsidRPr="003651A5">
        <w:t>Overview</w:t>
      </w:r>
      <w:bookmarkEnd w:id="0"/>
      <w:bookmarkEnd w:id="1"/>
    </w:p>
    <w:p w:rsidR="00484C17" w:rsidRPr="003651A5" w:rsidRDefault="005E55EC" w:rsidP="00484C17">
      <w:pPr>
        <w:pStyle w:val="2"/>
        <w:rPr>
          <w:rFonts w:ascii="Times New Roman" w:hAnsi="Times New Roman"/>
        </w:rPr>
      </w:pPr>
      <w:bookmarkStart w:id="2" w:name="_Toc427098527"/>
      <w:r w:rsidRPr="003651A5">
        <w:rPr>
          <w:rFonts w:ascii="Times New Roman" w:hAnsi="Times New Roman"/>
        </w:rPr>
        <w:t>Introduction</w:t>
      </w:r>
      <w:bookmarkEnd w:id="2"/>
    </w:p>
    <w:p w:rsidR="00484C17" w:rsidRDefault="00484C17" w:rsidP="00484C17">
      <w:pPr>
        <w:pStyle w:val="a1"/>
        <w:ind w:firstLine="420"/>
      </w:pPr>
      <w:r w:rsidRPr="0082692C">
        <w:rPr>
          <w:noProof/>
        </w:rPr>
        <w:drawing>
          <wp:inline distT="0" distB="0" distL="0" distR="0">
            <wp:extent cx="4876800" cy="4667250"/>
            <wp:effectExtent l="19050" t="0" r="0" b="0"/>
            <wp:docPr id="1" name="对象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876800" cy="4667250"/>
                      <a:chOff x="2133600" y="1095375"/>
                      <a:chExt cx="4876800" cy="4667250"/>
                    </a:xfrm>
                  </a:grpSpPr>
                  <a:grpSp>
                    <a:nvGrpSpPr>
                      <a:cNvPr id="47" name="组合 46"/>
                      <a:cNvGrpSpPr/>
                    </a:nvGrpSpPr>
                    <a:grpSpPr>
                      <a:xfrm>
                        <a:off x="2133600" y="1095375"/>
                        <a:ext cx="4876800" cy="4667250"/>
                        <a:chOff x="2133600" y="1095375"/>
                        <a:chExt cx="4876800" cy="4667250"/>
                      </a:xfrm>
                    </a:grpSpPr>
                    <a:pic>
                      <a:nvPicPr>
                        <a:cNvPr id="3" name="图片 2" descr="C:\Program Files\AliWangWang\profiles\cntaobaoefan0\images\a3\a3b366e91c3a06a03bde240ec289d5c4.jpg"/>
                        <a:cNvPicPr/>
                      </a:nvPicPr>
                      <a:blipFill>
                        <a:blip r:embed="rId7" cstate="print"/>
                        <a:srcRect l="5776" t="3668" r="1805" b="1737"/>
                        <a:stretch>
                          <a:fillRect/>
                        </a:stretch>
                      </a:blipFill>
                      <a:spPr bwMode="auto">
                        <a:xfrm>
                          <a:off x="2133600" y="1095375"/>
                          <a:ext cx="4876800" cy="466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4" name="椭圆 3"/>
                        <a:cNvSpPr/>
                      </a:nvSpPr>
                      <a:spPr>
                        <a:xfrm rot="2695113">
                          <a:off x="4790583" y="2279430"/>
                          <a:ext cx="360040" cy="360040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>
                          <a:solidFill>
                            <a:srgbClr val="FFC000"/>
                          </a:solidFill>
                        </a:ln>
                      </a:spPr>
                      <a:txSp>
                        <a:txBody>
                          <a:bodyPr lIns="0" tIns="0" rIns="0" bIns="0"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zh-CN" b="1" dirty="0" smtClean="0">
                                <a:solidFill>
                                  <a:srgbClr val="FF0000"/>
                                </a:solidFill>
                                <a:latin typeface="微软雅黑" pitchFamily="34" charset="-122"/>
                                <a:ea typeface="微软雅黑" pitchFamily="34" charset="-122"/>
                              </a:rPr>
                              <a:t>1</a:t>
                            </a:r>
                            <a:endParaRPr lang="zh-CN" altLang="en-US" b="1" dirty="0">
                              <a:solidFill>
                                <a:srgbClr val="FF0000"/>
                              </a:solidFill>
                              <a:latin typeface="微软雅黑" pitchFamily="34" charset="-122"/>
                              <a:ea typeface="微软雅黑" pitchFamily="34" charset="-122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5" name="组合 29"/>
                        <a:cNvGrpSpPr/>
                      </a:nvGrpSpPr>
                      <a:grpSpPr>
                        <a:xfrm>
                          <a:off x="3257575" y="2728069"/>
                          <a:ext cx="828650" cy="812850"/>
                          <a:chOff x="3257575" y="2728069"/>
                          <a:chExt cx="828650" cy="812850"/>
                        </a:xfrm>
                      </a:grpSpPr>
                      <a:cxnSp>
                        <a:nvCxnSpPr>
                          <a:cNvPr id="14" name="直接连接符 13"/>
                          <a:cNvCxnSpPr/>
                        </a:nvCxnSpPr>
                        <a:spPr>
                          <a:xfrm>
                            <a:off x="3419872" y="2728069"/>
                            <a:ext cx="666353" cy="412899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C000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" name="直接连接符 16"/>
                          <a:cNvCxnSpPr/>
                        </a:nvCxnSpPr>
                        <a:spPr>
                          <a:xfrm>
                            <a:off x="3257575" y="2944093"/>
                            <a:ext cx="276200" cy="17296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C000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" name="直接连接符 17"/>
                          <a:cNvCxnSpPr/>
                        </a:nvCxnSpPr>
                        <a:spPr>
                          <a:xfrm flipV="1">
                            <a:off x="3262313" y="2731294"/>
                            <a:ext cx="161925" cy="21193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C000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3" name="直接连接符 22"/>
                          <a:cNvCxnSpPr/>
                        </a:nvCxnSpPr>
                        <a:spPr>
                          <a:xfrm flipV="1">
                            <a:off x="3370313" y="3113907"/>
                            <a:ext cx="164306" cy="21431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C000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4" name="直接连接符 23"/>
                          <a:cNvCxnSpPr/>
                        </a:nvCxnSpPr>
                        <a:spPr>
                          <a:xfrm>
                            <a:off x="3367956" y="3324423"/>
                            <a:ext cx="351557" cy="216496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C000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6" name="直接连接符 25"/>
                          <a:cNvCxnSpPr/>
                        </a:nvCxnSpPr>
                        <a:spPr>
                          <a:xfrm flipH="1">
                            <a:off x="3717503" y="3138587"/>
                            <a:ext cx="364332" cy="4000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C000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6" name="组合 39"/>
                        <a:cNvGrpSpPr/>
                      </a:nvGrpSpPr>
                      <a:grpSpPr>
                        <a:xfrm>
                          <a:off x="3067050" y="2972843"/>
                          <a:ext cx="393700" cy="329157"/>
                          <a:chOff x="3067050" y="2972843"/>
                          <a:chExt cx="393700" cy="329157"/>
                        </a:xfrm>
                      </a:grpSpPr>
                      <a:cxnSp>
                        <a:nvCxnSpPr>
                          <a:cNvPr id="31" name="直接连接符 30"/>
                          <a:cNvCxnSpPr/>
                        </a:nvCxnSpPr>
                        <a:spPr>
                          <a:xfrm flipV="1">
                            <a:off x="3067050" y="2972843"/>
                            <a:ext cx="145083" cy="16088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7030A0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33" name="直接连接符 32"/>
                          <a:cNvCxnSpPr/>
                        </a:nvCxnSpPr>
                        <a:spPr>
                          <a:xfrm flipV="1">
                            <a:off x="3333750" y="3136900"/>
                            <a:ext cx="127000" cy="1651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7030A0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35" name="直接连接符 34"/>
                          <a:cNvCxnSpPr/>
                        </a:nvCxnSpPr>
                        <a:spPr>
                          <a:xfrm flipH="1" flipV="1">
                            <a:off x="3206750" y="2981325"/>
                            <a:ext cx="247650" cy="1619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7030A0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38" name="直接连接符 37"/>
                          <a:cNvCxnSpPr/>
                        </a:nvCxnSpPr>
                        <a:spPr>
                          <a:xfrm flipH="1" flipV="1">
                            <a:off x="3076178" y="3124325"/>
                            <a:ext cx="263922" cy="1681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7030A0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sp>
                      <a:nvSpPr>
                        <a:cNvPr id="41" name="椭圆 40"/>
                        <a:cNvSpPr/>
                      </a:nvSpPr>
                      <a:spPr>
                        <a:xfrm rot="2695113">
                          <a:off x="2918374" y="3071518"/>
                          <a:ext cx="360040" cy="360040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>
                          <a:solidFill>
                            <a:srgbClr val="FFC000"/>
                          </a:solidFill>
                        </a:ln>
                      </a:spPr>
                      <a:txSp>
                        <a:txBody>
                          <a:bodyPr lIns="0" tIns="0" rIns="0" bIns="0"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zh-CN" b="1" dirty="0" smtClean="0">
                                <a:solidFill>
                                  <a:srgbClr val="FF0000"/>
                                </a:solidFill>
                                <a:latin typeface="微软雅黑" pitchFamily="34" charset="-122"/>
                                <a:ea typeface="微软雅黑" pitchFamily="34" charset="-122"/>
                              </a:rPr>
                              <a:t>4</a:t>
                            </a:r>
                            <a:endParaRPr lang="zh-CN" altLang="en-US" b="1" dirty="0">
                              <a:solidFill>
                                <a:srgbClr val="FF0000"/>
                              </a:solidFill>
                              <a:latin typeface="微软雅黑" pitchFamily="34" charset="-122"/>
                              <a:ea typeface="微软雅黑" pitchFamily="34" charset="-122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2" name="椭圆 41"/>
                        <a:cNvSpPr/>
                      </a:nvSpPr>
                      <a:spPr>
                        <a:xfrm rot="2695113">
                          <a:off x="3998496" y="3575575"/>
                          <a:ext cx="360040" cy="360040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>
                          <a:solidFill>
                            <a:srgbClr val="FFC000"/>
                          </a:solidFill>
                        </a:ln>
                      </a:spPr>
                      <a:txSp>
                        <a:txBody>
                          <a:bodyPr lIns="0" tIns="0" rIns="0" bIns="0"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zh-CN" b="1" dirty="0" smtClean="0">
                                <a:solidFill>
                                  <a:srgbClr val="FF0000"/>
                                </a:solidFill>
                                <a:latin typeface="微软雅黑" pitchFamily="34" charset="-122"/>
                                <a:ea typeface="微软雅黑" pitchFamily="34" charset="-122"/>
                              </a:rPr>
                              <a:t>5</a:t>
                            </a:r>
                            <a:endParaRPr lang="zh-CN" altLang="en-US" b="1" dirty="0">
                              <a:solidFill>
                                <a:srgbClr val="FF0000"/>
                              </a:solidFill>
                              <a:latin typeface="微软雅黑" pitchFamily="34" charset="-122"/>
                              <a:ea typeface="微软雅黑" pitchFamily="34" charset="-122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3" name="椭圆 42"/>
                        <a:cNvSpPr/>
                      </a:nvSpPr>
                      <a:spPr>
                        <a:xfrm rot="2695113">
                          <a:off x="2990383" y="4845085"/>
                          <a:ext cx="360040" cy="360040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>
                          <a:solidFill>
                            <a:srgbClr val="FFC000"/>
                          </a:solidFill>
                        </a:ln>
                      </a:spPr>
                      <a:txSp>
                        <a:txBody>
                          <a:bodyPr lIns="0" tIns="0" rIns="0" bIns="0"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zh-CN" b="1" dirty="0" smtClean="0">
                                <a:solidFill>
                                  <a:srgbClr val="FF0000"/>
                                </a:solidFill>
                                <a:latin typeface="微软雅黑" pitchFamily="34" charset="-122"/>
                                <a:ea typeface="微软雅黑" pitchFamily="34" charset="-122"/>
                              </a:rPr>
                              <a:t>6</a:t>
                            </a:r>
                            <a:endParaRPr lang="zh-CN" altLang="en-US" b="1" dirty="0">
                              <a:solidFill>
                                <a:srgbClr val="FF0000"/>
                              </a:solidFill>
                              <a:latin typeface="微软雅黑" pitchFamily="34" charset="-122"/>
                              <a:ea typeface="微软雅黑" pitchFamily="34" charset="-122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4" name="椭圆 43"/>
                        <a:cNvSpPr/>
                      </a:nvSpPr>
                      <a:spPr>
                        <a:xfrm rot="2695113">
                          <a:off x="2625225" y="4578569"/>
                          <a:ext cx="360040" cy="360040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>
                          <a:solidFill>
                            <a:srgbClr val="FFC000"/>
                          </a:solidFill>
                        </a:ln>
                      </a:spPr>
                      <a:txSp>
                        <a:txBody>
                          <a:bodyPr lIns="0" tIns="0" rIns="0" bIns="0"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zh-CN" b="1" dirty="0" smtClean="0">
                                <a:solidFill>
                                  <a:srgbClr val="FF0000"/>
                                </a:solidFill>
                                <a:latin typeface="微软雅黑" pitchFamily="34" charset="-122"/>
                                <a:ea typeface="微软雅黑" pitchFamily="34" charset="-122"/>
                              </a:rPr>
                              <a:t>7</a:t>
                            </a:r>
                            <a:endParaRPr lang="zh-CN" altLang="en-US" b="1" dirty="0">
                              <a:solidFill>
                                <a:srgbClr val="FF0000"/>
                              </a:solidFill>
                              <a:latin typeface="微软雅黑" pitchFamily="34" charset="-122"/>
                              <a:ea typeface="微软雅黑" pitchFamily="34" charset="-122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5" name="椭圆 44"/>
                        <a:cNvSpPr/>
                      </a:nvSpPr>
                      <a:spPr>
                        <a:xfrm rot="2695113">
                          <a:off x="4577904" y="3678429"/>
                          <a:ext cx="360040" cy="360040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>
                          <a:solidFill>
                            <a:srgbClr val="FFC000"/>
                          </a:solidFill>
                        </a:ln>
                      </a:spPr>
                      <a:txSp>
                        <a:txBody>
                          <a:bodyPr lIns="0" tIns="0" rIns="0" bIns="0"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zh-CN" b="1" dirty="0" smtClean="0">
                                <a:solidFill>
                                  <a:srgbClr val="FF0000"/>
                                </a:solidFill>
                                <a:latin typeface="微软雅黑" pitchFamily="34" charset="-122"/>
                                <a:ea typeface="微软雅黑" pitchFamily="34" charset="-122"/>
                              </a:rPr>
                              <a:t>2</a:t>
                            </a:r>
                            <a:endParaRPr lang="zh-CN" altLang="en-US" b="1" dirty="0">
                              <a:solidFill>
                                <a:srgbClr val="FF0000"/>
                              </a:solidFill>
                              <a:latin typeface="微软雅黑" pitchFamily="34" charset="-122"/>
                              <a:ea typeface="微软雅黑" pitchFamily="34" charset="-122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6" name="椭圆 45"/>
                        <a:cNvSpPr/>
                      </a:nvSpPr>
                      <a:spPr>
                        <a:xfrm rot="2695113">
                          <a:off x="3566446" y="2999510"/>
                          <a:ext cx="360040" cy="360040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>
                          <a:solidFill>
                            <a:srgbClr val="FFC000"/>
                          </a:solidFill>
                        </a:ln>
                      </a:spPr>
                      <a:txSp>
                        <a:txBody>
                          <a:bodyPr lIns="0" tIns="0" rIns="0" bIns="0"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zh-CN" b="1" dirty="0" smtClean="0">
                                <a:solidFill>
                                  <a:srgbClr val="FF0000"/>
                                </a:solidFill>
                                <a:latin typeface="微软雅黑" pitchFamily="34" charset="-122"/>
                                <a:ea typeface="微软雅黑" pitchFamily="34" charset="-122"/>
                              </a:rPr>
                              <a:t>3</a:t>
                            </a:r>
                            <a:endParaRPr lang="zh-CN" altLang="en-US" b="1" dirty="0">
                              <a:solidFill>
                                <a:srgbClr val="FF0000"/>
                              </a:solidFill>
                              <a:latin typeface="微软雅黑" pitchFamily="34" charset="-122"/>
                              <a:ea typeface="微软雅黑" pitchFamily="34" charset="-122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484C17" w:rsidRPr="004D4EA3" w:rsidRDefault="00484C17" w:rsidP="00484C17">
      <w:pPr>
        <w:pStyle w:val="a1"/>
        <w:ind w:leftChars="200" w:left="420" w:firstLine="420"/>
      </w:pPr>
      <w:r>
        <w:rPr>
          <w:rFonts w:ascii="宋体" w:hAnsi="宋体" w:hint="eastAsia"/>
        </w:rPr>
        <w:t xml:space="preserve">① - </w:t>
      </w:r>
      <w:r w:rsidR="005B4AB4" w:rsidRPr="005B4AB4">
        <w:t xml:space="preserve">160x128 </w:t>
      </w:r>
      <w:r w:rsidRPr="004D4EA3">
        <w:rPr>
          <w:rFonts w:hint="eastAsia"/>
        </w:rPr>
        <w:t>TFT</w:t>
      </w:r>
      <w:r w:rsidR="0075399D" w:rsidRPr="0075399D">
        <w:t xml:space="preserve"> </w:t>
      </w:r>
      <w:r w:rsidR="0075399D" w:rsidRPr="00831DA7">
        <w:t>display</w:t>
      </w:r>
    </w:p>
    <w:p w:rsidR="00484C17" w:rsidRPr="00822739" w:rsidRDefault="00484C17" w:rsidP="00484C17">
      <w:pPr>
        <w:pStyle w:val="a1"/>
        <w:ind w:leftChars="200" w:left="420" w:firstLine="420"/>
      </w:pPr>
      <w:r>
        <w:rPr>
          <w:rFonts w:ascii="宋体" w:hAnsi="宋体" w:hint="eastAsia"/>
        </w:rPr>
        <w:t xml:space="preserve">② - </w:t>
      </w:r>
      <w:r w:rsidR="00072EF6" w:rsidRPr="00822739">
        <w:t>Multi function key</w:t>
      </w:r>
    </w:p>
    <w:p w:rsidR="00484C17" w:rsidRPr="00822739" w:rsidRDefault="00484C17" w:rsidP="00484C17">
      <w:pPr>
        <w:pStyle w:val="a1"/>
        <w:ind w:leftChars="200" w:left="420" w:firstLine="420"/>
      </w:pPr>
      <w:r>
        <w:rPr>
          <w:rFonts w:ascii="宋体" w:hAnsi="宋体" w:hint="eastAsia"/>
        </w:rPr>
        <w:t xml:space="preserve">③ </w:t>
      </w:r>
      <w:r w:rsidRPr="00C72E22">
        <w:rPr>
          <w:rFonts w:ascii="宋体" w:hAnsi="宋体"/>
        </w:rPr>
        <w:t>-</w:t>
      </w:r>
      <w:r>
        <w:rPr>
          <w:rFonts w:ascii="宋体" w:hAnsi="宋体" w:hint="eastAsia"/>
        </w:rPr>
        <w:t xml:space="preserve"> </w:t>
      </w:r>
      <w:r w:rsidR="00997FA4" w:rsidRPr="00822739">
        <w:t>Transistor test area</w:t>
      </w:r>
    </w:p>
    <w:p w:rsidR="00484C17" w:rsidRPr="00822739" w:rsidRDefault="00484C17" w:rsidP="00484C17">
      <w:pPr>
        <w:pStyle w:val="a1"/>
        <w:ind w:leftChars="200" w:left="420" w:firstLine="420"/>
      </w:pPr>
      <w:r>
        <w:rPr>
          <w:rFonts w:ascii="宋体" w:hAnsi="宋体" w:hint="eastAsia"/>
        </w:rPr>
        <w:t xml:space="preserve">④ - </w:t>
      </w:r>
      <w:r w:rsidR="00997FA4" w:rsidRPr="00822739">
        <w:t xml:space="preserve">Zener </w:t>
      </w:r>
      <w:r w:rsidR="00997FA4" w:rsidRPr="00822739">
        <w:rPr>
          <w:rFonts w:hint="eastAsia"/>
        </w:rPr>
        <w:t>D</w:t>
      </w:r>
      <w:r w:rsidR="00997FA4" w:rsidRPr="00822739">
        <w:t>iode test area</w:t>
      </w:r>
    </w:p>
    <w:p w:rsidR="00484C17" w:rsidRPr="00822739" w:rsidRDefault="00484C17" w:rsidP="00484C17">
      <w:pPr>
        <w:pStyle w:val="a1"/>
        <w:ind w:leftChars="200" w:left="420" w:firstLine="420"/>
      </w:pPr>
      <w:r>
        <w:rPr>
          <w:rFonts w:ascii="宋体" w:hAnsi="宋体" w:hint="eastAsia"/>
        </w:rPr>
        <w:t xml:space="preserve">⑤ - </w:t>
      </w:r>
      <w:r w:rsidR="00566D6E" w:rsidRPr="00822739">
        <w:t>IR receiver window</w:t>
      </w:r>
    </w:p>
    <w:p w:rsidR="00484C17" w:rsidRPr="00822739" w:rsidRDefault="00484C17" w:rsidP="00484C17">
      <w:pPr>
        <w:pStyle w:val="a1"/>
        <w:ind w:leftChars="200" w:left="420" w:firstLine="420"/>
      </w:pPr>
      <w:r>
        <w:rPr>
          <w:rFonts w:ascii="宋体" w:hAnsi="宋体" w:hint="eastAsia"/>
        </w:rPr>
        <w:t xml:space="preserve">⑥ - </w:t>
      </w:r>
      <w:r w:rsidRPr="00822739">
        <w:rPr>
          <w:rFonts w:hint="eastAsia"/>
        </w:rPr>
        <w:t>Micro</w:t>
      </w:r>
      <w:r w:rsidR="007F0AE0">
        <w:rPr>
          <w:rFonts w:hint="eastAsia"/>
        </w:rPr>
        <w:t xml:space="preserve"> </w:t>
      </w:r>
      <w:r w:rsidRPr="00822739">
        <w:rPr>
          <w:rFonts w:hint="eastAsia"/>
        </w:rPr>
        <w:t>USB</w:t>
      </w:r>
      <w:r w:rsidR="00B07065" w:rsidRPr="00822739">
        <w:rPr>
          <w:rFonts w:hint="eastAsia"/>
        </w:rPr>
        <w:t xml:space="preserve"> </w:t>
      </w:r>
      <w:r w:rsidR="00B07065" w:rsidRPr="00822739">
        <w:t>Charging Interface</w:t>
      </w:r>
    </w:p>
    <w:p w:rsidR="00484C17" w:rsidRDefault="00484C17" w:rsidP="00484C17">
      <w:pPr>
        <w:pStyle w:val="a1"/>
        <w:ind w:leftChars="200" w:left="420" w:firstLine="420"/>
      </w:pPr>
      <w:r>
        <w:rPr>
          <w:rFonts w:ascii="宋体" w:hAnsi="宋体" w:hint="eastAsia"/>
        </w:rPr>
        <w:t xml:space="preserve">⑦ - </w:t>
      </w:r>
      <w:r w:rsidR="00513F52" w:rsidRPr="00822739">
        <w:t>Charge indicator</w:t>
      </w:r>
      <w:r w:rsidR="00513F52" w:rsidRPr="00822739">
        <w:rPr>
          <w:rFonts w:hint="eastAsia"/>
        </w:rPr>
        <w:t xml:space="preserve"> LED</w:t>
      </w:r>
    </w:p>
    <w:p w:rsidR="00484C17" w:rsidRPr="003651A5" w:rsidRDefault="009A6958" w:rsidP="00484C17">
      <w:pPr>
        <w:pStyle w:val="2"/>
        <w:rPr>
          <w:rFonts w:ascii="Times New Roman" w:hAnsi="Times New Roman"/>
        </w:rPr>
      </w:pPr>
      <w:bookmarkStart w:id="3" w:name="_Toc427098528"/>
      <w:r w:rsidRPr="003651A5">
        <w:rPr>
          <w:rFonts w:ascii="Times New Roman" w:hAnsi="Times New Roman"/>
        </w:rPr>
        <w:t>Features</w:t>
      </w:r>
      <w:bookmarkEnd w:id="3"/>
    </w:p>
    <w:p w:rsidR="00484C17" w:rsidRDefault="00484C17" w:rsidP="009A6958">
      <w:pPr>
        <w:pStyle w:val="a1"/>
        <w:ind w:firstLine="420"/>
      </w:pPr>
      <w:r>
        <w:rPr>
          <w:rFonts w:hint="eastAsia"/>
        </w:rPr>
        <w:t>TC-V2.12k</w:t>
      </w:r>
      <w:r w:rsidR="00D56B91" w:rsidRPr="00D56B91">
        <w:t xml:space="preserve"> is a TFT graphic display Multifunction Tester</w:t>
      </w:r>
      <w:r w:rsidR="00D56B91">
        <w:rPr>
          <w:rFonts w:hint="eastAsia"/>
        </w:rPr>
        <w:t>.</w:t>
      </w:r>
    </w:p>
    <w:p w:rsidR="00484C17" w:rsidRDefault="001F135F" w:rsidP="00484C17">
      <w:pPr>
        <w:pStyle w:val="a1"/>
        <w:numPr>
          <w:ilvl w:val="0"/>
          <w:numId w:val="10"/>
        </w:numPr>
        <w:ind w:firstLineChars="0"/>
      </w:pPr>
      <w:r>
        <w:rPr>
          <w:rFonts w:hint="eastAsia"/>
        </w:rPr>
        <w:lastRenderedPageBreak/>
        <w:t>T</w:t>
      </w:r>
      <w:r w:rsidRPr="001F135F">
        <w:t>ransistor</w:t>
      </w:r>
      <w:r w:rsidR="00DA1028">
        <w:rPr>
          <w:rFonts w:hint="eastAsia"/>
        </w:rPr>
        <w:t xml:space="preserve"> T</w:t>
      </w:r>
      <w:r w:rsidRPr="001F135F">
        <w:t>ester</w:t>
      </w:r>
    </w:p>
    <w:p w:rsidR="00A75F2F" w:rsidRDefault="00484C17" w:rsidP="00484C17">
      <w:pPr>
        <w:pStyle w:val="a1"/>
        <w:numPr>
          <w:ilvl w:val="1"/>
          <w:numId w:val="10"/>
        </w:numPr>
        <w:ind w:firstLineChars="0"/>
      </w:pPr>
      <w:r w:rsidRPr="006129FF">
        <w:rPr>
          <w:rFonts w:ascii="Helvetica" w:hAnsi="Helvetica"/>
          <w:vanish/>
          <w:color w:val="000000"/>
          <w:sz w:val="36"/>
          <w:szCs w:val="36"/>
        </w:rPr>
        <w:t>自动检测</w:t>
      </w:r>
      <w:r w:rsidRPr="006129FF">
        <w:rPr>
          <w:rFonts w:ascii="Helvetica" w:hAnsi="Helvetica"/>
          <w:vanish/>
          <w:color w:val="000000"/>
          <w:sz w:val="36"/>
          <w:szCs w:val="36"/>
        </w:rPr>
        <w:t>NPN</w:t>
      </w:r>
      <w:r w:rsidRPr="006129FF">
        <w:rPr>
          <w:rFonts w:ascii="Helvetica" w:hAnsi="Helvetica"/>
          <w:vanish/>
          <w:color w:val="000000"/>
          <w:sz w:val="36"/>
          <w:szCs w:val="36"/>
        </w:rPr>
        <w:t>和</w:t>
      </w:r>
      <w:r w:rsidRPr="006129FF">
        <w:rPr>
          <w:rFonts w:ascii="Helvetica" w:hAnsi="Helvetica"/>
          <w:vanish/>
          <w:color w:val="000000"/>
          <w:sz w:val="36"/>
          <w:szCs w:val="36"/>
        </w:rPr>
        <w:t>PNP</w:t>
      </w:r>
      <w:r w:rsidRPr="006129FF">
        <w:rPr>
          <w:rFonts w:ascii="Helvetica" w:hAnsi="Helvetica"/>
          <w:vanish/>
          <w:color w:val="000000"/>
          <w:sz w:val="36"/>
          <w:szCs w:val="36"/>
        </w:rPr>
        <w:t>晶体管，</w:t>
      </w:r>
      <w:r w:rsidRPr="006129FF">
        <w:rPr>
          <w:rFonts w:ascii="Helvetica" w:hAnsi="Helvetica"/>
          <w:vanish/>
          <w:color w:val="000000"/>
          <w:sz w:val="36"/>
          <w:szCs w:val="36"/>
        </w:rPr>
        <w:t>N</w:t>
      </w:r>
      <w:r w:rsidRPr="006129FF">
        <w:rPr>
          <w:rFonts w:ascii="Helvetica" w:hAnsi="Helvetica"/>
          <w:vanish/>
          <w:color w:val="000000"/>
          <w:sz w:val="36"/>
          <w:szCs w:val="36"/>
        </w:rPr>
        <w:t>沟道和</w:t>
      </w:r>
      <w:r w:rsidRPr="006129FF">
        <w:rPr>
          <w:rFonts w:ascii="Helvetica" w:hAnsi="Helvetica"/>
          <w:vanish/>
          <w:color w:val="000000"/>
          <w:sz w:val="36"/>
          <w:szCs w:val="36"/>
        </w:rPr>
        <w:t>P</w:t>
      </w:r>
      <w:r w:rsidRPr="006129FF">
        <w:rPr>
          <w:rFonts w:ascii="Helvetica" w:hAnsi="Helvetica"/>
          <w:vanish/>
          <w:color w:val="000000"/>
          <w:sz w:val="36"/>
          <w:szCs w:val="36"/>
        </w:rPr>
        <w:t>沟道</w:t>
      </w:r>
      <w:r w:rsidRPr="006129FF">
        <w:rPr>
          <w:rFonts w:ascii="Helvetica" w:hAnsi="Helvetica"/>
          <w:vanish/>
          <w:color w:val="000000"/>
          <w:sz w:val="36"/>
          <w:szCs w:val="36"/>
        </w:rPr>
        <w:t>MOSFET</w:t>
      </w:r>
      <w:r w:rsidRPr="006129FF">
        <w:rPr>
          <w:rFonts w:ascii="Helvetica" w:hAnsi="Helvetica"/>
          <w:vanish/>
          <w:color w:val="000000"/>
          <w:sz w:val="36"/>
          <w:szCs w:val="36"/>
        </w:rPr>
        <w:t>，二极管（包括双二极管）、晶闸管、三极管、电阻器和电容器等元件</w:t>
      </w:r>
      <w:r w:rsidR="00A75F2F" w:rsidRPr="00A75F2F">
        <w:t xml:space="preserve">Automatic </w:t>
      </w:r>
      <w:r w:rsidR="003174EB" w:rsidRPr="0058158D">
        <w:t>detection</w:t>
      </w:r>
      <w:r w:rsidR="003174EB" w:rsidRPr="00A75F2F">
        <w:t xml:space="preserve"> </w:t>
      </w:r>
      <w:r w:rsidR="003174EB">
        <w:rPr>
          <w:rFonts w:hint="eastAsia"/>
        </w:rPr>
        <w:t xml:space="preserve">of </w:t>
      </w:r>
      <w:r w:rsidR="00A75F2F" w:rsidRPr="00A75F2F">
        <w:t xml:space="preserve">NPN and PNP </w:t>
      </w:r>
      <w:r w:rsidR="005B667A" w:rsidRPr="005B667A">
        <w:t>bipolar</w:t>
      </w:r>
      <w:r w:rsidR="005B667A">
        <w:rPr>
          <w:rFonts w:hint="eastAsia"/>
        </w:rPr>
        <w:t xml:space="preserve"> </w:t>
      </w:r>
      <w:r w:rsidR="00A75F2F" w:rsidRPr="00A75F2F">
        <w:t xml:space="preserve">transistors, N-channel and P-channel </w:t>
      </w:r>
      <w:r w:rsidR="001B1962">
        <w:rPr>
          <w:rFonts w:hint="eastAsia"/>
        </w:rPr>
        <w:t>MOS</w:t>
      </w:r>
      <w:r w:rsidR="00A75F2F" w:rsidRPr="00A75F2F">
        <w:t>FETs,</w:t>
      </w:r>
      <w:r w:rsidR="00DF239E" w:rsidRPr="0058158D">
        <w:t xml:space="preserve"> JFETs,</w:t>
      </w:r>
      <w:r w:rsidR="00A75F2F" w:rsidRPr="00A75F2F">
        <w:t xml:space="preserve"> diodes (including </w:t>
      </w:r>
      <w:r w:rsidR="000D38AD" w:rsidRPr="0058158D">
        <w:t>double</w:t>
      </w:r>
      <w:r w:rsidR="000D38AD" w:rsidRPr="00A75F2F">
        <w:t xml:space="preserve"> </w:t>
      </w:r>
      <w:r w:rsidR="00A75F2F" w:rsidRPr="00A75F2F">
        <w:t>diode</w:t>
      </w:r>
      <w:r w:rsidR="000D38AD">
        <w:rPr>
          <w:rFonts w:hint="eastAsia"/>
        </w:rPr>
        <w:t>s</w:t>
      </w:r>
      <w:r w:rsidR="00A75F2F" w:rsidRPr="00A75F2F">
        <w:t>),</w:t>
      </w:r>
      <w:r w:rsidR="00A81E4A" w:rsidRPr="00A81E4A">
        <w:t xml:space="preserve"> N- and P-IGBTs</w:t>
      </w:r>
      <w:r w:rsidR="00A81E4A">
        <w:rPr>
          <w:rFonts w:hint="eastAsia"/>
        </w:rPr>
        <w:t>,</w:t>
      </w:r>
      <w:r w:rsidR="00A75F2F" w:rsidRPr="00A75F2F">
        <w:t xml:space="preserve"> resistors (including potentiometers), inductors, capacitors, thyristor</w:t>
      </w:r>
      <w:r w:rsidR="00A75F2F">
        <w:rPr>
          <w:rFonts w:hint="eastAsia"/>
        </w:rPr>
        <w:t xml:space="preserve">s, </w:t>
      </w:r>
      <w:r w:rsidR="00A75F2F" w:rsidRPr="00A75F2F">
        <w:t>triac</w:t>
      </w:r>
      <w:r w:rsidR="00A75F2F">
        <w:rPr>
          <w:rFonts w:hint="eastAsia"/>
        </w:rPr>
        <w:t>s and</w:t>
      </w:r>
      <w:r w:rsidR="00A75F2F" w:rsidRPr="00A75F2F">
        <w:t xml:space="preserve"> battery (0.1-4.5V) </w:t>
      </w:r>
    </w:p>
    <w:p w:rsidR="00484C17" w:rsidRDefault="00412073" w:rsidP="00484C17">
      <w:pPr>
        <w:pStyle w:val="a1"/>
        <w:numPr>
          <w:ilvl w:val="1"/>
          <w:numId w:val="10"/>
        </w:numPr>
        <w:ind w:firstLineChars="0"/>
      </w:pPr>
      <w:r w:rsidRPr="00412073">
        <w:t xml:space="preserve">Automatic </w:t>
      </w:r>
      <w:r w:rsidRPr="0058158D">
        <w:t>detection</w:t>
      </w:r>
      <w:r w:rsidRPr="00A75F2F">
        <w:t xml:space="preserve"> </w:t>
      </w:r>
      <w:r>
        <w:rPr>
          <w:rFonts w:hint="eastAsia"/>
        </w:rPr>
        <w:t>of</w:t>
      </w:r>
      <w:r w:rsidRPr="00412073">
        <w:t xml:space="preserve"> zener diode</w:t>
      </w:r>
      <w:r w:rsidR="00484C17">
        <w:rPr>
          <w:rFonts w:hint="eastAsia"/>
        </w:rPr>
        <w:t>（</w:t>
      </w:r>
      <w:r w:rsidR="00484C17">
        <w:rPr>
          <w:rFonts w:hint="eastAsia"/>
        </w:rPr>
        <w:t>0.01-30V</w:t>
      </w:r>
      <w:r w:rsidR="00484C17">
        <w:rPr>
          <w:rFonts w:hint="eastAsia"/>
        </w:rPr>
        <w:t>）</w:t>
      </w:r>
    </w:p>
    <w:p w:rsidR="00484C17" w:rsidRDefault="00A36E5D" w:rsidP="00A36E5D">
      <w:pPr>
        <w:pStyle w:val="a1"/>
        <w:numPr>
          <w:ilvl w:val="1"/>
          <w:numId w:val="10"/>
        </w:numPr>
        <w:ind w:firstLineChars="0"/>
      </w:pPr>
      <w:r>
        <w:t>Self test with automatic calibration</w:t>
      </w:r>
    </w:p>
    <w:p w:rsidR="00484C17" w:rsidRDefault="00805E6C" w:rsidP="00484C17">
      <w:pPr>
        <w:pStyle w:val="a1"/>
        <w:numPr>
          <w:ilvl w:val="0"/>
          <w:numId w:val="10"/>
        </w:numPr>
        <w:ind w:firstLineChars="0"/>
      </w:pPr>
      <w:r w:rsidRPr="00805E6C">
        <w:t>IR decoder</w:t>
      </w:r>
    </w:p>
    <w:p w:rsidR="00484C17" w:rsidRDefault="00EB37E7" w:rsidP="00484C17">
      <w:pPr>
        <w:pStyle w:val="a1"/>
        <w:numPr>
          <w:ilvl w:val="1"/>
          <w:numId w:val="10"/>
        </w:numPr>
        <w:ind w:firstLineChars="0"/>
      </w:pPr>
      <w:r w:rsidRPr="00EB37E7">
        <w:t>Support Hitachi</w:t>
      </w:r>
      <w:r>
        <w:rPr>
          <w:rFonts w:hint="eastAsia"/>
        </w:rPr>
        <w:t xml:space="preserve"> IR</w:t>
      </w:r>
      <w:r w:rsidRPr="00EB37E7">
        <w:t xml:space="preserve"> coding</w:t>
      </w:r>
    </w:p>
    <w:p w:rsidR="00484C17" w:rsidRDefault="00E70260" w:rsidP="00484C17">
      <w:pPr>
        <w:pStyle w:val="a1"/>
        <w:numPr>
          <w:ilvl w:val="1"/>
          <w:numId w:val="10"/>
        </w:numPr>
        <w:ind w:firstLineChars="0"/>
      </w:pPr>
      <w:r w:rsidRPr="00E70260">
        <w:t>IR waveform display</w:t>
      </w:r>
    </w:p>
    <w:p w:rsidR="00484C17" w:rsidRDefault="00DE73E9" w:rsidP="00484C17">
      <w:pPr>
        <w:pStyle w:val="a1"/>
        <w:numPr>
          <w:ilvl w:val="1"/>
          <w:numId w:val="10"/>
        </w:numPr>
        <w:ind w:firstLineChars="0"/>
      </w:pPr>
      <w:r w:rsidRPr="00DE73E9">
        <w:t xml:space="preserve">Infrared </w:t>
      </w:r>
      <w:r>
        <w:t>receiving instruction</w:t>
      </w:r>
    </w:p>
    <w:p w:rsidR="00484C17" w:rsidRDefault="00CD16CD" w:rsidP="00484C17">
      <w:pPr>
        <w:pStyle w:val="a1"/>
        <w:numPr>
          <w:ilvl w:val="0"/>
          <w:numId w:val="10"/>
        </w:numPr>
        <w:ind w:firstLineChars="0"/>
      </w:pPr>
      <w:r w:rsidRPr="00CD16CD">
        <w:t>Other</w:t>
      </w:r>
    </w:p>
    <w:p w:rsidR="00484C17" w:rsidRDefault="007E7A9A" w:rsidP="00484C17">
      <w:pPr>
        <w:pStyle w:val="a1"/>
        <w:numPr>
          <w:ilvl w:val="1"/>
          <w:numId w:val="10"/>
        </w:numPr>
        <w:ind w:firstLineChars="0"/>
      </w:pPr>
      <w:r w:rsidRPr="007E7A9A">
        <w:t>Measurement results using TFT graphic display</w:t>
      </w:r>
      <w:r w:rsidR="005A157F">
        <w:rPr>
          <w:rFonts w:hint="eastAsia"/>
        </w:rPr>
        <w:t>(</w:t>
      </w:r>
      <w:r w:rsidR="005A157F" w:rsidRPr="005A157F">
        <w:rPr>
          <w:rFonts w:hint="eastAsia"/>
        </w:rPr>
        <w:t>160x128</w:t>
      </w:r>
      <w:r w:rsidR="005A157F">
        <w:rPr>
          <w:rFonts w:hint="eastAsia"/>
        </w:rPr>
        <w:t>)</w:t>
      </w:r>
    </w:p>
    <w:p w:rsidR="00484C17" w:rsidRDefault="004764BF" w:rsidP="00484C17">
      <w:pPr>
        <w:pStyle w:val="a1"/>
        <w:numPr>
          <w:ilvl w:val="1"/>
          <w:numId w:val="10"/>
        </w:numPr>
        <w:ind w:firstLineChars="0"/>
      </w:pPr>
      <w:r>
        <w:rPr>
          <w:rFonts w:hint="eastAsia"/>
        </w:rPr>
        <w:t>O</w:t>
      </w:r>
      <w:r w:rsidR="00B47B4A" w:rsidRPr="00B47B4A">
        <w:t>ne key operation</w:t>
      </w:r>
    </w:p>
    <w:p w:rsidR="00484C17" w:rsidRDefault="00266C70" w:rsidP="00484C17">
      <w:pPr>
        <w:pStyle w:val="a1"/>
        <w:numPr>
          <w:ilvl w:val="1"/>
          <w:numId w:val="10"/>
        </w:numPr>
        <w:ind w:firstLineChars="0"/>
      </w:pPr>
      <w:r w:rsidRPr="00266C70">
        <w:t>Auto Power Off</w:t>
      </w:r>
      <w:r w:rsidR="00535F36">
        <w:rPr>
          <w:rFonts w:hint="eastAsia"/>
        </w:rPr>
        <w:t xml:space="preserve">(Timeout </w:t>
      </w:r>
      <w:r w:rsidR="00535F36" w:rsidRPr="00535F36">
        <w:t>Settable</w:t>
      </w:r>
      <w:r w:rsidR="00535F36">
        <w:rPr>
          <w:rFonts w:hint="eastAsia"/>
        </w:rPr>
        <w:t>)</w:t>
      </w:r>
    </w:p>
    <w:p w:rsidR="00484C17" w:rsidRDefault="00D82F99" w:rsidP="00484C17">
      <w:pPr>
        <w:pStyle w:val="a1"/>
        <w:numPr>
          <w:ilvl w:val="1"/>
          <w:numId w:val="10"/>
        </w:numPr>
        <w:ind w:firstLineChars="0"/>
      </w:pPr>
      <w:r w:rsidRPr="00D82F99">
        <w:t xml:space="preserve">Built-in high capacity rechargeable </w:t>
      </w:r>
      <w:r w:rsidR="00F43981">
        <w:t>Li-ion Battery</w:t>
      </w:r>
    </w:p>
    <w:p w:rsidR="00484C17" w:rsidRDefault="00F43981" w:rsidP="00484C17">
      <w:pPr>
        <w:pStyle w:val="a1"/>
        <w:numPr>
          <w:ilvl w:val="1"/>
          <w:numId w:val="10"/>
        </w:numPr>
        <w:ind w:firstLineChars="0"/>
      </w:pPr>
      <w:r>
        <w:t>Li-ion Battery</w:t>
      </w:r>
      <w:r w:rsidR="005C51EF" w:rsidRPr="005C51EF">
        <w:t xml:space="preserve"> voltage detection</w:t>
      </w:r>
    </w:p>
    <w:p w:rsidR="00484C17" w:rsidRDefault="005C51EF" w:rsidP="00484C17">
      <w:pPr>
        <w:pStyle w:val="a1"/>
        <w:numPr>
          <w:ilvl w:val="1"/>
          <w:numId w:val="10"/>
        </w:numPr>
        <w:ind w:firstLineChars="0"/>
      </w:pPr>
      <w:r>
        <w:rPr>
          <w:rFonts w:hint="eastAsia"/>
        </w:rPr>
        <w:t>S</w:t>
      </w:r>
      <w:r w:rsidRPr="005C51EF">
        <w:t>upport Chinese and English</w:t>
      </w:r>
    </w:p>
    <w:p w:rsidR="00484C17" w:rsidRDefault="00484C17" w:rsidP="00484C17">
      <w:pPr>
        <w:pStyle w:val="a1"/>
        <w:ind w:firstLine="420"/>
      </w:pPr>
    </w:p>
    <w:p w:rsidR="00484C17" w:rsidRPr="00415199" w:rsidRDefault="00484C17" w:rsidP="003A2150">
      <w:pPr>
        <w:pStyle w:val="a1"/>
        <w:pBdr>
          <w:top w:val="single" w:sz="4" w:space="1" w:color="auto"/>
          <w:bottom w:val="single" w:sz="4" w:space="1" w:color="auto"/>
        </w:pBdr>
        <w:ind w:leftChars="200" w:left="1984" w:hangingChars="745" w:hanging="1564"/>
        <w:rPr>
          <w:rFonts w:eastAsia="楷体"/>
        </w:rPr>
      </w:pPr>
      <w:r w:rsidRPr="00415199">
        <w:rPr>
          <w:rFonts w:eastAsia="楷体"/>
          <w:noProof/>
        </w:rPr>
        <w:drawing>
          <wp:inline distT="0" distB="0" distL="0" distR="0">
            <wp:extent cx="323850" cy="295275"/>
            <wp:effectExtent l="19050" t="0" r="0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5F0" w:rsidRPr="00415199">
        <w:t xml:space="preserve"> </w:t>
      </w:r>
      <w:r w:rsidR="007855F0" w:rsidRPr="00415199">
        <w:rPr>
          <w:rFonts w:eastAsia="楷体"/>
          <w:b/>
        </w:rPr>
        <w:t>Warning</w:t>
      </w:r>
      <w:r w:rsidR="00E356AB" w:rsidRPr="00415199">
        <w:rPr>
          <w:rFonts w:eastAsia="楷体"/>
        </w:rPr>
        <w:t xml:space="preserve">: </w:t>
      </w:r>
      <w:r w:rsidR="003A2150" w:rsidRPr="00415199">
        <w:rPr>
          <w:rFonts w:eastAsia="楷体"/>
        </w:rPr>
        <w:t xml:space="preserve">Built-in </w:t>
      </w:r>
      <w:r w:rsidR="00F43981" w:rsidRPr="00415199">
        <w:rPr>
          <w:rFonts w:eastAsia="楷体"/>
        </w:rPr>
        <w:t>Li-ion Battery</w:t>
      </w:r>
      <w:r w:rsidR="00FC69F3" w:rsidRPr="00415199">
        <w:rPr>
          <w:rFonts w:eastAsia="楷体"/>
        </w:rPr>
        <w:t>, it</w:t>
      </w:r>
      <w:r w:rsidR="003A2150" w:rsidRPr="00415199">
        <w:rPr>
          <w:rFonts w:eastAsia="楷体"/>
        </w:rPr>
        <w:t xml:space="preserve"> is strictly prohibited</w:t>
      </w:r>
      <w:r w:rsidR="00FC69F3" w:rsidRPr="00415199">
        <w:rPr>
          <w:rFonts w:eastAsia="楷体"/>
        </w:rPr>
        <w:t xml:space="preserve"> the</w:t>
      </w:r>
      <w:r w:rsidR="003A2150" w:rsidRPr="00415199">
        <w:rPr>
          <w:rFonts w:eastAsia="楷体"/>
        </w:rPr>
        <w:t xml:space="preserve"> tester immersed in water, </w:t>
      </w:r>
      <w:r w:rsidR="00507995" w:rsidRPr="00415199">
        <w:rPr>
          <w:rFonts w:eastAsia="楷体"/>
        </w:rPr>
        <w:t xml:space="preserve">or </w:t>
      </w:r>
      <w:r w:rsidR="003A2150" w:rsidRPr="00415199">
        <w:rPr>
          <w:rFonts w:eastAsia="楷体"/>
        </w:rPr>
        <w:t>near a heat source!</w:t>
      </w:r>
    </w:p>
    <w:p w:rsidR="00484C17" w:rsidRPr="00415199" w:rsidRDefault="00484C17" w:rsidP="005E2F7D">
      <w:pPr>
        <w:pStyle w:val="a1"/>
        <w:pBdr>
          <w:top w:val="single" w:sz="4" w:space="1" w:color="auto"/>
          <w:bottom w:val="single" w:sz="4" w:space="1" w:color="auto"/>
        </w:pBdr>
        <w:ind w:leftChars="200" w:left="1984" w:hangingChars="745" w:hanging="1564"/>
        <w:rPr>
          <w:rFonts w:eastAsia="楷体"/>
        </w:rPr>
      </w:pPr>
      <w:r w:rsidRPr="00415199">
        <w:rPr>
          <w:rFonts w:eastAsia="楷体"/>
          <w:noProof/>
        </w:rPr>
        <w:drawing>
          <wp:inline distT="0" distB="0" distL="0" distR="0">
            <wp:extent cx="323850" cy="295275"/>
            <wp:effectExtent l="19050" t="0" r="0" b="0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5F0" w:rsidRPr="00415199">
        <w:t xml:space="preserve"> </w:t>
      </w:r>
      <w:r w:rsidR="007855F0" w:rsidRPr="00415199">
        <w:rPr>
          <w:rFonts w:eastAsia="楷体"/>
          <w:b/>
        </w:rPr>
        <w:t>Warning</w:t>
      </w:r>
      <w:r w:rsidR="00E356AB" w:rsidRPr="00415199">
        <w:rPr>
          <w:rFonts w:eastAsia="楷体"/>
        </w:rPr>
        <w:t xml:space="preserve">: </w:t>
      </w:r>
      <w:r w:rsidR="0046296C" w:rsidRPr="00415199">
        <w:rPr>
          <w:rFonts w:eastAsia="楷体"/>
        </w:rPr>
        <w:t xml:space="preserve">For your personal safety, please strictly comply with the use of </w:t>
      </w:r>
      <w:r w:rsidR="00F43981" w:rsidRPr="00415199">
        <w:rPr>
          <w:rFonts w:eastAsia="楷体"/>
        </w:rPr>
        <w:t>Li-ion Battery</w:t>
      </w:r>
      <w:r w:rsidR="0046296C" w:rsidRPr="00415199">
        <w:rPr>
          <w:rFonts w:eastAsia="楷体"/>
        </w:rPr>
        <w:t xml:space="preserve"> specifications and precautions!</w:t>
      </w:r>
    </w:p>
    <w:p w:rsidR="00484C17" w:rsidRPr="0022660C" w:rsidRDefault="00484C17" w:rsidP="00484C17">
      <w:pPr>
        <w:pStyle w:val="a1"/>
        <w:ind w:firstLine="420"/>
      </w:pPr>
    </w:p>
    <w:p w:rsidR="00484C17" w:rsidRPr="003651A5" w:rsidRDefault="00387813" w:rsidP="00484C17">
      <w:pPr>
        <w:pStyle w:val="1"/>
      </w:pPr>
      <w:bookmarkStart w:id="4" w:name="_Toc427098529"/>
      <w:r w:rsidRPr="003651A5">
        <w:t>Operating Instructions</w:t>
      </w:r>
      <w:bookmarkEnd w:id="4"/>
    </w:p>
    <w:p w:rsidR="00484C17" w:rsidRPr="003651A5" w:rsidRDefault="00387813" w:rsidP="00484C17">
      <w:pPr>
        <w:pStyle w:val="2"/>
        <w:rPr>
          <w:rFonts w:ascii="Times New Roman" w:hAnsi="Times New Roman"/>
        </w:rPr>
      </w:pPr>
      <w:bookmarkStart w:id="5" w:name="_Toc427098530"/>
      <w:r w:rsidRPr="003651A5">
        <w:rPr>
          <w:rFonts w:ascii="Times New Roman" w:hAnsi="Times New Roman"/>
        </w:rPr>
        <w:t>Key operational definitions</w:t>
      </w:r>
      <w:bookmarkEnd w:id="5"/>
    </w:p>
    <w:p w:rsidR="00484C17" w:rsidRPr="003651A5" w:rsidRDefault="00387813" w:rsidP="00484C17">
      <w:pPr>
        <w:pStyle w:val="a1"/>
        <w:ind w:firstLine="420"/>
      </w:pPr>
      <w:r w:rsidRPr="003651A5">
        <w:t>Multi-function key has two actions:</w:t>
      </w:r>
    </w:p>
    <w:p w:rsidR="00484C17" w:rsidRPr="003651A5" w:rsidRDefault="00FE1A93" w:rsidP="00484C17">
      <w:pPr>
        <w:pStyle w:val="afa"/>
        <w:numPr>
          <w:ilvl w:val="0"/>
          <w:numId w:val="6"/>
        </w:numPr>
        <w:spacing w:line="360" w:lineRule="auto"/>
        <w:ind w:left="851" w:firstLineChars="0"/>
        <w:rPr>
          <w:rFonts w:ascii="Times New Roman" w:hAnsi="Times New Roman" w:cs="Times New Roman"/>
        </w:rPr>
      </w:pPr>
      <w:r w:rsidRPr="003651A5">
        <w:rPr>
          <w:rFonts w:ascii="Times New Roman" w:hAnsi="Times New Roman" w:cs="Times New Roman"/>
        </w:rPr>
        <w:t xml:space="preserve">Short press: Press the </w:t>
      </w:r>
      <w:r w:rsidR="00F33C4F" w:rsidRPr="003651A5">
        <w:rPr>
          <w:rFonts w:ascii="Times New Roman" w:hAnsi="Times New Roman" w:cs="Times New Roman"/>
        </w:rPr>
        <w:t>key</w:t>
      </w:r>
      <w:r w:rsidRPr="003651A5">
        <w:rPr>
          <w:rFonts w:ascii="Times New Roman" w:hAnsi="Times New Roman" w:cs="Times New Roman"/>
        </w:rPr>
        <w:t xml:space="preserve"> and not less than 10 ms</w:t>
      </w:r>
      <w:r w:rsidR="001C7872" w:rsidRPr="003651A5">
        <w:rPr>
          <w:rFonts w:ascii="Times New Roman" w:hAnsi="Times New Roman" w:cs="Times New Roman"/>
        </w:rPr>
        <w:t>,</w:t>
      </w:r>
      <w:r w:rsidRPr="003651A5">
        <w:rPr>
          <w:rFonts w:ascii="Times New Roman" w:hAnsi="Times New Roman" w:cs="Times New Roman"/>
        </w:rPr>
        <w:t xml:space="preserve"> release </w:t>
      </w:r>
      <w:r w:rsidR="00F33C4F" w:rsidRPr="003651A5">
        <w:rPr>
          <w:rFonts w:ascii="Times New Roman" w:hAnsi="Times New Roman" w:cs="Times New Roman"/>
        </w:rPr>
        <w:t>key</w:t>
      </w:r>
      <w:r w:rsidRPr="003651A5">
        <w:rPr>
          <w:rFonts w:ascii="Times New Roman" w:hAnsi="Times New Roman" w:cs="Times New Roman"/>
        </w:rPr>
        <w:t xml:space="preserve"> within 1.5 seconds</w:t>
      </w:r>
    </w:p>
    <w:p w:rsidR="00484C17" w:rsidRPr="004C5D82" w:rsidRDefault="009B08BF" w:rsidP="00484C17">
      <w:pPr>
        <w:pStyle w:val="afa"/>
        <w:numPr>
          <w:ilvl w:val="0"/>
          <w:numId w:val="6"/>
        </w:numPr>
        <w:spacing w:line="360" w:lineRule="auto"/>
        <w:ind w:left="851" w:firstLineChars="0"/>
        <w:rPr>
          <w:rFonts w:ascii="Times New Roman" w:hAnsi="Times New Roman" w:cs="Times New Roman"/>
        </w:rPr>
      </w:pPr>
      <w:r w:rsidRPr="004C5D82">
        <w:rPr>
          <w:rFonts w:ascii="Times New Roman" w:hAnsi="Times New Roman" w:cs="Times New Roman"/>
        </w:rPr>
        <w:lastRenderedPageBreak/>
        <w:t xml:space="preserve">Long press: Press the </w:t>
      </w:r>
      <w:r w:rsidR="00F33C4F" w:rsidRPr="004C5D82">
        <w:rPr>
          <w:rFonts w:ascii="Times New Roman" w:hAnsi="Times New Roman" w:cs="Times New Roman"/>
        </w:rPr>
        <w:t>key</w:t>
      </w:r>
      <w:r w:rsidRPr="004C5D82">
        <w:rPr>
          <w:rFonts w:ascii="Times New Roman" w:hAnsi="Times New Roman" w:cs="Times New Roman"/>
        </w:rPr>
        <w:t xml:space="preserve"> more than 1.5 seconds</w:t>
      </w:r>
    </w:p>
    <w:p w:rsidR="00484C17" w:rsidRPr="003651A5" w:rsidRDefault="009F5B83" w:rsidP="00484C17">
      <w:pPr>
        <w:pStyle w:val="2"/>
        <w:rPr>
          <w:rFonts w:ascii="Times New Roman" w:hAnsi="Times New Roman"/>
        </w:rPr>
      </w:pPr>
      <w:bookmarkStart w:id="6" w:name="_Toc427098531"/>
      <w:r w:rsidRPr="003651A5">
        <w:rPr>
          <w:rFonts w:ascii="Times New Roman" w:hAnsi="Times New Roman"/>
        </w:rPr>
        <w:t>Power on</w:t>
      </w:r>
      <w:bookmarkEnd w:id="6"/>
    </w:p>
    <w:p w:rsidR="00484C17" w:rsidRPr="003651A5" w:rsidRDefault="0055550B" w:rsidP="00484C17">
      <w:pPr>
        <w:pStyle w:val="a1"/>
        <w:ind w:firstLine="420"/>
      </w:pPr>
      <w:r w:rsidRPr="003651A5">
        <w:t xml:space="preserve">In the power off state, short press the multifunction </w:t>
      </w:r>
      <w:r w:rsidR="00F33C4F" w:rsidRPr="003651A5">
        <w:t>key</w:t>
      </w:r>
      <w:r w:rsidRPr="003651A5">
        <w:t>, the tester is turned on and automatically measured.</w:t>
      </w:r>
    </w:p>
    <w:p w:rsidR="00484C17" w:rsidRPr="003651A5" w:rsidRDefault="00B353B2" w:rsidP="00484C17">
      <w:pPr>
        <w:pStyle w:val="afa"/>
        <w:numPr>
          <w:ilvl w:val="0"/>
          <w:numId w:val="6"/>
        </w:numPr>
        <w:spacing w:line="360" w:lineRule="auto"/>
        <w:ind w:left="851" w:firstLineChars="0"/>
        <w:rPr>
          <w:rFonts w:ascii="Times New Roman" w:hAnsi="Times New Roman" w:cs="Times New Roman"/>
        </w:rPr>
      </w:pPr>
      <w:r w:rsidRPr="003651A5">
        <w:rPr>
          <w:rFonts w:ascii="Times New Roman" w:hAnsi="Times New Roman" w:cs="Times New Roman"/>
        </w:rPr>
        <w:t>Power on &amp; measurement interface</w:t>
      </w:r>
    </w:p>
    <w:p w:rsidR="00484C17" w:rsidRPr="003651A5" w:rsidRDefault="00343701" w:rsidP="00484C17">
      <w:pPr>
        <w:pStyle w:val="a1"/>
        <w:ind w:leftChars="405" w:left="850" w:firstLineChars="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96pt">
            <v:imagedata r:id="rId9" o:title="1-测试中"/>
          </v:shape>
        </w:pict>
      </w:r>
    </w:p>
    <w:p w:rsidR="00484C17" w:rsidRPr="003651A5" w:rsidRDefault="00845692" w:rsidP="00484C17">
      <w:pPr>
        <w:pStyle w:val="2"/>
        <w:rPr>
          <w:rFonts w:ascii="Times New Roman" w:hAnsi="Times New Roman"/>
        </w:rPr>
      </w:pPr>
      <w:bookmarkStart w:id="7" w:name="_Toc427098532"/>
      <w:r w:rsidRPr="003651A5">
        <w:rPr>
          <w:rFonts w:ascii="Times New Roman" w:hAnsi="Times New Roman"/>
        </w:rPr>
        <w:t>Detect</w:t>
      </w:r>
      <w:r w:rsidR="007C42E2" w:rsidRPr="003651A5">
        <w:rPr>
          <w:rFonts w:ascii="Times New Roman" w:hAnsi="Times New Roman"/>
        </w:rPr>
        <w:t xml:space="preserve"> transistor</w:t>
      </w:r>
      <w:bookmarkEnd w:id="7"/>
    </w:p>
    <w:p w:rsidR="00484C17" w:rsidRDefault="007C42E2" w:rsidP="00484C17">
      <w:pPr>
        <w:pStyle w:val="a1"/>
        <w:ind w:firstLine="420"/>
      </w:pPr>
      <w:r w:rsidRPr="003651A5">
        <w:t xml:space="preserve">In the power off state or the test is completed, </w:t>
      </w:r>
      <w:r w:rsidR="004B3FA0" w:rsidRPr="003651A5">
        <w:t>put the test element into the</w:t>
      </w:r>
      <w:r w:rsidRPr="003651A5">
        <w:t xml:space="preserve"> </w:t>
      </w:r>
      <w:r w:rsidR="006259ED" w:rsidRPr="003651A5">
        <w:t>transistor</w:t>
      </w:r>
      <w:r w:rsidRPr="003651A5">
        <w:t xml:space="preserve"> test area</w:t>
      </w:r>
      <w:r w:rsidR="004B3FA0">
        <w:rPr>
          <w:rFonts w:hint="eastAsia"/>
        </w:rPr>
        <w:t xml:space="preserve"> of test seat</w:t>
      </w:r>
      <w:r w:rsidRPr="007C42E2">
        <w:t xml:space="preserve">, and press the locking handle, short press the multifunction </w:t>
      </w:r>
      <w:r w:rsidR="002757F1">
        <w:t>key</w:t>
      </w:r>
      <w:r w:rsidRPr="007C42E2">
        <w:t>, the tester automatically measure, graphical display of measurement results when testing is complete.</w:t>
      </w:r>
    </w:p>
    <w:p w:rsidR="00484C17" w:rsidRDefault="00484C17" w:rsidP="00484C17">
      <w:pPr>
        <w:pStyle w:val="a1"/>
        <w:ind w:firstLine="420"/>
      </w:pPr>
    </w:p>
    <w:p w:rsidR="00530AEA" w:rsidRPr="00415199" w:rsidRDefault="00530AEA" w:rsidP="00530AEA">
      <w:pPr>
        <w:pStyle w:val="a1"/>
        <w:pBdr>
          <w:top w:val="single" w:sz="4" w:space="1" w:color="auto"/>
          <w:bottom w:val="single" w:sz="4" w:space="1" w:color="auto"/>
        </w:pBdr>
        <w:ind w:leftChars="200" w:left="1984" w:hangingChars="745" w:hanging="1564"/>
        <w:rPr>
          <w:rFonts w:eastAsia="楷体"/>
        </w:rPr>
      </w:pPr>
      <w:r w:rsidRPr="00415199">
        <w:rPr>
          <w:rFonts w:eastAsia="楷体"/>
          <w:noProof/>
        </w:rPr>
        <w:drawing>
          <wp:inline distT="0" distB="0" distL="0" distR="0">
            <wp:extent cx="323850" cy="295275"/>
            <wp:effectExtent l="19050" t="0" r="0" b="0"/>
            <wp:docPr id="2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5199">
        <w:t xml:space="preserve"> </w:t>
      </w:r>
      <w:r w:rsidRPr="00415199">
        <w:rPr>
          <w:rFonts w:eastAsia="楷体"/>
          <w:b/>
        </w:rPr>
        <w:t>Warning</w:t>
      </w:r>
      <w:r w:rsidRPr="00415199">
        <w:rPr>
          <w:rFonts w:eastAsia="楷体"/>
        </w:rPr>
        <w:t xml:space="preserve">: </w:t>
      </w:r>
      <w:r w:rsidR="004B6052" w:rsidRPr="00415199">
        <w:rPr>
          <w:rFonts w:eastAsia="楷体"/>
        </w:rPr>
        <w:t xml:space="preserve">Always be sure to </w:t>
      </w:r>
      <w:r w:rsidR="004B6052" w:rsidRPr="00415199">
        <w:rPr>
          <w:rFonts w:eastAsia="楷体"/>
          <w:b/>
          <w:color w:val="FF0000"/>
        </w:rPr>
        <w:t>DISCHARGE</w:t>
      </w:r>
      <w:r w:rsidR="004B6052" w:rsidRPr="00415199">
        <w:rPr>
          <w:rFonts w:eastAsia="楷体"/>
        </w:rPr>
        <w:t xml:space="preserve"> capacitors before connecting them to the</w:t>
      </w:r>
      <w:r w:rsidR="00744CF7" w:rsidRPr="00415199">
        <w:rPr>
          <w:rFonts w:eastAsia="楷体"/>
        </w:rPr>
        <w:t xml:space="preserve"> t</w:t>
      </w:r>
      <w:r w:rsidR="004B6052" w:rsidRPr="00415199">
        <w:rPr>
          <w:rFonts w:eastAsia="楷体"/>
        </w:rPr>
        <w:t xml:space="preserve">ester! The </w:t>
      </w:r>
      <w:r w:rsidR="009652E8" w:rsidRPr="00415199">
        <w:rPr>
          <w:rFonts w:eastAsia="楷体"/>
        </w:rPr>
        <w:t>t</w:t>
      </w:r>
      <w:r w:rsidR="004B6052" w:rsidRPr="00415199">
        <w:rPr>
          <w:rFonts w:eastAsia="楷体"/>
        </w:rPr>
        <w:t>ester may be damaged before you have switched it on!</w:t>
      </w:r>
    </w:p>
    <w:p w:rsidR="00530AEA" w:rsidRPr="00415199" w:rsidRDefault="00530AEA" w:rsidP="00530AEA">
      <w:pPr>
        <w:pStyle w:val="a1"/>
        <w:pBdr>
          <w:top w:val="single" w:sz="4" w:space="1" w:color="auto"/>
          <w:bottom w:val="single" w:sz="4" w:space="1" w:color="auto"/>
        </w:pBdr>
        <w:ind w:leftChars="200" w:left="1984" w:hangingChars="745" w:hanging="1564"/>
        <w:rPr>
          <w:rFonts w:eastAsia="楷体"/>
        </w:rPr>
      </w:pPr>
      <w:r w:rsidRPr="00415199">
        <w:rPr>
          <w:rFonts w:eastAsia="楷体"/>
          <w:noProof/>
        </w:rPr>
        <w:drawing>
          <wp:inline distT="0" distB="0" distL="0" distR="0">
            <wp:extent cx="323850" cy="295275"/>
            <wp:effectExtent l="19050" t="0" r="0" b="0"/>
            <wp:docPr id="2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5199">
        <w:t xml:space="preserve"> </w:t>
      </w:r>
      <w:r w:rsidRPr="00415199">
        <w:rPr>
          <w:rFonts w:eastAsia="楷体"/>
          <w:b/>
        </w:rPr>
        <w:t>Warning</w:t>
      </w:r>
      <w:r w:rsidRPr="00415199">
        <w:rPr>
          <w:rFonts w:eastAsia="楷体"/>
        </w:rPr>
        <w:t xml:space="preserve">: </w:t>
      </w:r>
      <w:r w:rsidR="00B24018" w:rsidRPr="00415199">
        <w:rPr>
          <w:rFonts w:eastAsia="楷体"/>
        </w:rPr>
        <w:t>We do not recommend using the tester to measure the battery! The battery voltage must be less than 4.5V, otherwise the tester may be damaged!</w:t>
      </w:r>
    </w:p>
    <w:p w:rsidR="00484C17" w:rsidRDefault="00484C17" w:rsidP="00484C17">
      <w:pPr>
        <w:pStyle w:val="a1"/>
        <w:ind w:firstLine="420"/>
      </w:pPr>
    </w:p>
    <w:p w:rsidR="00484C17" w:rsidRPr="00831020" w:rsidRDefault="00FE29F0" w:rsidP="00484C17">
      <w:pPr>
        <w:pStyle w:val="afa"/>
        <w:numPr>
          <w:ilvl w:val="0"/>
          <w:numId w:val="6"/>
        </w:numPr>
        <w:spacing w:line="360" w:lineRule="auto"/>
        <w:ind w:left="851" w:firstLineChars="0"/>
        <w:rPr>
          <w:rFonts w:ascii="Times New Roman" w:hAnsi="Times New Roman" w:cs="Times New Roman"/>
        </w:rPr>
      </w:pPr>
      <w:r w:rsidRPr="00831020">
        <w:rPr>
          <w:rFonts w:ascii="Times New Roman" w:hAnsi="Times New Roman" w:cs="Times New Roman"/>
        </w:rPr>
        <w:t xml:space="preserve">Component </w:t>
      </w:r>
      <w:r w:rsidR="00C93B8E" w:rsidRPr="00831020">
        <w:rPr>
          <w:rFonts w:ascii="Times New Roman" w:hAnsi="Times New Roman" w:cs="Times New Roman"/>
        </w:rPr>
        <w:t>placement</w:t>
      </w:r>
    </w:p>
    <w:p w:rsidR="00484C17" w:rsidRPr="00831020" w:rsidRDefault="00FE29F0" w:rsidP="00484C17">
      <w:pPr>
        <w:pStyle w:val="a1"/>
        <w:ind w:leftChars="405" w:left="850" w:firstLineChars="0" w:firstLine="0"/>
      </w:pPr>
      <w:r w:rsidRPr="00831020">
        <w:t>Test seat are divided into transistors and zener diode test area, detailed in 1.1</w:t>
      </w:r>
      <w:r w:rsidR="008E0878" w:rsidRPr="00831020">
        <w:t xml:space="preserve"> Description</w:t>
      </w:r>
      <w:r w:rsidRPr="00831020">
        <w:t>.</w:t>
      </w:r>
    </w:p>
    <w:p w:rsidR="00484C17" w:rsidRPr="00831020" w:rsidRDefault="00D32BBD" w:rsidP="00484C17">
      <w:pPr>
        <w:pStyle w:val="afa"/>
        <w:numPr>
          <w:ilvl w:val="0"/>
          <w:numId w:val="6"/>
        </w:numPr>
        <w:spacing w:line="360" w:lineRule="auto"/>
        <w:ind w:left="851" w:firstLineChars="0"/>
        <w:rPr>
          <w:rFonts w:ascii="Times New Roman" w:hAnsi="Times New Roman" w:cs="Times New Roman"/>
        </w:rPr>
      </w:pPr>
      <w:r w:rsidRPr="00831020">
        <w:rPr>
          <w:rFonts w:ascii="Times New Roman" w:hAnsi="Times New Roman" w:cs="Times New Roman"/>
        </w:rPr>
        <w:t>No, unknown, or damaged part</w:t>
      </w:r>
    </w:p>
    <w:p w:rsidR="00484C17" w:rsidRPr="00831020" w:rsidRDefault="00343701" w:rsidP="00484C17">
      <w:pPr>
        <w:pStyle w:val="a1"/>
        <w:ind w:leftChars="405" w:left="850" w:firstLineChars="0" w:firstLine="0"/>
      </w:pPr>
      <w:r>
        <w:pict>
          <v:shape id="_x0000_i1026" type="#_x0000_t75" style="width:120pt;height:96pt">
            <v:imagedata r:id="rId10" o:title="2-未知元件或已损坏"/>
          </v:shape>
        </w:pict>
      </w:r>
    </w:p>
    <w:p w:rsidR="006B10EB" w:rsidRPr="00831020" w:rsidRDefault="006B10EB" w:rsidP="006B10EB">
      <w:pPr>
        <w:pStyle w:val="afa"/>
        <w:numPr>
          <w:ilvl w:val="0"/>
          <w:numId w:val="6"/>
        </w:numPr>
        <w:spacing w:line="360" w:lineRule="auto"/>
        <w:ind w:left="851" w:firstLineChars="0"/>
        <w:rPr>
          <w:rFonts w:ascii="Times New Roman" w:hAnsi="Times New Roman" w:cs="Times New Roman"/>
        </w:rPr>
      </w:pPr>
      <w:r w:rsidRPr="00831020">
        <w:rPr>
          <w:rFonts w:ascii="Times New Roman" w:hAnsi="Times New Roman" w:cs="Times New Roman"/>
        </w:rPr>
        <w:lastRenderedPageBreak/>
        <w:t>Battery</w:t>
      </w:r>
    </w:p>
    <w:p w:rsidR="00FD05A0" w:rsidRDefault="00FD05A0" w:rsidP="006B10EB">
      <w:pPr>
        <w:pStyle w:val="a1"/>
        <w:ind w:leftChars="405" w:left="850" w:firstLineChars="0" w:firstLine="0"/>
      </w:pPr>
      <w:r>
        <w:rPr>
          <w:noProof/>
        </w:rPr>
        <w:drawing>
          <wp:inline distT="0" distB="0" distL="0" distR="0">
            <wp:extent cx="1524000" cy="1219200"/>
            <wp:effectExtent l="19050" t="0" r="0" b="0"/>
            <wp:docPr id="64" name="图片 64" descr="3-电池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3-电池-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0" cy="1219200"/>
            <wp:effectExtent l="19050" t="0" r="0" b="0"/>
            <wp:docPr id="68" name="图片 68" descr="3-电池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3-电池-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6205">
        <w:rPr>
          <w:noProof/>
        </w:rPr>
        <w:drawing>
          <wp:inline distT="0" distB="0" distL="0" distR="0">
            <wp:extent cx="1524000" cy="1219200"/>
            <wp:effectExtent l="19050" t="0" r="0" b="0"/>
            <wp:docPr id="52" name="图片 72" descr="3-电池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3-电池-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0EB" w:rsidRPr="00831020" w:rsidRDefault="00343701" w:rsidP="006B10EB">
      <w:pPr>
        <w:pStyle w:val="a1"/>
        <w:ind w:leftChars="405" w:left="850" w:firstLineChars="0" w:firstLine="0"/>
      </w:pPr>
      <w:r>
        <w:pict>
          <v:shape id="_x0000_i1027" type="#_x0000_t75" style="width:120pt;height:96pt">
            <v:imagedata r:id="rId14" o:title="3-电池-1'"/>
          </v:shape>
        </w:pict>
      </w:r>
      <w:r w:rsidR="00FD05A0">
        <w:rPr>
          <w:noProof/>
        </w:rPr>
        <w:drawing>
          <wp:inline distT="0" distB="0" distL="0" distR="0">
            <wp:extent cx="1524000" cy="1219200"/>
            <wp:effectExtent l="19050" t="0" r="0" b="0"/>
            <wp:docPr id="70" name="图片 70" descr="3-电池-2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3-电池-2'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6205">
        <w:rPr>
          <w:noProof/>
        </w:rPr>
        <w:drawing>
          <wp:inline distT="0" distB="0" distL="0" distR="0">
            <wp:extent cx="1524000" cy="1219200"/>
            <wp:effectExtent l="19050" t="0" r="0" b="0"/>
            <wp:docPr id="50" name="图片 45" descr="3-电池-3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3-电池-3'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C17" w:rsidRPr="00831020" w:rsidRDefault="00AC6952" w:rsidP="00484C17">
      <w:pPr>
        <w:pStyle w:val="afa"/>
        <w:numPr>
          <w:ilvl w:val="0"/>
          <w:numId w:val="6"/>
        </w:numPr>
        <w:spacing w:line="360" w:lineRule="auto"/>
        <w:ind w:left="851" w:firstLineChars="0"/>
        <w:rPr>
          <w:rFonts w:ascii="Times New Roman" w:hAnsi="Times New Roman" w:cs="Times New Roman"/>
        </w:rPr>
      </w:pPr>
      <w:r w:rsidRPr="00831020">
        <w:rPr>
          <w:rFonts w:ascii="Times New Roman" w:hAnsi="Times New Roman" w:cs="Times New Roman"/>
        </w:rPr>
        <w:t>BJT</w:t>
      </w:r>
      <w:r w:rsidR="00101594" w:rsidRPr="00831020">
        <w:rPr>
          <w:rFonts w:ascii="Times New Roman" w:hAnsi="Times New Roman" w:cs="Times New Roman"/>
        </w:rPr>
        <w:t>(Bipolar Junction Transistor)</w:t>
      </w:r>
    </w:p>
    <w:p w:rsidR="004D6547" w:rsidRDefault="00343701" w:rsidP="00484C17">
      <w:pPr>
        <w:pStyle w:val="a1"/>
        <w:ind w:leftChars="405" w:left="850" w:firstLineChars="0" w:firstLine="0"/>
      </w:pPr>
      <w:r>
        <w:pict>
          <v:shape id="_x0000_i1028" type="#_x0000_t75" style="width:120pt;height:96pt">
            <v:imagedata r:id="rId17" o:title="4-三极管-1"/>
          </v:shape>
        </w:pict>
      </w:r>
      <w:r w:rsidR="004D6547">
        <w:rPr>
          <w:rFonts w:hint="eastAsia"/>
        </w:rPr>
        <w:t xml:space="preserve"> </w:t>
      </w:r>
      <w:r w:rsidR="004D6547">
        <w:rPr>
          <w:noProof/>
        </w:rPr>
        <w:drawing>
          <wp:inline distT="0" distB="0" distL="0" distR="0">
            <wp:extent cx="1524000" cy="1219200"/>
            <wp:effectExtent l="19050" t="0" r="0" b="0"/>
            <wp:docPr id="74" name="图片 74" descr="4-三极管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4-三极管-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C17" w:rsidRPr="00831020" w:rsidRDefault="00343701" w:rsidP="00484C17">
      <w:pPr>
        <w:pStyle w:val="a1"/>
        <w:ind w:leftChars="405" w:left="850" w:firstLineChars="0" w:firstLine="0"/>
      </w:pPr>
      <w:r>
        <w:pict>
          <v:shape id="_x0000_i1029" type="#_x0000_t75" style="width:120pt;height:96pt">
            <v:imagedata r:id="rId19" o:title="4-三极管-3"/>
          </v:shape>
        </w:pict>
      </w:r>
      <w:r w:rsidR="004D6547">
        <w:rPr>
          <w:rFonts w:hint="eastAsia"/>
        </w:rPr>
        <w:t xml:space="preserve"> </w:t>
      </w:r>
      <w:r w:rsidR="004D6547">
        <w:rPr>
          <w:noProof/>
        </w:rPr>
        <w:drawing>
          <wp:inline distT="0" distB="0" distL="0" distR="0">
            <wp:extent cx="1524000" cy="1219200"/>
            <wp:effectExtent l="19050" t="0" r="0" b="0"/>
            <wp:docPr id="33" name="图片 77" descr="4-三极管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4-三极管-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C17" w:rsidRPr="00831020" w:rsidRDefault="00FA221E" w:rsidP="00484C17">
      <w:pPr>
        <w:pStyle w:val="afa"/>
        <w:numPr>
          <w:ilvl w:val="0"/>
          <w:numId w:val="6"/>
        </w:numPr>
        <w:spacing w:line="360" w:lineRule="auto"/>
        <w:ind w:left="851" w:firstLineChars="0"/>
        <w:rPr>
          <w:rFonts w:ascii="Times New Roman" w:hAnsi="Times New Roman" w:cs="Times New Roman"/>
        </w:rPr>
      </w:pPr>
      <w:r w:rsidRPr="00831020">
        <w:rPr>
          <w:rFonts w:ascii="Times New Roman" w:hAnsi="Times New Roman" w:cs="Times New Roman"/>
        </w:rPr>
        <w:t>Diode</w:t>
      </w:r>
    </w:p>
    <w:p w:rsidR="00484C17" w:rsidRDefault="00343701" w:rsidP="00484C17">
      <w:pPr>
        <w:pStyle w:val="a1"/>
        <w:ind w:leftChars="405" w:left="850" w:firstLineChars="0" w:firstLine="0"/>
      </w:pPr>
      <w:r>
        <w:pict>
          <v:shape id="_x0000_i1030" type="#_x0000_t75" style="width:120pt;height:96pt">
            <v:imagedata r:id="rId21" o:title="5-二极管-1"/>
          </v:shape>
        </w:pict>
      </w:r>
    </w:p>
    <w:p w:rsidR="0064545E" w:rsidRPr="00831020" w:rsidRDefault="0064545E" w:rsidP="0064545E">
      <w:pPr>
        <w:pStyle w:val="afa"/>
        <w:numPr>
          <w:ilvl w:val="0"/>
          <w:numId w:val="6"/>
        </w:numPr>
        <w:spacing w:line="360" w:lineRule="auto"/>
        <w:ind w:left="851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2 </w:t>
      </w:r>
      <w:r w:rsidRPr="00831020">
        <w:rPr>
          <w:rFonts w:ascii="Times New Roman" w:hAnsi="Times New Roman" w:cs="Times New Roman"/>
        </w:rPr>
        <w:t>Diode</w:t>
      </w:r>
      <w:r>
        <w:rPr>
          <w:rFonts w:ascii="Times New Roman" w:hAnsi="Times New Roman" w:cs="Times New Roman"/>
        </w:rPr>
        <w:t>s</w:t>
      </w:r>
    </w:p>
    <w:p w:rsidR="00694FF5" w:rsidRDefault="00694FF5" w:rsidP="00484C17">
      <w:pPr>
        <w:pStyle w:val="a1"/>
        <w:ind w:leftChars="405" w:left="850" w:firstLineChars="0" w:firstLine="0"/>
      </w:pPr>
      <w:r>
        <w:rPr>
          <w:rFonts w:hint="eastAsia"/>
          <w:noProof/>
        </w:rPr>
        <w:lastRenderedPageBreak/>
        <w:drawing>
          <wp:inline distT="0" distB="0" distL="0" distR="0">
            <wp:extent cx="1524000" cy="1219200"/>
            <wp:effectExtent l="19050" t="0" r="0" b="0"/>
            <wp:docPr id="81" name="图片 81" descr="6-双二极管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6-双二极管-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="00343701">
        <w:pict>
          <v:shape id="_x0000_i1031" type="#_x0000_t75" style="width:120pt;height:96pt">
            <v:imagedata r:id="rId23" o:title="6-双二极管-4"/>
          </v:shape>
        </w:pict>
      </w:r>
    </w:p>
    <w:p w:rsidR="00392F9A" w:rsidRPr="00831020" w:rsidRDefault="00343701" w:rsidP="00484C17">
      <w:pPr>
        <w:pStyle w:val="a1"/>
        <w:ind w:leftChars="405" w:left="850" w:firstLineChars="0" w:firstLine="0"/>
      </w:pPr>
      <w:r>
        <w:pict>
          <v:shape id="_x0000_i1032" type="#_x0000_t75" style="width:120pt;height:96pt">
            <v:imagedata r:id="rId24" o:title="6-双二极管-2"/>
          </v:shape>
        </w:pict>
      </w:r>
      <w:r w:rsidR="00694FF5">
        <w:rPr>
          <w:rFonts w:hint="eastAsia"/>
        </w:rPr>
        <w:t xml:space="preserve"> </w:t>
      </w:r>
      <w:r>
        <w:pict>
          <v:shape id="_x0000_i1033" type="#_x0000_t75" style="width:120pt;height:96pt">
            <v:imagedata r:id="rId25" o:title="6-双二极管-3"/>
          </v:shape>
        </w:pict>
      </w:r>
    </w:p>
    <w:p w:rsidR="00484C17" w:rsidRPr="00831020" w:rsidRDefault="00484C17" w:rsidP="00484C17">
      <w:pPr>
        <w:pStyle w:val="afa"/>
        <w:numPr>
          <w:ilvl w:val="0"/>
          <w:numId w:val="6"/>
        </w:numPr>
        <w:spacing w:line="360" w:lineRule="auto"/>
        <w:ind w:left="851" w:firstLineChars="0"/>
        <w:rPr>
          <w:rFonts w:ascii="Times New Roman" w:hAnsi="Times New Roman" w:cs="Times New Roman"/>
        </w:rPr>
      </w:pPr>
      <w:r w:rsidRPr="00831020">
        <w:rPr>
          <w:rFonts w:ascii="Times New Roman" w:hAnsi="Times New Roman" w:cs="Times New Roman"/>
        </w:rPr>
        <w:t>MOSFET</w:t>
      </w:r>
    </w:p>
    <w:p w:rsidR="007C6AF4" w:rsidRDefault="007C6AF4" w:rsidP="00484C17">
      <w:pPr>
        <w:pStyle w:val="a1"/>
        <w:ind w:leftChars="405" w:left="850" w:firstLineChars="0" w:firstLine="0"/>
      </w:pPr>
      <w:r>
        <w:rPr>
          <w:noProof/>
        </w:rPr>
        <w:drawing>
          <wp:inline distT="0" distB="0" distL="0" distR="0">
            <wp:extent cx="1524000" cy="1219200"/>
            <wp:effectExtent l="19050" t="0" r="0" b="0"/>
            <wp:docPr id="87" name="图片 87" descr="C:\Users\Efan\AppData\Local\Microsoft\Windows\INetCache\Content.Word\7-场效应管-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Efan\AppData\Local\Microsoft\Windows\INetCache\Content.Word\7-场效应管-2.bmp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1524000" cy="1219200"/>
            <wp:effectExtent l="19050" t="0" r="0" b="0"/>
            <wp:docPr id="34" name="图片 92" descr="C:\Users\Efan\AppData\Local\Microsoft\Windows\INetCache\Content.Word\7-场效应管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Efan\AppData\Local\Microsoft\Windows\INetCache\Content.Word\7-场效应管-1.bmp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AF4" w:rsidRDefault="007C6AF4" w:rsidP="00484C17">
      <w:pPr>
        <w:pStyle w:val="a1"/>
        <w:ind w:leftChars="405" w:left="850" w:firstLineChars="0" w:firstLine="0"/>
      </w:pPr>
      <w:r>
        <w:rPr>
          <w:noProof/>
        </w:rPr>
        <w:drawing>
          <wp:inline distT="0" distB="0" distL="0" distR="0">
            <wp:extent cx="1524000" cy="1219200"/>
            <wp:effectExtent l="19050" t="0" r="0" b="0"/>
            <wp:docPr id="39" name="图片 103" descr="C:\Users\Efan\AppData\Local\Microsoft\Windows\INetCache\Content.Word\7-场效应管-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Efan\AppData\Local\Microsoft\Windows\INetCache\Content.Word\7-场效应管-6.bmp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1524000" cy="1219200"/>
            <wp:effectExtent l="19050" t="0" r="0" b="0"/>
            <wp:docPr id="40" name="图片 106" descr="C:\Users\Efan\AppData\Local\Microsoft\Windows\INetCache\Content.Word\7-场效应管-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Efan\AppData\Local\Microsoft\Windows\INetCache\Content.Word\7-场效应管-5.bmp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B1A" w:rsidRDefault="006F6B1A" w:rsidP="00484C17">
      <w:pPr>
        <w:pStyle w:val="a1"/>
        <w:ind w:leftChars="405" w:left="850" w:firstLineChars="0" w:firstLine="0"/>
      </w:pPr>
      <w:r>
        <w:rPr>
          <w:noProof/>
        </w:rPr>
        <w:drawing>
          <wp:inline distT="0" distB="0" distL="0" distR="0">
            <wp:extent cx="1524000" cy="1219200"/>
            <wp:effectExtent l="19050" t="0" r="0" b="0"/>
            <wp:docPr id="41" name="图片 97" descr="C:\Users\Efan\AppData\Local\Microsoft\Windows\INetCache\Content.Word\7-场效应管-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Efan\AppData\Local\Microsoft\Windows\INetCache\Content.Word\7-场效应管-3.bmp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1524000" cy="1219200"/>
            <wp:effectExtent l="19050" t="0" r="0" b="0"/>
            <wp:docPr id="43" name="图片 100" descr="C:\Users\Efan\AppData\Local\Microsoft\Windows\INetCache\Content.Word\7-场效应管-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Efan\AppData\Local\Microsoft\Windows\INetCache\Content.Word\7-场效应管-4.bmp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C17" w:rsidRPr="00831020" w:rsidRDefault="007C6AF4" w:rsidP="00484C17">
      <w:pPr>
        <w:pStyle w:val="a1"/>
        <w:ind w:leftChars="405" w:left="850" w:firstLineChars="0" w:firstLine="0"/>
      </w:pPr>
      <w:r>
        <w:rPr>
          <w:noProof/>
        </w:rPr>
        <w:drawing>
          <wp:inline distT="0" distB="0" distL="0" distR="0">
            <wp:extent cx="1524000" cy="1219200"/>
            <wp:effectExtent l="19050" t="0" r="0" b="0"/>
            <wp:docPr id="94" name="图片 94" descr="C:\Users\Efan\AppData\Local\Microsoft\Windows\INetCache\Content.Word\7-场效应管-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Efan\AppData\Local\Microsoft\Windows\INetCache\Content.Word\7-场效应管-7.bmp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0526">
        <w:rPr>
          <w:rFonts w:hint="eastAsia"/>
        </w:rPr>
        <w:t xml:space="preserve"> </w:t>
      </w:r>
      <w:r w:rsidR="000F0526">
        <w:rPr>
          <w:noProof/>
        </w:rPr>
        <w:drawing>
          <wp:inline distT="0" distB="0" distL="0" distR="0">
            <wp:extent cx="1524000" cy="1219200"/>
            <wp:effectExtent l="19050" t="0" r="0" b="0"/>
            <wp:docPr id="53" name="图片 49" descr="7-场效应管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7-场效应管-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C17" w:rsidRPr="00831020" w:rsidRDefault="00AF7B23" w:rsidP="00484C17">
      <w:pPr>
        <w:pStyle w:val="afa"/>
        <w:numPr>
          <w:ilvl w:val="0"/>
          <w:numId w:val="6"/>
        </w:numPr>
        <w:spacing w:line="360" w:lineRule="auto"/>
        <w:ind w:left="851" w:firstLineChars="0"/>
        <w:rPr>
          <w:rFonts w:ascii="Times New Roman" w:hAnsi="Times New Roman" w:cs="Times New Roman"/>
        </w:rPr>
      </w:pPr>
      <w:r w:rsidRPr="00831020">
        <w:rPr>
          <w:rFonts w:ascii="Times New Roman" w:hAnsi="Times New Roman" w:cs="Times New Roman"/>
        </w:rPr>
        <w:lastRenderedPageBreak/>
        <w:t>Thyristor</w:t>
      </w:r>
    </w:p>
    <w:p w:rsidR="00AF7B23" w:rsidRPr="00831020" w:rsidRDefault="00343701" w:rsidP="00AF7B23">
      <w:pPr>
        <w:pStyle w:val="a1"/>
        <w:ind w:leftChars="405" w:left="850" w:firstLineChars="0" w:firstLine="0"/>
      </w:pPr>
      <w:r>
        <w:pict>
          <v:shape id="_x0000_i1034" type="#_x0000_t75" style="width:120pt;height:96pt">
            <v:imagedata r:id="rId34" o:title="8-可控硅-1"/>
          </v:shape>
        </w:pict>
      </w:r>
    </w:p>
    <w:p w:rsidR="00AF7B23" w:rsidRPr="00831020" w:rsidRDefault="00AF7B23" w:rsidP="00484C17">
      <w:pPr>
        <w:pStyle w:val="afa"/>
        <w:numPr>
          <w:ilvl w:val="0"/>
          <w:numId w:val="6"/>
        </w:numPr>
        <w:spacing w:line="360" w:lineRule="auto"/>
        <w:ind w:left="851" w:firstLineChars="0"/>
        <w:rPr>
          <w:rFonts w:ascii="Times New Roman" w:hAnsi="Times New Roman" w:cs="Times New Roman"/>
        </w:rPr>
      </w:pPr>
      <w:r w:rsidRPr="00831020">
        <w:rPr>
          <w:rFonts w:ascii="Times New Roman" w:hAnsi="Times New Roman" w:cs="Times New Roman"/>
        </w:rPr>
        <w:t>Triac</w:t>
      </w:r>
    </w:p>
    <w:p w:rsidR="00484C17" w:rsidRPr="00831020" w:rsidRDefault="00343701" w:rsidP="00484C17">
      <w:pPr>
        <w:pStyle w:val="a1"/>
        <w:ind w:leftChars="405" w:left="850" w:firstLineChars="0" w:firstLine="0"/>
      </w:pPr>
      <w:r>
        <w:pict>
          <v:shape id="_x0000_i1035" type="#_x0000_t75" style="width:120pt;height:96pt">
            <v:imagedata r:id="rId35" o:title="9-双向可控硅-1"/>
          </v:shape>
        </w:pict>
      </w:r>
    </w:p>
    <w:p w:rsidR="00484C17" w:rsidRPr="00831020" w:rsidRDefault="006E413B" w:rsidP="00484C17">
      <w:pPr>
        <w:pStyle w:val="afa"/>
        <w:numPr>
          <w:ilvl w:val="0"/>
          <w:numId w:val="6"/>
        </w:numPr>
        <w:spacing w:line="360" w:lineRule="auto"/>
        <w:ind w:left="851" w:firstLineChars="0"/>
        <w:rPr>
          <w:rFonts w:ascii="Times New Roman" w:hAnsi="Times New Roman" w:cs="Times New Roman"/>
        </w:rPr>
      </w:pPr>
      <w:r w:rsidRPr="00831020">
        <w:rPr>
          <w:rFonts w:ascii="Times New Roman" w:hAnsi="Times New Roman" w:cs="Times New Roman"/>
        </w:rPr>
        <w:t>Capacitor</w:t>
      </w:r>
    </w:p>
    <w:p w:rsidR="00484C17" w:rsidRPr="00831020" w:rsidRDefault="00343701" w:rsidP="00484C17">
      <w:pPr>
        <w:pStyle w:val="a1"/>
        <w:ind w:leftChars="405" w:left="850" w:firstLineChars="0" w:firstLine="0"/>
      </w:pPr>
      <w:r>
        <w:pict>
          <v:shape id="_x0000_i1036" type="#_x0000_t75" style="width:120pt;height:96pt">
            <v:imagedata r:id="rId36" o:title="10-电容-1"/>
          </v:shape>
        </w:pict>
      </w:r>
    </w:p>
    <w:p w:rsidR="00484C17" w:rsidRPr="00831020" w:rsidRDefault="006E413B" w:rsidP="00484C17">
      <w:pPr>
        <w:pStyle w:val="afa"/>
        <w:numPr>
          <w:ilvl w:val="0"/>
          <w:numId w:val="6"/>
        </w:numPr>
        <w:spacing w:line="360" w:lineRule="auto"/>
        <w:ind w:left="851" w:firstLineChars="0"/>
        <w:rPr>
          <w:rFonts w:ascii="Times New Roman" w:hAnsi="Times New Roman" w:cs="Times New Roman"/>
        </w:rPr>
      </w:pPr>
      <w:r w:rsidRPr="00831020">
        <w:rPr>
          <w:rFonts w:ascii="Times New Roman" w:hAnsi="Times New Roman" w:cs="Times New Roman"/>
        </w:rPr>
        <w:t>Resistor</w:t>
      </w:r>
    </w:p>
    <w:p w:rsidR="00484C17" w:rsidRDefault="00343701" w:rsidP="00484C17">
      <w:pPr>
        <w:pStyle w:val="a1"/>
        <w:ind w:leftChars="405" w:left="850" w:firstLineChars="0" w:firstLine="0"/>
      </w:pPr>
      <w:r>
        <w:pict>
          <v:shape id="_x0000_i1037" type="#_x0000_t75" style="width:120pt;height:96pt">
            <v:imagedata r:id="rId37" o:title="11-电阻-1"/>
          </v:shape>
        </w:pict>
      </w:r>
    </w:p>
    <w:p w:rsidR="00BF145F" w:rsidRPr="00831020" w:rsidRDefault="00BF145F" w:rsidP="00484C17">
      <w:pPr>
        <w:pStyle w:val="a1"/>
        <w:ind w:leftChars="405" w:left="850" w:firstLineChars="0" w:firstLine="0"/>
      </w:pPr>
      <w:r>
        <w:rPr>
          <w:noProof/>
        </w:rPr>
        <w:drawing>
          <wp:inline distT="0" distB="0" distL="0" distR="0">
            <wp:extent cx="1524000" cy="1219200"/>
            <wp:effectExtent l="19050" t="0" r="0" b="0"/>
            <wp:docPr id="49" name="图片 112" descr="C:\Users\Efan\AppData\Local\Microsoft\Windows\INetCache\Content.Word\11-电阻-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:\Users\Efan\AppData\Local\Microsoft\Windows\INetCache\Content.Word\11-电阻-2.bmp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1524000" cy="1219200"/>
            <wp:effectExtent l="19050" t="0" r="0" b="0"/>
            <wp:docPr id="115" name="图片 115" descr="C:\Users\Efan\AppData\Local\Microsoft\Windows\INetCache\Content.Word\11-电阻-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:\Users\Efan\AppData\Local\Microsoft\Windows\INetCache\Content.Word\11-电阻-3.bmp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C17" w:rsidRPr="00831020" w:rsidRDefault="006E413B" w:rsidP="00484C17">
      <w:pPr>
        <w:pStyle w:val="afa"/>
        <w:numPr>
          <w:ilvl w:val="0"/>
          <w:numId w:val="6"/>
        </w:numPr>
        <w:spacing w:line="360" w:lineRule="auto"/>
        <w:ind w:left="851" w:firstLineChars="0"/>
        <w:rPr>
          <w:rFonts w:ascii="Times New Roman" w:hAnsi="Times New Roman" w:cs="Times New Roman"/>
        </w:rPr>
      </w:pPr>
      <w:r w:rsidRPr="00831020">
        <w:rPr>
          <w:rFonts w:ascii="Times New Roman" w:hAnsi="Times New Roman" w:cs="Times New Roman"/>
        </w:rPr>
        <w:t>Inductor</w:t>
      </w:r>
    </w:p>
    <w:p w:rsidR="00484C17" w:rsidRPr="00831020" w:rsidRDefault="00343701" w:rsidP="00484C17">
      <w:pPr>
        <w:pStyle w:val="a1"/>
        <w:ind w:leftChars="405" w:left="850" w:firstLineChars="0" w:firstLine="0"/>
      </w:pPr>
      <w:r>
        <w:lastRenderedPageBreak/>
        <w:pict>
          <v:shape id="_x0000_i1038" type="#_x0000_t75" style="width:120pt;height:96pt">
            <v:imagedata r:id="rId40" o:title="12-电感-1"/>
          </v:shape>
        </w:pict>
      </w:r>
    </w:p>
    <w:p w:rsidR="00484C17" w:rsidRPr="003651A5" w:rsidRDefault="001A7727" w:rsidP="00484C17">
      <w:pPr>
        <w:pStyle w:val="2"/>
        <w:rPr>
          <w:rFonts w:ascii="Times New Roman" w:hAnsi="Times New Roman"/>
        </w:rPr>
      </w:pPr>
      <w:bookmarkStart w:id="8" w:name="_Toc427098533"/>
      <w:r w:rsidRPr="003651A5">
        <w:rPr>
          <w:rFonts w:ascii="Times New Roman" w:hAnsi="Times New Roman"/>
        </w:rPr>
        <w:t>Selftest</w:t>
      </w:r>
      <w:bookmarkEnd w:id="8"/>
    </w:p>
    <w:p w:rsidR="00150F2F" w:rsidRPr="003651A5" w:rsidRDefault="00150F2F" w:rsidP="001A7727">
      <w:pPr>
        <w:pStyle w:val="a1"/>
        <w:ind w:firstLine="420"/>
      </w:pPr>
      <w:r w:rsidRPr="003651A5">
        <w:t xml:space="preserve">Short all three Probes, short press the multifunction </w:t>
      </w:r>
      <w:r w:rsidR="002757F1" w:rsidRPr="003651A5">
        <w:t>key</w:t>
      </w:r>
      <w:r w:rsidRPr="003651A5">
        <w:t>, the test</w:t>
      </w:r>
      <w:r w:rsidR="00E62761" w:rsidRPr="003651A5">
        <w:t>er</w:t>
      </w:r>
      <w:r w:rsidR="007E7EDD" w:rsidRPr="003651A5">
        <w:t xml:space="preserve"> will be</w:t>
      </w:r>
      <w:r w:rsidRPr="003651A5">
        <w:t xml:space="preserve"> automatically calibrates itself.</w:t>
      </w:r>
    </w:p>
    <w:p w:rsidR="00484C17" w:rsidRPr="003651A5" w:rsidRDefault="005F58AE" w:rsidP="00484C17">
      <w:pPr>
        <w:pStyle w:val="a1"/>
        <w:ind w:firstLine="420"/>
      </w:pPr>
      <w:r w:rsidRPr="003651A5">
        <w:t xml:space="preserve">In addition to the calibration process when prompted disconnect external wiring short(Isolate the </w:t>
      </w:r>
      <w:r w:rsidR="00ED4AEB" w:rsidRPr="003651A5">
        <w:t>p</w:t>
      </w:r>
      <w:r w:rsidRPr="003651A5">
        <w:t>robes), without the need for other operations.</w:t>
      </w:r>
    </w:p>
    <w:p w:rsidR="00484C17" w:rsidRPr="003651A5" w:rsidRDefault="00484C17" w:rsidP="00484C17">
      <w:pPr>
        <w:pStyle w:val="a1"/>
        <w:ind w:firstLine="420"/>
      </w:pPr>
    </w:p>
    <w:p w:rsidR="00484C17" w:rsidRPr="003651A5" w:rsidRDefault="0094166C" w:rsidP="00484C17">
      <w:pPr>
        <w:pStyle w:val="afa"/>
        <w:numPr>
          <w:ilvl w:val="0"/>
          <w:numId w:val="6"/>
        </w:numPr>
        <w:spacing w:line="360" w:lineRule="auto"/>
        <w:ind w:left="851" w:firstLineChars="0"/>
        <w:rPr>
          <w:rFonts w:ascii="Times New Roman" w:hAnsi="Times New Roman" w:cs="Times New Roman"/>
        </w:rPr>
      </w:pPr>
      <w:r w:rsidRPr="003651A5">
        <w:rPr>
          <w:rFonts w:ascii="Times New Roman" w:hAnsi="Times New Roman" w:cs="Times New Roman"/>
        </w:rPr>
        <w:t>Calibrating</w:t>
      </w:r>
    </w:p>
    <w:p w:rsidR="00484C17" w:rsidRPr="003651A5" w:rsidRDefault="00064642" w:rsidP="00484C17">
      <w:pPr>
        <w:pStyle w:val="a1"/>
        <w:ind w:leftChars="405" w:left="850" w:firstLineChars="0" w:firstLine="0"/>
      </w:pPr>
      <w:r>
        <w:rPr>
          <w:noProof/>
        </w:rPr>
        <w:drawing>
          <wp:inline distT="0" distB="0" distL="0" distR="0">
            <wp:extent cx="1524000" cy="1219200"/>
            <wp:effectExtent l="19050" t="0" r="0" b="0"/>
            <wp:docPr id="56" name="图片 56" descr="C:\Users\Efan\AppData\Local\Microsoft\Windows\INetCache\Content.Word\14-自动校准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Efan\AppData\Local\Microsoft\Windows\INetCache\Content.Word\14-自动校准-1.bmp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C17" w:rsidRPr="003651A5" w:rsidRDefault="0094166C" w:rsidP="00484C17">
      <w:pPr>
        <w:pStyle w:val="afa"/>
        <w:numPr>
          <w:ilvl w:val="0"/>
          <w:numId w:val="6"/>
        </w:numPr>
        <w:spacing w:line="360" w:lineRule="auto"/>
        <w:ind w:left="851" w:firstLineChars="0"/>
        <w:rPr>
          <w:rFonts w:ascii="Times New Roman" w:hAnsi="Times New Roman" w:cs="Times New Roman"/>
        </w:rPr>
      </w:pPr>
      <w:r w:rsidRPr="003651A5">
        <w:rPr>
          <w:rFonts w:ascii="Times New Roman" w:hAnsi="Times New Roman" w:cs="Times New Roman"/>
        </w:rPr>
        <w:t>Isolate the probes</w:t>
      </w:r>
    </w:p>
    <w:p w:rsidR="00484C17" w:rsidRPr="003651A5" w:rsidRDefault="00064642" w:rsidP="00484C17">
      <w:pPr>
        <w:pStyle w:val="a1"/>
        <w:ind w:leftChars="405" w:left="850" w:firstLineChars="0" w:firstLine="0"/>
      </w:pPr>
      <w:r>
        <w:rPr>
          <w:noProof/>
        </w:rPr>
        <w:drawing>
          <wp:inline distT="0" distB="0" distL="0" distR="0">
            <wp:extent cx="1524000" cy="1219200"/>
            <wp:effectExtent l="19050" t="0" r="0" b="0"/>
            <wp:docPr id="59" name="图片 59" descr="C:\Users\Efan\AppData\Local\Microsoft\Windows\INetCache\Content.Word\14-自动校准-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Efan\AppData\Local\Microsoft\Windows\INetCache\Content.Word\14-自动校准-2.bmp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C17" w:rsidRPr="003651A5" w:rsidRDefault="00CA7B3B" w:rsidP="00484C17">
      <w:pPr>
        <w:pStyle w:val="afa"/>
        <w:numPr>
          <w:ilvl w:val="0"/>
          <w:numId w:val="6"/>
        </w:numPr>
        <w:spacing w:line="360" w:lineRule="auto"/>
        <w:ind w:left="851" w:firstLineChars="0"/>
        <w:rPr>
          <w:rFonts w:ascii="Times New Roman" w:hAnsi="Times New Roman" w:cs="Times New Roman"/>
        </w:rPr>
      </w:pPr>
      <w:r w:rsidRPr="003651A5">
        <w:rPr>
          <w:rFonts w:ascii="Times New Roman" w:hAnsi="Times New Roman" w:cs="Times New Roman"/>
        </w:rPr>
        <w:t>Selftest End</w:t>
      </w:r>
    </w:p>
    <w:p w:rsidR="00484C17" w:rsidRPr="003651A5" w:rsidRDefault="00343701" w:rsidP="00484C17">
      <w:pPr>
        <w:pStyle w:val="a1"/>
        <w:ind w:leftChars="405" w:left="850" w:firstLineChars="0" w:firstLine="0"/>
      </w:pPr>
      <w:r>
        <w:pict>
          <v:shape id="_x0000_i1039" type="#_x0000_t75" style="width:120pt;height:96pt">
            <v:imagedata r:id="rId43" o:title="14-自动校准-3"/>
          </v:shape>
        </w:pict>
      </w:r>
    </w:p>
    <w:p w:rsidR="00484C17" w:rsidRDefault="00484C17" w:rsidP="00484C17">
      <w:pPr>
        <w:pStyle w:val="a1"/>
        <w:ind w:firstLine="420"/>
      </w:pPr>
    </w:p>
    <w:p w:rsidR="00245AAB" w:rsidRPr="00415199" w:rsidRDefault="00245AAB" w:rsidP="00245AAB">
      <w:pPr>
        <w:pStyle w:val="a1"/>
        <w:pBdr>
          <w:top w:val="single" w:sz="4" w:space="1" w:color="auto"/>
          <w:bottom w:val="single" w:sz="4" w:space="1" w:color="auto"/>
        </w:pBdr>
        <w:ind w:leftChars="200" w:left="1984" w:hangingChars="745" w:hanging="1564"/>
        <w:rPr>
          <w:rFonts w:eastAsia="楷体"/>
        </w:rPr>
      </w:pPr>
      <w:r w:rsidRPr="00415199">
        <w:rPr>
          <w:rFonts w:eastAsia="楷体"/>
          <w:noProof/>
        </w:rPr>
        <w:lastRenderedPageBreak/>
        <w:drawing>
          <wp:inline distT="0" distB="0" distL="0" distR="0">
            <wp:extent cx="323850" cy="295275"/>
            <wp:effectExtent l="19050" t="0" r="0" b="0"/>
            <wp:docPr id="2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5199">
        <w:t xml:space="preserve"> </w:t>
      </w:r>
      <w:r w:rsidRPr="00415199">
        <w:rPr>
          <w:rFonts w:eastAsia="楷体"/>
          <w:b/>
        </w:rPr>
        <w:t>Warning</w:t>
      </w:r>
      <w:r w:rsidRPr="00415199">
        <w:rPr>
          <w:rFonts w:eastAsia="楷体"/>
        </w:rPr>
        <w:t xml:space="preserve">: </w:t>
      </w:r>
      <w:r w:rsidR="00E04DC8" w:rsidRPr="00415199">
        <w:rPr>
          <w:rFonts w:eastAsia="楷体"/>
        </w:rPr>
        <w:t>Do not carry out other operations in the calibration process, so as not to affect the calibration accuracy!</w:t>
      </w:r>
    </w:p>
    <w:p w:rsidR="00484C17" w:rsidRDefault="00484C17" w:rsidP="00484C17">
      <w:pPr>
        <w:pStyle w:val="a1"/>
        <w:ind w:firstLine="420"/>
      </w:pPr>
    </w:p>
    <w:p w:rsidR="00484C17" w:rsidRPr="00BE17DD" w:rsidRDefault="00845692" w:rsidP="00484C17">
      <w:pPr>
        <w:pStyle w:val="2"/>
        <w:rPr>
          <w:rFonts w:ascii="Times New Roman" w:hAnsi="Times New Roman"/>
        </w:rPr>
      </w:pPr>
      <w:bookmarkStart w:id="9" w:name="_Toc427098534"/>
      <w:r w:rsidRPr="00BE17DD">
        <w:rPr>
          <w:rFonts w:ascii="Times New Roman" w:hAnsi="Times New Roman"/>
        </w:rPr>
        <w:t>Detect</w:t>
      </w:r>
      <w:r w:rsidR="00AD4F0F" w:rsidRPr="00BE17DD">
        <w:rPr>
          <w:rFonts w:ascii="Times New Roman" w:hAnsi="Times New Roman"/>
        </w:rPr>
        <w:t xml:space="preserve"> Zener diode</w:t>
      </w:r>
      <w:bookmarkEnd w:id="9"/>
    </w:p>
    <w:p w:rsidR="00484C17" w:rsidRPr="00BE17DD" w:rsidRDefault="00E6630A" w:rsidP="00484C17">
      <w:pPr>
        <w:pStyle w:val="a1"/>
        <w:ind w:firstLine="420"/>
      </w:pPr>
      <w:r w:rsidRPr="00BE17DD">
        <w:t xml:space="preserve">In the power off state or the </w:t>
      </w:r>
      <w:r w:rsidR="000802F7" w:rsidRPr="00BE17DD">
        <w:t>detection</w:t>
      </w:r>
      <w:r w:rsidRPr="00BE17DD">
        <w:t xml:space="preserve"> is completed, put the Zener diode into the </w:t>
      </w:r>
      <w:r w:rsidR="00796BDB" w:rsidRPr="00BE17DD">
        <w:t xml:space="preserve">Zener diode </w:t>
      </w:r>
      <w:r w:rsidRPr="00BE17DD">
        <w:t xml:space="preserve">test area of test seat, and press the locking handle, short press the multifunction </w:t>
      </w:r>
      <w:r w:rsidR="002757F1" w:rsidRPr="00BE17DD">
        <w:t>key</w:t>
      </w:r>
      <w:r w:rsidRPr="00BE17DD">
        <w:t>, the tester automatically measure, graphical display of measurement results when testing is complete.</w:t>
      </w:r>
    </w:p>
    <w:p w:rsidR="00484C17" w:rsidRPr="00BE17DD" w:rsidRDefault="00343701" w:rsidP="00227F62">
      <w:pPr>
        <w:pStyle w:val="a1"/>
        <w:ind w:leftChars="405" w:left="850" w:firstLineChars="0" w:firstLine="0"/>
      </w:pPr>
      <w:r>
        <w:pict>
          <v:shape id="_x0000_i1040" type="#_x0000_t75" style="width:120pt;height:96pt">
            <v:imagedata r:id="rId44" o:title="13-稳压二极管-1"/>
          </v:shape>
        </w:pict>
      </w:r>
    </w:p>
    <w:p w:rsidR="00484C17" w:rsidRPr="00BE17DD" w:rsidRDefault="00484C17" w:rsidP="00484C17">
      <w:pPr>
        <w:pStyle w:val="a1"/>
        <w:ind w:firstLine="420"/>
      </w:pPr>
    </w:p>
    <w:p w:rsidR="00245AAB" w:rsidRPr="00BE17DD" w:rsidRDefault="00245AAB" w:rsidP="00245AAB">
      <w:pPr>
        <w:pStyle w:val="a1"/>
        <w:pBdr>
          <w:top w:val="single" w:sz="4" w:space="1" w:color="auto"/>
          <w:bottom w:val="single" w:sz="4" w:space="1" w:color="auto"/>
        </w:pBdr>
        <w:ind w:leftChars="200" w:left="1984" w:hangingChars="745" w:hanging="1564"/>
        <w:rPr>
          <w:rFonts w:eastAsia="楷体"/>
        </w:rPr>
      </w:pPr>
      <w:r w:rsidRPr="00BE17DD">
        <w:rPr>
          <w:rFonts w:eastAsia="楷体"/>
          <w:noProof/>
        </w:rPr>
        <w:drawing>
          <wp:inline distT="0" distB="0" distL="0" distR="0">
            <wp:extent cx="323850" cy="295275"/>
            <wp:effectExtent l="19050" t="0" r="0" b="0"/>
            <wp:docPr id="3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17DD">
        <w:t xml:space="preserve"> </w:t>
      </w:r>
      <w:r w:rsidRPr="00BE17DD">
        <w:rPr>
          <w:rFonts w:eastAsia="楷体"/>
          <w:b/>
        </w:rPr>
        <w:t>Warning</w:t>
      </w:r>
      <w:r w:rsidRPr="00BE17DD">
        <w:rPr>
          <w:rFonts w:eastAsia="楷体"/>
        </w:rPr>
        <w:t xml:space="preserve">: </w:t>
      </w:r>
      <w:r w:rsidR="00BB6DB9" w:rsidRPr="00BE17DD">
        <w:rPr>
          <w:rFonts w:eastAsia="楷体"/>
        </w:rPr>
        <w:t>Do not put the component into</w:t>
      </w:r>
      <w:r w:rsidR="00E6222D" w:rsidRPr="00BE17DD">
        <w:t xml:space="preserve"> transistor</w:t>
      </w:r>
      <w:r w:rsidR="00BB6DB9" w:rsidRPr="00BE17DD">
        <w:rPr>
          <w:rFonts w:eastAsia="楷体"/>
        </w:rPr>
        <w:t xml:space="preserve"> test area, otherwise it is impossible to test zener diode!</w:t>
      </w:r>
    </w:p>
    <w:p w:rsidR="00484C17" w:rsidRDefault="00484C17" w:rsidP="00484C17">
      <w:pPr>
        <w:pStyle w:val="a1"/>
        <w:ind w:firstLine="420"/>
      </w:pPr>
    </w:p>
    <w:p w:rsidR="00484C17" w:rsidRPr="00BE17DD" w:rsidRDefault="00AB68F3" w:rsidP="00484C17">
      <w:pPr>
        <w:pStyle w:val="2"/>
        <w:rPr>
          <w:rFonts w:ascii="Times New Roman" w:hAnsi="Times New Roman"/>
        </w:rPr>
      </w:pPr>
      <w:bookmarkStart w:id="10" w:name="_Toc427098535"/>
      <w:r w:rsidRPr="00BE17DD">
        <w:rPr>
          <w:rFonts w:ascii="Times New Roman" w:hAnsi="Times New Roman"/>
        </w:rPr>
        <w:t>IR decoder</w:t>
      </w:r>
      <w:bookmarkEnd w:id="10"/>
    </w:p>
    <w:p w:rsidR="000802F7" w:rsidRPr="00BE17DD" w:rsidRDefault="000802F7" w:rsidP="00484C17">
      <w:pPr>
        <w:pStyle w:val="a1"/>
        <w:ind w:firstLine="420"/>
      </w:pPr>
      <w:r w:rsidRPr="00BE17DD">
        <w:t xml:space="preserve">After the component </w:t>
      </w:r>
      <w:r w:rsidR="00AE5ED3" w:rsidRPr="00BE17DD">
        <w:t xml:space="preserve">detection </w:t>
      </w:r>
      <w:r w:rsidRPr="00BE17DD">
        <w:t xml:space="preserve">is completed, the infrared remote control at the tester "IR" test hole, </w:t>
      </w:r>
      <w:r w:rsidR="00643E7B" w:rsidRPr="00BE17DD">
        <w:t xml:space="preserve">press the remote control </w:t>
      </w:r>
      <w:r w:rsidR="002757F1" w:rsidRPr="00BE17DD">
        <w:t>key</w:t>
      </w:r>
      <w:r w:rsidR="00643E7B" w:rsidRPr="00BE17DD">
        <w:t xml:space="preserve">, </w:t>
      </w:r>
      <w:r w:rsidR="003F09C2" w:rsidRPr="00BE17DD">
        <w:t>the</w:t>
      </w:r>
      <w:r w:rsidRPr="00BE17DD">
        <w:t xml:space="preserve"> tester</w:t>
      </w:r>
      <w:r w:rsidR="00860117" w:rsidRPr="00BE17DD">
        <w:t xml:space="preserve"> will be display the user code </w:t>
      </w:r>
      <w:r w:rsidR="003509E5" w:rsidRPr="00BE17DD">
        <w:t>&amp;</w:t>
      </w:r>
      <w:r w:rsidR="00860117" w:rsidRPr="00BE17DD">
        <w:t xml:space="preserve"> data code and the corresponding infrared waveform</w:t>
      </w:r>
      <w:r w:rsidRPr="00BE17DD">
        <w:t xml:space="preserve"> after the successful decoding.</w:t>
      </w:r>
    </w:p>
    <w:p w:rsidR="0067537F" w:rsidRPr="00BE17DD" w:rsidRDefault="0067537F" w:rsidP="00484C17">
      <w:pPr>
        <w:pStyle w:val="a1"/>
        <w:ind w:firstLine="420"/>
      </w:pPr>
      <w:r w:rsidRPr="00BE17DD">
        <w:t>If decoding failure</w:t>
      </w:r>
      <w:r w:rsidR="008C7E44" w:rsidRPr="00BE17DD">
        <w:t>,</w:t>
      </w:r>
      <w:r w:rsidRPr="00BE17DD">
        <w:t xml:space="preserve"> </w:t>
      </w:r>
      <w:r w:rsidR="008C7E44" w:rsidRPr="00BE17DD">
        <w:t xml:space="preserve">the tester </w:t>
      </w:r>
      <w:r w:rsidR="0087303E" w:rsidRPr="00BE17DD">
        <w:t>cannot</w:t>
      </w:r>
      <w:r w:rsidRPr="00BE17DD">
        <w:t xml:space="preserve"> display the user code and data code</w:t>
      </w:r>
      <w:r w:rsidR="006807A8" w:rsidRPr="00BE17DD">
        <w:t>.</w:t>
      </w:r>
    </w:p>
    <w:p w:rsidR="00484C17" w:rsidRDefault="008F656E" w:rsidP="00484C17">
      <w:pPr>
        <w:pStyle w:val="a1"/>
        <w:ind w:firstLine="420"/>
      </w:pPr>
      <w:r w:rsidRPr="008F656E">
        <w:t>The dot at the top right corner to indicate whether it has received the remote control infrared data, red represents</w:t>
      </w:r>
      <w:r w:rsidR="007B1CB4">
        <w:rPr>
          <w:rFonts w:hint="eastAsia"/>
        </w:rPr>
        <w:t xml:space="preserve"> </w:t>
      </w:r>
      <w:r w:rsidRPr="008F656E">
        <w:t>infrared data is being received, blue represents decoding success.</w:t>
      </w:r>
    </w:p>
    <w:p w:rsidR="00484C17" w:rsidRDefault="00343701" w:rsidP="002255D1">
      <w:pPr>
        <w:pStyle w:val="a1"/>
        <w:ind w:leftChars="405" w:left="850" w:firstLineChars="0" w:firstLine="0"/>
      </w:pPr>
      <w:r>
        <w:pict>
          <v:shape id="_x0000_i1041" type="#_x0000_t75" style="width:120pt;height:96pt">
            <v:imagedata r:id="rId45" o:title="15-红外解码-1"/>
          </v:shape>
        </w:pict>
      </w:r>
    </w:p>
    <w:p w:rsidR="00484C17" w:rsidRDefault="00484C17" w:rsidP="00484C17">
      <w:pPr>
        <w:pStyle w:val="a1"/>
        <w:ind w:firstLine="420"/>
      </w:pPr>
    </w:p>
    <w:p w:rsidR="00484C17" w:rsidRPr="00415199" w:rsidRDefault="00484C17" w:rsidP="00484C17">
      <w:pPr>
        <w:pStyle w:val="a1"/>
        <w:pBdr>
          <w:top w:val="single" w:sz="4" w:space="1" w:color="auto"/>
          <w:bottom w:val="single" w:sz="4" w:space="1" w:color="auto"/>
        </w:pBdr>
        <w:ind w:leftChars="199" w:left="1556" w:hangingChars="542" w:hanging="1138"/>
        <w:rPr>
          <w:rFonts w:eastAsia="楷体"/>
        </w:rPr>
      </w:pPr>
      <w:r w:rsidRPr="00415199">
        <w:rPr>
          <w:rFonts w:eastAsia="楷体"/>
          <w:noProof/>
        </w:rPr>
        <w:lastRenderedPageBreak/>
        <w:drawing>
          <wp:inline distT="0" distB="0" distL="0" distR="0">
            <wp:extent cx="289296" cy="295200"/>
            <wp:effectExtent l="19050" t="0" r="0" b="0"/>
            <wp:docPr id="1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96" cy="2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4AD8" w:rsidRPr="00415199">
        <w:t xml:space="preserve"> </w:t>
      </w:r>
      <w:r w:rsidR="007B4AD8" w:rsidRPr="00415199">
        <w:rPr>
          <w:rFonts w:eastAsia="楷体"/>
          <w:b/>
        </w:rPr>
        <w:t>Information</w:t>
      </w:r>
      <w:r w:rsidRPr="00415199">
        <w:rPr>
          <w:rFonts w:eastAsia="楷体" w:hAnsi="楷体"/>
        </w:rPr>
        <w:t>：</w:t>
      </w:r>
      <w:r w:rsidR="00135A76" w:rsidRPr="00415199">
        <w:rPr>
          <w:rFonts w:eastAsia="楷体"/>
        </w:rPr>
        <w:t>The IR decoder only support Hitachi</w:t>
      </w:r>
      <w:r w:rsidR="00F17DDC" w:rsidRPr="00415199">
        <w:rPr>
          <w:rFonts w:eastAsia="楷体"/>
        </w:rPr>
        <w:t xml:space="preserve"> IR</w:t>
      </w:r>
      <w:r w:rsidR="00135A76" w:rsidRPr="00415199">
        <w:rPr>
          <w:rFonts w:eastAsia="楷体"/>
        </w:rPr>
        <w:t xml:space="preserve"> format.</w:t>
      </w:r>
    </w:p>
    <w:p w:rsidR="00484C17" w:rsidRDefault="00484C17" w:rsidP="00484C17">
      <w:pPr>
        <w:pStyle w:val="a1"/>
        <w:ind w:firstLine="420"/>
      </w:pPr>
    </w:p>
    <w:p w:rsidR="00484C17" w:rsidRPr="00BE17DD" w:rsidRDefault="00A62E61" w:rsidP="00484C17">
      <w:pPr>
        <w:pStyle w:val="2"/>
        <w:rPr>
          <w:rFonts w:ascii="Times New Roman" w:hAnsi="Times New Roman"/>
        </w:rPr>
      </w:pPr>
      <w:bookmarkStart w:id="11" w:name="_Toc427098536"/>
      <w:r w:rsidRPr="00BE17DD">
        <w:rPr>
          <w:rFonts w:ascii="Times New Roman" w:hAnsi="Times New Roman"/>
        </w:rPr>
        <w:t>Power off</w:t>
      </w:r>
      <w:bookmarkEnd w:id="11"/>
    </w:p>
    <w:p w:rsidR="00484C17" w:rsidRPr="00BE17DD" w:rsidRDefault="00AB4D32" w:rsidP="00484C17">
      <w:pPr>
        <w:pStyle w:val="a1"/>
        <w:ind w:firstLine="420"/>
      </w:pPr>
      <w:r w:rsidRPr="00BE17DD">
        <w:t xml:space="preserve">The </w:t>
      </w:r>
      <w:r w:rsidR="00F51066" w:rsidRPr="00BE17DD">
        <w:t>Multifunction Tester with automatic shutdown and manual shutdown.</w:t>
      </w:r>
    </w:p>
    <w:p w:rsidR="00484C17" w:rsidRPr="00BE17DD" w:rsidRDefault="00414EE0" w:rsidP="00484C17">
      <w:pPr>
        <w:pStyle w:val="afa"/>
        <w:numPr>
          <w:ilvl w:val="0"/>
          <w:numId w:val="6"/>
        </w:numPr>
        <w:spacing w:line="360" w:lineRule="auto"/>
        <w:ind w:left="851" w:firstLineChars="0"/>
        <w:rPr>
          <w:rFonts w:ascii="Times New Roman" w:hAnsi="Times New Roman" w:cs="Times New Roman"/>
        </w:rPr>
      </w:pPr>
      <w:r w:rsidRPr="00BE17DD">
        <w:rPr>
          <w:rFonts w:ascii="Times New Roman" w:hAnsi="Times New Roman" w:cs="Times New Roman"/>
        </w:rPr>
        <w:t>Automatic shutdown</w:t>
      </w:r>
    </w:p>
    <w:p w:rsidR="0087303E" w:rsidRPr="00BE17DD" w:rsidRDefault="0087303E" w:rsidP="00484C17">
      <w:pPr>
        <w:pStyle w:val="a1"/>
        <w:ind w:leftChars="405" w:left="850" w:firstLineChars="0" w:firstLine="0"/>
      </w:pPr>
      <w:r w:rsidRPr="00BE17DD">
        <w:t>When the component detection completed or IR decoding completed and after reaching the</w:t>
      </w:r>
      <w:r w:rsidR="00B662C1" w:rsidRPr="00BE17DD">
        <w:t xml:space="preserve"> automatically shut down</w:t>
      </w:r>
      <w:r w:rsidRPr="00BE17DD">
        <w:t xml:space="preserve"> time, the tester automatically shut down.</w:t>
      </w:r>
    </w:p>
    <w:p w:rsidR="009F37DF" w:rsidRPr="009F37DF" w:rsidRDefault="009F37DF" w:rsidP="00484C17">
      <w:pPr>
        <w:pStyle w:val="a1"/>
        <w:ind w:leftChars="405" w:left="850" w:firstLineChars="0" w:firstLine="0"/>
      </w:pPr>
      <w:r w:rsidRPr="00BE17DD">
        <w:t>Automatic shutdown time can be set by the hardware jumpers, timeout support for 10s,</w:t>
      </w:r>
      <w:r w:rsidRPr="009F37DF">
        <w:t xml:space="preserve"> 15s</w:t>
      </w:r>
      <w:r>
        <w:t>, 20</w:t>
      </w:r>
      <w:r>
        <w:rPr>
          <w:rFonts w:hint="eastAsia"/>
        </w:rPr>
        <w:t>s</w:t>
      </w:r>
      <w:r w:rsidRPr="009F37DF">
        <w:t xml:space="preserve"> and 25</w:t>
      </w:r>
      <w:r>
        <w:rPr>
          <w:rFonts w:hint="eastAsia"/>
        </w:rPr>
        <w:t>s</w:t>
      </w:r>
      <w:r w:rsidR="005167D6">
        <w:rPr>
          <w:rFonts w:hint="eastAsia"/>
        </w:rPr>
        <w:t>.</w:t>
      </w:r>
      <w:r w:rsidRPr="009F37DF">
        <w:t xml:space="preserve"> </w:t>
      </w:r>
      <w:r w:rsidR="005167D6">
        <w:rPr>
          <w:rFonts w:hint="eastAsia"/>
        </w:rPr>
        <w:t>F</w:t>
      </w:r>
      <w:r w:rsidRPr="009F37DF">
        <w:t>actory set to 20</w:t>
      </w:r>
      <w:r>
        <w:rPr>
          <w:rFonts w:hint="eastAsia"/>
        </w:rPr>
        <w:t>s</w:t>
      </w:r>
      <w:r w:rsidRPr="009F37DF">
        <w:t>.</w:t>
      </w:r>
    </w:p>
    <w:p w:rsidR="00484C17" w:rsidRDefault="003E7DD5" w:rsidP="00484C17">
      <w:pPr>
        <w:pStyle w:val="a1"/>
        <w:ind w:leftChars="405" w:left="850" w:firstLineChars="0" w:firstLine="0"/>
      </w:pPr>
      <w:r>
        <w:rPr>
          <w:rFonts w:hint="eastAsia"/>
          <w:noProof/>
        </w:rPr>
        <w:drawing>
          <wp:inline distT="0" distB="0" distL="0" distR="0">
            <wp:extent cx="2457450" cy="1962150"/>
            <wp:effectExtent l="19050" t="0" r="0" b="0"/>
            <wp:docPr id="121" name="图片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DD5" w:rsidRDefault="003E7DD5" w:rsidP="00484C17">
      <w:pPr>
        <w:pStyle w:val="a1"/>
        <w:ind w:leftChars="405" w:left="850" w:firstLineChars="0" w:firstLine="0"/>
      </w:pPr>
    </w:p>
    <w:p w:rsidR="00A4782F" w:rsidRPr="00415199" w:rsidRDefault="00F710FB" w:rsidP="00A4782F">
      <w:pPr>
        <w:pStyle w:val="a1"/>
        <w:pBdr>
          <w:top w:val="single" w:sz="4" w:space="1" w:color="auto"/>
          <w:bottom w:val="single" w:sz="4" w:space="1" w:color="auto"/>
        </w:pBdr>
        <w:ind w:leftChars="200" w:left="1984" w:hangingChars="745" w:hanging="1564"/>
        <w:rPr>
          <w:rFonts w:eastAsia="楷体"/>
        </w:rPr>
      </w:pPr>
      <w:r w:rsidRPr="00415199">
        <w:rPr>
          <w:rFonts w:eastAsia="楷体"/>
          <w:noProof/>
        </w:rPr>
        <w:drawing>
          <wp:inline distT="0" distB="0" distL="0" distR="0">
            <wp:extent cx="323850" cy="295275"/>
            <wp:effectExtent l="19050" t="0" r="0" b="0"/>
            <wp:docPr id="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5199">
        <w:t xml:space="preserve"> </w:t>
      </w:r>
      <w:r w:rsidRPr="00415199">
        <w:rPr>
          <w:rFonts w:eastAsia="楷体"/>
          <w:b/>
        </w:rPr>
        <w:t>Warning</w:t>
      </w:r>
      <w:r w:rsidRPr="00415199">
        <w:rPr>
          <w:rFonts w:eastAsia="楷体"/>
        </w:rPr>
        <w:t xml:space="preserve">: </w:t>
      </w:r>
      <w:r w:rsidR="00321132" w:rsidRPr="00415199">
        <w:rPr>
          <w:rFonts w:eastAsia="楷体"/>
        </w:rPr>
        <w:t>Adjust the automatic shutdown time required to open the housing, and use an electric soldering iron solder the jumpers</w:t>
      </w:r>
      <w:r w:rsidRPr="00415199">
        <w:rPr>
          <w:rFonts w:eastAsia="楷体"/>
        </w:rPr>
        <w:t>.</w:t>
      </w:r>
    </w:p>
    <w:p w:rsidR="00245AAB" w:rsidRPr="00415199" w:rsidRDefault="00484C17" w:rsidP="00A4782F">
      <w:pPr>
        <w:pStyle w:val="a1"/>
        <w:pBdr>
          <w:top w:val="single" w:sz="4" w:space="1" w:color="auto"/>
          <w:bottom w:val="single" w:sz="4" w:space="1" w:color="auto"/>
        </w:pBdr>
        <w:ind w:leftChars="200" w:left="1984" w:hangingChars="745" w:hanging="1564"/>
        <w:rPr>
          <w:rFonts w:eastAsia="楷体"/>
          <w:noProof/>
        </w:rPr>
      </w:pPr>
      <w:r w:rsidRPr="00415199">
        <w:rPr>
          <w:rFonts w:eastAsia="楷体"/>
          <w:noProof/>
        </w:rPr>
        <w:drawing>
          <wp:inline distT="0" distB="0" distL="0" distR="0">
            <wp:extent cx="323850" cy="295275"/>
            <wp:effectExtent l="19050" t="0" r="0" b="0"/>
            <wp:docPr id="1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68" cy="2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82F" w:rsidRPr="00415199">
        <w:rPr>
          <w:rFonts w:eastAsia="楷体"/>
          <w:b/>
        </w:rPr>
        <w:t xml:space="preserve"> Attention</w:t>
      </w:r>
      <w:r w:rsidRPr="00415199">
        <w:rPr>
          <w:rFonts w:eastAsia="楷体" w:hAnsi="楷体"/>
          <w:noProof/>
        </w:rPr>
        <w:t>：</w:t>
      </w:r>
      <w:r w:rsidR="001219F8" w:rsidRPr="00415199">
        <w:rPr>
          <w:rFonts w:eastAsia="楷体"/>
          <w:noProof/>
        </w:rPr>
        <w:t>Please do ESD protection!</w:t>
      </w:r>
    </w:p>
    <w:p w:rsidR="00484C17" w:rsidRPr="00C42A07" w:rsidRDefault="00484C17" w:rsidP="00484C17">
      <w:pPr>
        <w:pStyle w:val="a1"/>
        <w:ind w:leftChars="405" w:left="850" w:firstLineChars="0" w:firstLine="0"/>
      </w:pPr>
    </w:p>
    <w:p w:rsidR="00484C17" w:rsidRPr="00BE17DD" w:rsidRDefault="007D43B3" w:rsidP="00484C17">
      <w:pPr>
        <w:pStyle w:val="afa"/>
        <w:numPr>
          <w:ilvl w:val="0"/>
          <w:numId w:val="6"/>
        </w:numPr>
        <w:spacing w:line="360" w:lineRule="auto"/>
        <w:ind w:left="851" w:firstLineChars="0"/>
        <w:rPr>
          <w:rFonts w:ascii="Times New Roman" w:hAnsi="Times New Roman" w:cs="Times New Roman"/>
        </w:rPr>
      </w:pPr>
      <w:r w:rsidRPr="00BE17DD">
        <w:rPr>
          <w:rFonts w:ascii="Times New Roman" w:hAnsi="Times New Roman" w:cs="Times New Roman"/>
        </w:rPr>
        <w:t>Manual shutdown</w:t>
      </w:r>
    </w:p>
    <w:p w:rsidR="00484C17" w:rsidRPr="00BE17DD" w:rsidRDefault="00C27141" w:rsidP="00484C17">
      <w:pPr>
        <w:pStyle w:val="a1"/>
        <w:ind w:leftChars="405" w:left="850" w:firstLineChars="0" w:firstLine="0"/>
      </w:pPr>
      <w:r w:rsidRPr="00BE17DD">
        <w:t xml:space="preserve">Long press the multifunction </w:t>
      </w:r>
      <w:r w:rsidR="002757F1" w:rsidRPr="00BE17DD">
        <w:t>key</w:t>
      </w:r>
      <w:r w:rsidRPr="00BE17DD">
        <w:t xml:space="preserve"> to force a shutdown in any state, while the measuring element is included.</w:t>
      </w:r>
    </w:p>
    <w:p w:rsidR="00484C17" w:rsidRPr="00BE17DD" w:rsidRDefault="00484C17" w:rsidP="00484C17">
      <w:pPr>
        <w:pStyle w:val="a1"/>
        <w:ind w:firstLine="420"/>
      </w:pPr>
    </w:p>
    <w:p w:rsidR="00484C17" w:rsidRPr="00BE17DD" w:rsidRDefault="00B55A43" w:rsidP="00484C17">
      <w:pPr>
        <w:pStyle w:val="2"/>
        <w:rPr>
          <w:rFonts w:ascii="Times New Roman" w:hAnsi="Times New Roman"/>
        </w:rPr>
      </w:pPr>
      <w:bookmarkStart w:id="12" w:name="_Toc427098537"/>
      <w:r w:rsidRPr="00BE17DD">
        <w:rPr>
          <w:rFonts w:ascii="Times New Roman" w:hAnsi="Times New Roman"/>
        </w:rPr>
        <w:t xml:space="preserve">Built-in </w:t>
      </w:r>
      <w:r w:rsidR="00F43981" w:rsidRPr="00BE17DD">
        <w:rPr>
          <w:rFonts w:ascii="Times New Roman" w:hAnsi="Times New Roman"/>
        </w:rPr>
        <w:t>Li-ion Battery</w:t>
      </w:r>
      <w:r w:rsidRPr="00BE17DD">
        <w:rPr>
          <w:rFonts w:ascii="Times New Roman" w:hAnsi="Times New Roman"/>
        </w:rPr>
        <w:t xml:space="preserve"> voltage measurement</w:t>
      </w:r>
      <w:bookmarkEnd w:id="12"/>
    </w:p>
    <w:p w:rsidR="00484C17" w:rsidRPr="00BE17DD" w:rsidRDefault="00B4236E" w:rsidP="00484C17">
      <w:pPr>
        <w:pStyle w:val="a1"/>
        <w:ind w:firstLine="420"/>
      </w:pPr>
      <w:r w:rsidRPr="00BE17DD">
        <w:t>T</w:t>
      </w:r>
      <w:r w:rsidR="005D60DA" w:rsidRPr="00BE17DD">
        <w:t xml:space="preserve">he built-in </w:t>
      </w:r>
      <w:r w:rsidR="00F43981" w:rsidRPr="00BE17DD">
        <w:t>Li-ion Battery</w:t>
      </w:r>
      <w:r w:rsidR="005D60DA" w:rsidRPr="00BE17DD">
        <w:t xml:space="preserve"> voltage is measured</w:t>
      </w:r>
      <w:r w:rsidRPr="00BE17DD">
        <w:t xml:space="preserve"> before detection</w:t>
      </w:r>
      <w:r w:rsidR="005D60DA" w:rsidRPr="00BE17DD">
        <w:t>, when the battery voltage is less than 3.0V will force shutdown, then please charging.</w:t>
      </w:r>
    </w:p>
    <w:p w:rsidR="00484C17" w:rsidRPr="00BE17DD" w:rsidRDefault="00FD3195" w:rsidP="00484C17">
      <w:pPr>
        <w:pStyle w:val="a1"/>
        <w:ind w:firstLine="420"/>
      </w:pPr>
      <w:r>
        <w:rPr>
          <w:noProof/>
        </w:rPr>
        <w:lastRenderedPageBreak/>
        <w:drawing>
          <wp:inline distT="0" distB="0" distL="0" distR="0">
            <wp:extent cx="1524000" cy="1219200"/>
            <wp:effectExtent l="19050" t="0" r="0" b="0"/>
            <wp:docPr id="15" name="图片 20" descr="C:\Users\Efan\AppData\Local\Microsoft\Windows\INetCache\Content.Word\1-测试中-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Efan\AppData\Local\Microsoft\Windows\INetCache\Content.Word\1-测试中-2.bmp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C17" w:rsidRPr="00BE17DD" w:rsidRDefault="00484C17" w:rsidP="00484C17">
      <w:pPr>
        <w:pStyle w:val="a1"/>
        <w:ind w:firstLine="420"/>
      </w:pPr>
    </w:p>
    <w:p w:rsidR="00484C17" w:rsidRPr="00BE17DD" w:rsidRDefault="00887CC8" w:rsidP="00484C17">
      <w:pPr>
        <w:pStyle w:val="2"/>
        <w:rPr>
          <w:rFonts w:ascii="Times New Roman" w:hAnsi="Times New Roman"/>
        </w:rPr>
      </w:pPr>
      <w:bookmarkStart w:id="13" w:name="_Toc427098538"/>
      <w:r w:rsidRPr="00BE17DD">
        <w:rPr>
          <w:rFonts w:ascii="Times New Roman" w:hAnsi="Times New Roman"/>
        </w:rPr>
        <w:t xml:space="preserve">Charging the </w:t>
      </w:r>
      <w:r w:rsidR="00084925" w:rsidRPr="00BE17DD">
        <w:rPr>
          <w:rFonts w:ascii="Times New Roman" w:hAnsi="Times New Roman"/>
        </w:rPr>
        <w:t>Battery</w:t>
      </w:r>
      <w:bookmarkEnd w:id="13"/>
    </w:p>
    <w:p w:rsidR="00484C17" w:rsidRPr="00BE17DD" w:rsidRDefault="0068212B" w:rsidP="00484C17">
      <w:pPr>
        <w:pStyle w:val="a1"/>
        <w:ind w:firstLine="420"/>
      </w:pPr>
      <w:r w:rsidRPr="00BE17DD">
        <w:t>The tester has</w:t>
      </w:r>
      <w:r w:rsidR="005F4824" w:rsidRPr="00BE17DD">
        <w:t xml:space="preserve"> a standard Micro USB interface, </w:t>
      </w:r>
      <w:r w:rsidRPr="00BE17DD">
        <w:t xml:space="preserve">please </w:t>
      </w:r>
      <w:r w:rsidR="005F4824" w:rsidRPr="00BE17DD">
        <w:t>use an external 5V power supply or USB power charging.</w:t>
      </w:r>
    </w:p>
    <w:p w:rsidR="00484C17" w:rsidRPr="00BE17DD" w:rsidRDefault="00484C17" w:rsidP="00484C17">
      <w:pPr>
        <w:pStyle w:val="a1"/>
        <w:ind w:firstLine="420"/>
      </w:pPr>
    </w:p>
    <w:p w:rsidR="00CF057E" w:rsidRPr="00BE17DD" w:rsidRDefault="00206938" w:rsidP="00F87318">
      <w:pPr>
        <w:pStyle w:val="a1"/>
        <w:pBdr>
          <w:top w:val="single" w:sz="4" w:space="1" w:color="auto"/>
          <w:bottom w:val="single" w:sz="4" w:space="1" w:color="auto"/>
        </w:pBdr>
        <w:ind w:leftChars="199" w:left="1985" w:hangingChars="746" w:hanging="1567"/>
        <w:rPr>
          <w:rFonts w:eastAsia="楷体"/>
        </w:rPr>
      </w:pPr>
      <w:r w:rsidRPr="00BE17DD">
        <w:rPr>
          <w:rFonts w:eastAsia="楷体"/>
          <w:noProof/>
        </w:rPr>
        <w:drawing>
          <wp:inline distT="0" distB="0" distL="0" distR="0">
            <wp:extent cx="289296" cy="295200"/>
            <wp:effectExtent l="19050" t="0" r="0" b="0"/>
            <wp:docPr id="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96" cy="2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17DD">
        <w:t xml:space="preserve"> </w:t>
      </w:r>
      <w:r w:rsidRPr="00BE17DD">
        <w:rPr>
          <w:rFonts w:eastAsia="楷体"/>
          <w:b/>
        </w:rPr>
        <w:t>Information</w:t>
      </w:r>
      <w:r w:rsidRPr="00BE17DD">
        <w:rPr>
          <w:rFonts w:eastAsia="楷体"/>
        </w:rPr>
        <w:t>：</w:t>
      </w:r>
      <w:r w:rsidRPr="00BE17DD">
        <w:rPr>
          <w:rFonts w:eastAsia="楷体"/>
        </w:rPr>
        <w:t>Red LED indicates is charging, green LED indicates charging is complete.</w:t>
      </w:r>
    </w:p>
    <w:p w:rsidR="00E12BCD" w:rsidRPr="00BE17DD" w:rsidRDefault="00E12BCD" w:rsidP="00F87318">
      <w:pPr>
        <w:pStyle w:val="a1"/>
        <w:pBdr>
          <w:top w:val="single" w:sz="4" w:space="1" w:color="auto"/>
          <w:bottom w:val="single" w:sz="4" w:space="1" w:color="auto"/>
        </w:pBdr>
        <w:ind w:leftChars="199" w:left="1985" w:hangingChars="746" w:hanging="1567"/>
        <w:rPr>
          <w:rFonts w:eastAsia="楷体"/>
        </w:rPr>
      </w:pPr>
      <w:r w:rsidRPr="00BE17DD">
        <w:rPr>
          <w:rFonts w:eastAsia="楷体"/>
          <w:noProof/>
        </w:rPr>
        <w:drawing>
          <wp:inline distT="0" distB="0" distL="0" distR="0">
            <wp:extent cx="323850" cy="295275"/>
            <wp:effectExtent l="19050" t="0" r="0" b="0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17DD">
        <w:t xml:space="preserve"> </w:t>
      </w:r>
      <w:r w:rsidRPr="00BE17DD">
        <w:rPr>
          <w:rFonts w:eastAsia="楷体"/>
          <w:b/>
        </w:rPr>
        <w:t>Warning</w:t>
      </w:r>
      <w:r w:rsidRPr="00BE17DD">
        <w:rPr>
          <w:rFonts w:eastAsia="楷体"/>
        </w:rPr>
        <w:t>: Charging input voltage up to 6V, do not exceed the top voltage, or it will damage the test</w:t>
      </w:r>
      <w:r w:rsidR="00585D1E" w:rsidRPr="00BE17DD">
        <w:rPr>
          <w:rFonts w:eastAsia="楷体"/>
        </w:rPr>
        <w:t>er</w:t>
      </w:r>
      <w:r w:rsidRPr="00BE17DD">
        <w:rPr>
          <w:rFonts w:eastAsia="楷体"/>
        </w:rPr>
        <w:t>, and could cause the battery to explode!</w:t>
      </w:r>
    </w:p>
    <w:p w:rsidR="00484C17" w:rsidRPr="00BE17DD" w:rsidRDefault="00484C17" w:rsidP="00484C17">
      <w:pPr>
        <w:pStyle w:val="a1"/>
        <w:ind w:firstLine="420"/>
      </w:pPr>
      <w:r w:rsidRPr="00BE17DD">
        <w:rPr>
          <w:noProof/>
          <w:vanish/>
          <w:color w:val="0000CC"/>
        </w:rPr>
        <w:drawing>
          <wp:inline distT="0" distB="0" distL="0" distR="0">
            <wp:extent cx="2095500" cy="2095500"/>
            <wp:effectExtent l="0" t="0" r="0" b="0"/>
            <wp:docPr id="26" name="ala_img_bigimg" descr="https://ss2.bdstatic.com/70cFvnSh_Q1YnxGkpoWK1HF6hhy/it/u=17469198,3910482746&amp;fm=116&amp;gp=0.jpg">
              <a:hlinkClick xmlns:a="http://schemas.openxmlformats.org/drawingml/2006/main" r:id="rId5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_img_bigimg" descr="https://ss2.bdstatic.com/70cFvnSh_Q1YnxGkpoWK1HF6hhy/it/u=17469198,3910482746&amp;fm=116&amp;gp=0.jpg">
                      <a:hlinkClick r:id="rId5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C17" w:rsidRPr="00BE17DD" w:rsidRDefault="00762E61" w:rsidP="00484C17">
      <w:pPr>
        <w:pStyle w:val="1"/>
      </w:pPr>
      <w:bookmarkStart w:id="14" w:name="_Toc427098539"/>
      <w:r w:rsidRPr="00BE17DD">
        <w:t>Performance Parameters</w:t>
      </w:r>
      <w:bookmarkEnd w:id="14"/>
    </w:p>
    <w:p w:rsidR="00484C17" w:rsidRDefault="00ED59C7" w:rsidP="00484C17">
      <w:pPr>
        <w:pStyle w:val="a1"/>
        <w:ind w:firstLine="420"/>
      </w:pPr>
      <w:r w:rsidRPr="00ED59C7">
        <w:t xml:space="preserve">Multifunction Tester can automatically identify elements and </w:t>
      </w:r>
      <w:r>
        <w:rPr>
          <w:rFonts w:hint="eastAsia"/>
        </w:rPr>
        <w:t>a</w:t>
      </w:r>
      <w:r w:rsidRPr="00ED59C7">
        <w:t>utomatic detection of pin layout,</w:t>
      </w:r>
      <w:r w:rsidR="00D26EE6">
        <w:rPr>
          <w:rFonts w:hint="eastAsia"/>
        </w:rPr>
        <w:t xml:space="preserve"> and </w:t>
      </w:r>
      <w:r w:rsidR="00FB2FCA">
        <w:rPr>
          <w:rFonts w:hint="eastAsia"/>
        </w:rPr>
        <w:t>a</w:t>
      </w:r>
      <w:r w:rsidRPr="00ED59C7">
        <w:t xml:space="preserve">utomatic </w:t>
      </w:r>
      <w:r w:rsidR="00FB2FCA">
        <w:rPr>
          <w:rFonts w:hint="eastAsia"/>
        </w:rPr>
        <w:t>s</w:t>
      </w:r>
      <w:r w:rsidRPr="00ED59C7">
        <w:t xml:space="preserve">witching </w:t>
      </w:r>
      <w:r w:rsidR="00FB2FCA">
        <w:rPr>
          <w:rFonts w:hint="eastAsia"/>
        </w:rPr>
        <w:t>r</w:t>
      </w:r>
      <w:r w:rsidRPr="00ED59C7">
        <w:t>ange.</w:t>
      </w:r>
    </w:p>
    <w:p w:rsidR="00484C17" w:rsidRPr="00D25BB9" w:rsidRDefault="00610463" w:rsidP="00484C17">
      <w:pPr>
        <w:pStyle w:val="a1"/>
        <w:ind w:firstLine="420"/>
      </w:pPr>
      <w:r w:rsidRPr="00610463">
        <w:t>The main performance parameters are as follows</w:t>
      </w:r>
      <w:r>
        <w:rPr>
          <w:rFonts w:hint="eastAsia"/>
        </w:rPr>
        <w:t>:</w:t>
      </w:r>
    </w:p>
    <w:tbl>
      <w:tblPr>
        <w:tblStyle w:val="af0"/>
        <w:tblW w:w="5000" w:type="pct"/>
        <w:tblLook w:val="04A0"/>
      </w:tblPr>
      <w:tblGrid>
        <w:gridCol w:w="1527"/>
        <w:gridCol w:w="2410"/>
        <w:gridCol w:w="4591"/>
      </w:tblGrid>
      <w:tr w:rsidR="00484C17" w:rsidTr="00C73F28">
        <w:tc>
          <w:tcPr>
            <w:tcW w:w="895" w:type="pct"/>
            <w:shd w:val="clear" w:color="auto" w:fill="8DB3E2" w:themeFill="text2" w:themeFillTint="66"/>
          </w:tcPr>
          <w:p w:rsidR="00484C17" w:rsidRPr="0004648E" w:rsidRDefault="00887CC8" w:rsidP="00C73F28">
            <w:pPr>
              <w:pStyle w:val="a1"/>
              <w:ind w:firstLineChars="0" w:firstLine="0"/>
              <w:jc w:val="center"/>
              <w:rPr>
                <w:b/>
              </w:rPr>
            </w:pPr>
            <w:r w:rsidRPr="00887CC8">
              <w:rPr>
                <w:b/>
              </w:rPr>
              <w:t>Component</w:t>
            </w:r>
          </w:p>
        </w:tc>
        <w:tc>
          <w:tcPr>
            <w:tcW w:w="1413" w:type="pct"/>
            <w:shd w:val="clear" w:color="auto" w:fill="8DB3E2" w:themeFill="text2" w:themeFillTint="66"/>
          </w:tcPr>
          <w:p w:rsidR="00484C17" w:rsidRPr="0004648E" w:rsidRDefault="000D5221" w:rsidP="00C73F28">
            <w:pPr>
              <w:pStyle w:val="a1"/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Range</w:t>
            </w:r>
          </w:p>
        </w:tc>
        <w:tc>
          <w:tcPr>
            <w:tcW w:w="2692" w:type="pct"/>
            <w:shd w:val="clear" w:color="auto" w:fill="8DB3E2" w:themeFill="text2" w:themeFillTint="66"/>
          </w:tcPr>
          <w:p w:rsidR="00484C17" w:rsidRPr="0004648E" w:rsidRDefault="000D5221" w:rsidP="00C73F28">
            <w:pPr>
              <w:pStyle w:val="a1"/>
              <w:ind w:firstLineChars="0" w:firstLine="0"/>
              <w:jc w:val="center"/>
              <w:rPr>
                <w:b/>
              </w:rPr>
            </w:pPr>
            <w:r w:rsidRPr="000D5221">
              <w:rPr>
                <w:b/>
              </w:rPr>
              <w:t>Parameter Description</w:t>
            </w:r>
          </w:p>
        </w:tc>
      </w:tr>
      <w:tr w:rsidR="0042243A" w:rsidTr="00C73F28">
        <w:tc>
          <w:tcPr>
            <w:tcW w:w="895" w:type="pct"/>
            <w:vAlign w:val="center"/>
          </w:tcPr>
          <w:p w:rsidR="0042243A" w:rsidRDefault="0042243A" w:rsidP="00C73F28">
            <w:pPr>
              <w:pStyle w:val="a1"/>
              <w:spacing w:line="240" w:lineRule="auto"/>
              <w:ind w:firstLineChars="0" w:firstLine="0"/>
              <w:jc w:val="center"/>
            </w:pPr>
            <w:r w:rsidRPr="00AA2E43">
              <w:t>BJT</w:t>
            </w:r>
          </w:p>
        </w:tc>
        <w:tc>
          <w:tcPr>
            <w:tcW w:w="1413" w:type="pct"/>
            <w:vAlign w:val="center"/>
          </w:tcPr>
          <w:p w:rsidR="0042243A" w:rsidRDefault="0042243A" w:rsidP="003F5042">
            <w:pPr>
              <w:pStyle w:val="a1"/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-</w:t>
            </w:r>
          </w:p>
        </w:tc>
        <w:tc>
          <w:tcPr>
            <w:tcW w:w="2692" w:type="pct"/>
            <w:vAlign w:val="center"/>
          </w:tcPr>
          <w:p w:rsidR="0042243A" w:rsidRDefault="00F85FED" w:rsidP="008154A3">
            <w:pPr>
              <w:pStyle w:val="a1"/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hFE</w:t>
            </w:r>
            <w:r w:rsidR="001875B7">
              <w:rPr>
                <w:rFonts w:hint="eastAsia"/>
              </w:rPr>
              <w:t>(</w:t>
            </w:r>
            <w:r w:rsidR="001875B7" w:rsidRPr="001875B7">
              <w:t>DC Current Gain</w:t>
            </w:r>
            <w:r w:rsidR="001875B7">
              <w:rPr>
                <w:rFonts w:hint="eastAsia"/>
              </w:rPr>
              <w:t>)</w:t>
            </w:r>
            <w:r w:rsidR="00906E47">
              <w:rPr>
                <w:rFonts w:hint="eastAsia"/>
              </w:rPr>
              <w:t xml:space="preserve">, </w:t>
            </w:r>
            <w:r w:rsidR="0042243A">
              <w:rPr>
                <w:rFonts w:hint="eastAsia"/>
              </w:rPr>
              <w:t>Ube</w:t>
            </w:r>
            <w:r w:rsidR="00F529C1">
              <w:rPr>
                <w:rFonts w:hint="eastAsia"/>
              </w:rPr>
              <w:t>(</w:t>
            </w:r>
            <w:r w:rsidR="00F529C1" w:rsidRPr="00A15C9F">
              <w:t>Base</w:t>
            </w:r>
            <w:r w:rsidR="00F529C1">
              <w:rPr>
                <w:rFonts w:hint="eastAsia"/>
              </w:rPr>
              <w:t>-</w:t>
            </w:r>
            <w:r w:rsidR="00F529C1" w:rsidRPr="00A15C9F">
              <w:t>Emitter Voltage</w:t>
            </w:r>
            <w:r w:rsidR="00F529C1">
              <w:rPr>
                <w:rFonts w:hint="eastAsia"/>
              </w:rPr>
              <w:t>)</w:t>
            </w:r>
            <w:r w:rsidR="00E84D9A">
              <w:rPr>
                <w:rFonts w:hint="eastAsia"/>
              </w:rPr>
              <w:t xml:space="preserve">, </w:t>
            </w:r>
            <w:r w:rsidR="0042243A">
              <w:rPr>
                <w:rFonts w:hint="eastAsia"/>
              </w:rPr>
              <w:t>Ic</w:t>
            </w:r>
            <w:r w:rsidR="001875B7">
              <w:rPr>
                <w:rFonts w:hint="eastAsia"/>
              </w:rPr>
              <w:t>(</w:t>
            </w:r>
            <w:r w:rsidR="00375831" w:rsidRPr="00375831">
              <w:t>Collector Current</w:t>
            </w:r>
            <w:r w:rsidR="001875B7">
              <w:rPr>
                <w:rFonts w:hint="eastAsia"/>
              </w:rPr>
              <w:t>)</w:t>
            </w:r>
            <w:r w:rsidR="009902E1">
              <w:rPr>
                <w:rFonts w:hint="eastAsia"/>
              </w:rPr>
              <w:t xml:space="preserve">, </w:t>
            </w:r>
            <w:r w:rsidR="0042243A">
              <w:rPr>
                <w:rFonts w:hint="eastAsia"/>
              </w:rPr>
              <w:t>Iceo</w:t>
            </w:r>
            <w:r w:rsidR="001875B7">
              <w:rPr>
                <w:rFonts w:hint="eastAsia"/>
              </w:rPr>
              <w:t>(</w:t>
            </w:r>
            <w:r w:rsidR="00773EFD" w:rsidRPr="00773EFD">
              <w:t>Collector Cut-off Current (IB=0)</w:t>
            </w:r>
            <w:r w:rsidR="001875B7">
              <w:rPr>
                <w:rFonts w:hint="eastAsia"/>
              </w:rPr>
              <w:t>)</w:t>
            </w:r>
            <w:r w:rsidR="009902E1">
              <w:rPr>
                <w:rFonts w:hint="eastAsia"/>
              </w:rPr>
              <w:t xml:space="preserve">, </w:t>
            </w:r>
            <w:r w:rsidR="0042243A">
              <w:rPr>
                <w:rFonts w:hint="eastAsia"/>
              </w:rPr>
              <w:t>Ices</w:t>
            </w:r>
            <w:r w:rsidR="001875B7">
              <w:rPr>
                <w:rFonts w:hint="eastAsia"/>
              </w:rPr>
              <w:t>(</w:t>
            </w:r>
            <w:r w:rsidR="008154A3" w:rsidRPr="00773EFD">
              <w:t xml:space="preserve">Collector </w:t>
            </w:r>
            <w:r w:rsidR="008154A3">
              <w:rPr>
                <w:rFonts w:hint="eastAsia"/>
              </w:rPr>
              <w:t>short</w:t>
            </w:r>
            <w:r w:rsidR="008154A3" w:rsidRPr="00773EFD">
              <w:t xml:space="preserve"> Current</w:t>
            </w:r>
            <w:r w:rsidR="001875B7">
              <w:rPr>
                <w:rFonts w:hint="eastAsia"/>
              </w:rPr>
              <w:t>)</w:t>
            </w:r>
            <w:r w:rsidR="009902E1">
              <w:rPr>
                <w:rFonts w:hint="eastAsia"/>
              </w:rPr>
              <w:t xml:space="preserve">, </w:t>
            </w:r>
            <w:r w:rsidR="0042243A">
              <w:rPr>
                <w:rFonts w:hint="eastAsia"/>
              </w:rPr>
              <w:t>Uf</w:t>
            </w:r>
            <w:r w:rsidR="001875B7">
              <w:rPr>
                <w:rFonts w:hint="eastAsia"/>
              </w:rPr>
              <w:t>(</w:t>
            </w:r>
            <w:r w:rsidR="00CF1F7A">
              <w:rPr>
                <w:rFonts w:hint="eastAsia"/>
              </w:rPr>
              <w:t>F</w:t>
            </w:r>
            <w:r w:rsidR="00CF1F7A" w:rsidRPr="00044C02">
              <w:t xml:space="preserve">orward </w:t>
            </w:r>
            <w:r w:rsidR="00CF1F7A">
              <w:rPr>
                <w:rFonts w:hint="eastAsia"/>
              </w:rPr>
              <w:t>V</w:t>
            </w:r>
            <w:r w:rsidR="00CF1F7A" w:rsidRPr="00044C02">
              <w:t>oltage</w:t>
            </w:r>
            <w:r w:rsidR="00CF1F7A">
              <w:rPr>
                <w:rFonts w:hint="eastAsia"/>
              </w:rPr>
              <w:t xml:space="preserve"> of protect</w:t>
            </w:r>
            <w:r w:rsidR="00AD1A2F">
              <w:rPr>
                <w:rFonts w:hint="eastAsia"/>
              </w:rPr>
              <w:t>ing</w:t>
            </w:r>
            <w:r w:rsidR="00CF1F7A">
              <w:rPr>
                <w:rFonts w:hint="eastAsia"/>
              </w:rPr>
              <w:t xml:space="preserve"> diode</w:t>
            </w:r>
            <w:r w:rsidR="001875B7">
              <w:rPr>
                <w:rFonts w:hint="eastAsia"/>
              </w:rPr>
              <w:t>)</w:t>
            </w:r>
            <w:r w:rsidR="0042243A">
              <w:rPr>
                <w:rFonts w:hint="eastAsia"/>
              </w:rPr>
              <w:t xml:space="preserve"> </w:t>
            </w:r>
            <w:r w:rsidR="0042243A" w:rsidRPr="00C73200">
              <w:rPr>
                <w:rFonts w:ascii="宋体" w:hAnsi="宋体" w:hint="eastAsia"/>
                <w:sz w:val="18"/>
              </w:rPr>
              <w:t>③</w:t>
            </w:r>
          </w:p>
        </w:tc>
      </w:tr>
      <w:tr w:rsidR="00BC3C62" w:rsidTr="00C73F28">
        <w:tc>
          <w:tcPr>
            <w:tcW w:w="895" w:type="pct"/>
            <w:vAlign w:val="center"/>
          </w:tcPr>
          <w:p w:rsidR="00BC3C62" w:rsidRDefault="00BC3C62" w:rsidP="00C73F28">
            <w:pPr>
              <w:pStyle w:val="a1"/>
              <w:spacing w:line="240" w:lineRule="auto"/>
              <w:ind w:firstLineChars="0" w:firstLine="0"/>
              <w:jc w:val="center"/>
            </w:pPr>
            <w:r w:rsidRPr="003E5FA1">
              <w:t>Diode</w:t>
            </w:r>
          </w:p>
        </w:tc>
        <w:tc>
          <w:tcPr>
            <w:tcW w:w="1413" w:type="pct"/>
            <w:vMerge w:val="restart"/>
            <w:vAlign w:val="center"/>
          </w:tcPr>
          <w:p w:rsidR="00BC3C62" w:rsidRDefault="00044C02" w:rsidP="003F5042">
            <w:pPr>
              <w:pStyle w:val="a1"/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F</w:t>
            </w:r>
            <w:r w:rsidRPr="00044C02">
              <w:t xml:space="preserve">orward </w:t>
            </w:r>
            <w:r>
              <w:rPr>
                <w:rFonts w:hint="eastAsia"/>
              </w:rPr>
              <w:t>V</w:t>
            </w:r>
            <w:r w:rsidRPr="00044C02">
              <w:t>oltage</w:t>
            </w:r>
            <w:r w:rsidRPr="00044C02">
              <w:rPr>
                <w:rFonts w:hint="eastAsia"/>
              </w:rPr>
              <w:t xml:space="preserve"> </w:t>
            </w:r>
            <w:r w:rsidR="00BC3C62">
              <w:rPr>
                <w:rFonts w:hint="eastAsia"/>
              </w:rPr>
              <w:t>&lt;4.50V</w:t>
            </w:r>
          </w:p>
        </w:tc>
        <w:tc>
          <w:tcPr>
            <w:tcW w:w="2692" w:type="pct"/>
            <w:vAlign w:val="center"/>
          </w:tcPr>
          <w:p w:rsidR="00BC3C62" w:rsidRDefault="003C2701" w:rsidP="00E203D7">
            <w:pPr>
              <w:pStyle w:val="a1"/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F</w:t>
            </w:r>
            <w:r w:rsidRPr="00044C02">
              <w:t xml:space="preserve">orward </w:t>
            </w:r>
            <w:r>
              <w:rPr>
                <w:rFonts w:hint="eastAsia"/>
              </w:rPr>
              <w:t>V</w:t>
            </w:r>
            <w:r w:rsidRPr="00044C02">
              <w:t>oltage</w:t>
            </w:r>
            <w:r>
              <w:rPr>
                <w:rFonts w:hint="eastAsia"/>
              </w:rPr>
              <w:t xml:space="preserve">, </w:t>
            </w:r>
            <w:r w:rsidR="00094BAE">
              <w:rPr>
                <w:rFonts w:hint="eastAsia"/>
              </w:rPr>
              <w:t>D</w:t>
            </w:r>
            <w:r w:rsidR="002B6DA3" w:rsidRPr="002B6DA3">
              <w:t xml:space="preserve">iode </w:t>
            </w:r>
            <w:r w:rsidR="00094BAE">
              <w:rPr>
                <w:rFonts w:hint="eastAsia"/>
              </w:rPr>
              <w:t>C</w:t>
            </w:r>
            <w:r w:rsidR="002B6DA3">
              <w:t>apacitance</w:t>
            </w:r>
            <w:r w:rsidR="002B6DA3">
              <w:rPr>
                <w:rFonts w:hint="eastAsia"/>
              </w:rPr>
              <w:t>,</w:t>
            </w:r>
            <w:r w:rsidR="00F7091D">
              <w:rPr>
                <w:rFonts w:hint="eastAsia"/>
              </w:rPr>
              <w:t xml:space="preserve"> </w:t>
            </w:r>
            <w:r w:rsidR="00BC3C62">
              <w:rPr>
                <w:rFonts w:hint="eastAsia"/>
              </w:rPr>
              <w:t>Ir</w:t>
            </w:r>
            <w:r w:rsidR="00F7091D">
              <w:rPr>
                <w:rFonts w:hint="eastAsia"/>
              </w:rPr>
              <w:t>(</w:t>
            </w:r>
            <w:r w:rsidR="00E203D7">
              <w:rPr>
                <w:rFonts w:hint="eastAsia"/>
              </w:rPr>
              <w:t>R</w:t>
            </w:r>
            <w:r w:rsidR="00F7091D" w:rsidRPr="00F7091D">
              <w:t xml:space="preserve">everse </w:t>
            </w:r>
            <w:r w:rsidR="00E203D7">
              <w:rPr>
                <w:rFonts w:hint="eastAsia"/>
              </w:rPr>
              <w:t>C</w:t>
            </w:r>
            <w:r w:rsidR="00F7091D" w:rsidRPr="00F7091D">
              <w:t>urrent</w:t>
            </w:r>
            <w:r w:rsidR="00F7091D">
              <w:rPr>
                <w:rFonts w:hint="eastAsia"/>
              </w:rPr>
              <w:t>)</w:t>
            </w:r>
            <w:r w:rsidR="00BC3C62">
              <w:rPr>
                <w:rFonts w:hint="eastAsia"/>
              </w:rPr>
              <w:t xml:space="preserve"> </w:t>
            </w:r>
            <w:r w:rsidR="00BC3C62" w:rsidRPr="00C73200">
              <w:rPr>
                <w:rFonts w:ascii="宋体" w:hAnsi="宋体" w:hint="eastAsia"/>
                <w:sz w:val="16"/>
              </w:rPr>
              <w:t>②</w:t>
            </w:r>
          </w:p>
        </w:tc>
      </w:tr>
      <w:tr w:rsidR="00BC3C62" w:rsidTr="00C73F28">
        <w:tc>
          <w:tcPr>
            <w:tcW w:w="895" w:type="pct"/>
            <w:vAlign w:val="center"/>
          </w:tcPr>
          <w:p w:rsidR="00BC3C62" w:rsidRDefault="00BC3C62" w:rsidP="00C73F28">
            <w:pPr>
              <w:pStyle w:val="a1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D</w:t>
            </w:r>
            <w:r w:rsidRPr="0058158D">
              <w:t>ouble</w:t>
            </w:r>
            <w:r w:rsidRPr="00A75F2F">
              <w:t xml:space="preserve"> </w:t>
            </w:r>
            <w:r>
              <w:rPr>
                <w:rFonts w:hint="eastAsia"/>
              </w:rPr>
              <w:t>D</w:t>
            </w:r>
            <w:r w:rsidRPr="00A75F2F">
              <w:t>iode</w:t>
            </w:r>
            <w:r>
              <w:rPr>
                <w:rFonts w:hint="eastAsia"/>
              </w:rPr>
              <w:t>s</w:t>
            </w:r>
          </w:p>
        </w:tc>
        <w:tc>
          <w:tcPr>
            <w:tcW w:w="1413" w:type="pct"/>
            <w:vMerge/>
            <w:vAlign w:val="center"/>
          </w:tcPr>
          <w:p w:rsidR="00BC3C62" w:rsidRPr="00795DD2" w:rsidRDefault="00BC3C62" w:rsidP="003F5042">
            <w:pPr>
              <w:pStyle w:val="a1"/>
              <w:spacing w:line="240" w:lineRule="auto"/>
              <w:ind w:firstLineChars="0" w:firstLine="0"/>
              <w:jc w:val="left"/>
            </w:pPr>
          </w:p>
        </w:tc>
        <w:tc>
          <w:tcPr>
            <w:tcW w:w="2692" w:type="pct"/>
            <w:vAlign w:val="center"/>
          </w:tcPr>
          <w:p w:rsidR="00BC3C62" w:rsidRDefault="000D7435" w:rsidP="00A44E74">
            <w:pPr>
              <w:pStyle w:val="a1"/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F</w:t>
            </w:r>
            <w:r w:rsidRPr="00044C02">
              <w:t xml:space="preserve">orward </w:t>
            </w:r>
            <w:r>
              <w:rPr>
                <w:rFonts w:hint="eastAsia"/>
              </w:rPr>
              <w:t>V</w:t>
            </w:r>
            <w:r w:rsidRPr="00044C02">
              <w:t>oltage</w:t>
            </w:r>
          </w:p>
        </w:tc>
      </w:tr>
      <w:tr w:rsidR="00BC3C62" w:rsidTr="00C73F28">
        <w:tc>
          <w:tcPr>
            <w:tcW w:w="895" w:type="pct"/>
            <w:vMerge w:val="restart"/>
            <w:vAlign w:val="center"/>
          </w:tcPr>
          <w:p w:rsidR="00BC3C62" w:rsidRDefault="00BC3C62" w:rsidP="00C73F28">
            <w:pPr>
              <w:pStyle w:val="a1"/>
              <w:spacing w:line="240" w:lineRule="auto"/>
              <w:ind w:firstLineChars="0" w:firstLine="0"/>
              <w:jc w:val="center"/>
            </w:pPr>
            <w:r w:rsidRPr="00B3369F">
              <w:t>Zener</w:t>
            </w:r>
            <w:r>
              <w:rPr>
                <w:rFonts w:hint="eastAsia"/>
              </w:rPr>
              <w:t xml:space="preserve"> </w:t>
            </w:r>
            <w:r w:rsidRPr="00B3369F">
              <w:t>Diode</w:t>
            </w:r>
          </w:p>
        </w:tc>
        <w:tc>
          <w:tcPr>
            <w:tcW w:w="1413" w:type="pct"/>
            <w:vAlign w:val="center"/>
          </w:tcPr>
          <w:p w:rsidR="00BC3C62" w:rsidRDefault="00BC3C62" w:rsidP="003F5042">
            <w:pPr>
              <w:pStyle w:val="a1"/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0.01-4.50V</w:t>
            </w:r>
          </w:p>
          <w:p w:rsidR="00BC3C62" w:rsidRDefault="00BC3C62" w:rsidP="003F5042">
            <w:pPr>
              <w:pStyle w:val="a1"/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(</w:t>
            </w:r>
            <w:r w:rsidR="00E14CE9" w:rsidRPr="00822739">
              <w:t>Transistor test area</w:t>
            </w:r>
            <w:r>
              <w:rPr>
                <w:rFonts w:hint="eastAsia"/>
              </w:rPr>
              <w:t>)</w:t>
            </w:r>
          </w:p>
        </w:tc>
        <w:tc>
          <w:tcPr>
            <w:tcW w:w="2692" w:type="pct"/>
            <w:vAlign w:val="center"/>
          </w:tcPr>
          <w:p w:rsidR="00BC3C62" w:rsidRDefault="00B64D9A" w:rsidP="00560F9A">
            <w:pPr>
              <w:pStyle w:val="a1"/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F</w:t>
            </w:r>
            <w:r w:rsidRPr="00044C02">
              <w:t xml:space="preserve">orward </w:t>
            </w:r>
            <w:r>
              <w:rPr>
                <w:rFonts w:hint="eastAsia"/>
              </w:rPr>
              <w:t>V</w:t>
            </w:r>
            <w:r w:rsidRPr="00044C02">
              <w:t>oltage</w:t>
            </w:r>
            <w:r w:rsidR="00C9183B">
              <w:rPr>
                <w:rFonts w:hint="eastAsia"/>
              </w:rPr>
              <w:t>, R</w:t>
            </w:r>
            <w:r w:rsidR="00C9183B" w:rsidRPr="00C9183B">
              <w:t xml:space="preserve">everse </w:t>
            </w:r>
            <w:r w:rsidR="00C9183B">
              <w:rPr>
                <w:rFonts w:hint="eastAsia"/>
              </w:rPr>
              <w:t>V</w:t>
            </w:r>
            <w:r w:rsidR="00C9183B" w:rsidRPr="00C9183B">
              <w:t>oltage</w:t>
            </w:r>
          </w:p>
        </w:tc>
      </w:tr>
      <w:tr w:rsidR="00BC3C62" w:rsidTr="00C73F28">
        <w:tc>
          <w:tcPr>
            <w:tcW w:w="895" w:type="pct"/>
            <w:vMerge/>
            <w:vAlign w:val="center"/>
          </w:tcPr>
          <w:p w:rsidR="00BC3C62" w:rsidRPr="003E5FA1" w:rsidRDefault="00BC3C62" w:rsidP="00C73F28">
            <w:pPr>
              <w:pStyle w:val="a1"/>
              <w:spacing w:line="240" w:lineRule="auto"/>
              <w:ind w:firstLineChars="0" w:firstLine="0"/>
              <w:jc w:val="center"/>
            </w:pPr>
          </w:p>
        </w:tc>
        <w:tc>
          <w:tcPr>
            <w:tcW w:w="1413" w:type="pct"/>
            <w:vAlign w:val="center"/>
          </w:tcPr>
          <w:p w:rsidR="00BC3C62" w:rsidRDefault="00BC3C62" w:rsidP="003F5042">
            <w:pPr>
              <w:pStyle w:val="a1"/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0.01-30V</w:t>
            </w:r>
          </w:p>
          <w:p w:rsidR="00BC3C62" w:rsidRDefault="00BC3C62" w:rsidP="003F5042">
            <w:pPr>
              <w:pStyle w:val="a1"/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lastRenderedPageBreak/>
              <w:t>(</w:t>
            </w:r>
            <w:r w:rsidR="00E14CE9" w:rsidRPr="00822739">
              <w:t xml:space="preserve">Zener </w:t>
            </w:r>
            <w:r w:rsidR="00E14CE9" w:rsidRPr="00822739">
              <w:rPr>
                <w:rFonts w:hint="eastAsia"/>
              </w:rPr>
              <w:t>D</w:t>
            </w:r>
            <w:r w:rsidR="00E14CE9" w:rsidRPr="00822739">
              <w:t>iode test area</w:t>
            </w:r>
            <w:r>
              <w:rPr>
                <w:rFonts w:hint="eastAsia"/>
              </w:rPr>
              <w:t>)</w:t>
            </w:r>
          </w:p>
        </w:tc>
        <w:tc>
          <w:tcPr>
            <w:tcW w:w="2692" w:type="pct"/>
            <w:vAlign w:val="center"/>
          </w:tcPr>
          <w:p w:rsidR="00BC3C62" w:rsidRDefault="00C257DE" w:rsidP="00A44E74">
            <w:pPr>
              <w:pStyle w:val="a1"/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lastRenderedPageBreak/>
              <w:t>R</w:t>
            </w:r>
            <w:r w:rsidRPr="00C9183B">
              <w:t xml:space="preserve">everse </w:t>
            </w:r>
            <w:r>
              <w:rPr>
                <w:rFonts w:hint="eastAsia"/>
              </w:rPr>
              <w:t>V</w:t>
            </w:r>
            <w:r w:rsidRPr="00C9183B">
              <w:t>oltage</w:t>
            </w:r>
          </w:p>
        </w:tc>
      </w:tr>
      <w:tr w:rsidR="00BC3C62" w:rsidTr="00C73F28">
        <w:tc>
          <w:tcPr>
            <w:tcW w:w="895" w:type="pct"/>
            <w:vMerge w:val="restart"/>
            <w:vAlign w:val="center"/>
          </w:tcPr>
          <w:p w:rsidR="00BC3C62" w:rsidRDefault="00BC3C62" w:rsidP="00C73F28">
            <w:pPr>
              <w:pStyle w:val="a1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lastRenderedPageBreak/>
              <w:t>MOSFET</w:t>
            </w:r>
          </w:p>
        </w:tc>
        <w:tc>
          <w:tcPr>
            <w:tcW w:w="1413" w:type="pct"/>
            <w:vAlign w:val="center"/>
          </w:tcPr>
          <w:p w:rsidR="00BC3C62" w:rsidRDefault="00BC3C62" w:rsidP="003F5042">
            <w:pPr>
              <w:pStyle w:val="a1"/>
              <w:spacing w:line="240" w:lineRule="auto"/>
              <w:ind w:firstLineChars="0" w:firstLine="0"/>
              <w:jc w:val="left"/>
            </w:pPr>
            <w:r w:rsidRPr="002111AA">
              <w:t>JFET</w:t>
            </w:r>
          </w:p>
        </w:tc>
        <w:tc>
          <w:tcPr>
            <w:tcW w:w="2692" w:type="pct"/>
            <w:vAlign w:val="center"/>
          </w:tcPr>
          <w:p w:rsidR="00BC3C62" w:rsidRDefault="00BC3C62" w:rsidP="00933924">
            <w:pPr>
              <w:pStyle w:val="a1"/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Cg</w:t>
            </w:r>
            <w:r w:rsidR="00F36916">
              <w:rPr>
                <w:rFonts w:hint="eastAsia"/>
              </w:rPr>
              <w:t xml:space="preserve">(Gate </w:t>
            </w:r>
            <w:r w:rsidR="00F36916" w:rsidRPr="00F36916">
              <w:t>Capacitance</w:t>
            </w:r>
            <w:r w:rsidR="00F36916">
              <w:rPr>
                <w:rFonts w:hint="eastAsia"/>
              </w:rPr>
              <w:t>)</w:t>
            </w:r>
            <w:r w:rsidR="00851E34">
              <w:rPr>
                <w:rFonts w:hint="eastAsia"/>
              </w:rPr>
              <w:t>, Id(</w:t>
            </w:r>
            <w:r w:rsidR="00851E34" w:rsidRPr="00621A4B">
              <w:t>Drain</w:t>
            </w:r>
            <w:r w:rsidR="00851E34">
              <w:rPr>
                <w:rFonts w:hint="eastAsia"/>
              </w:rPr>
              <w:t xml:space="preserve"> </w:t>
            </w:r>
            <w:r w:rsidR="00851E34" w:rsidRPr="001875B7">
              <w:t>Current</w:t>
            </w:r>
            <w:r w:rsidR="00851E34">
              <w:rPr>
                <w:rFonts w:hint="eastAsia"/>
              </w:rPr>
              <w:t>) at Vgs(</w:t>
            </w:r>
            <w:r w:rsidR="00851E34" w:rsidRPr="008207D7">
              <w:t>Gate to Source Threshold Voltag</w:t>
            </w:r>
            <w:r w:rsidR="00851E34">
              <w:rPr>
                <w:rFonts w:hint="eastAsia"/>
              </w:rPr>
              <w:t>), Uf(F</w:t>
            </w:r>
            <w:r w:rsidR="00851E34" w:rsidRPr="00044C02">
              <w:t xml:space="preserve">orward </w:t>
            </w:r>
            <w:r w:rsidR="00851E34">
              <w:rPr>
                <w:rFonts w:hint="eastAsia"/>
              </w:rPr>
              <w:t>V</w:t>
            </w:r>
            <w:r w:rsidR="00851E34" w:rsidRPr="00044C02">
              <w:t>oltage</w:t>
            </w:r>
            <w:r w:rsidR="00851E34">
              <w:rPr>
                <w:rFonts w:hint="eastAsia"/>
              </w:rPr>
              <w:t xml:space="preserve"> of protecting diode)</w:t>
            </w:r>
            <w:r>
              <w:rPr>
                <w:rFonts w:hint="eastAsia"/>
              </w:rPr>
              <w:t xml:space="preserve"> </w:t>
            </w:r>
            <w:r w:rsidRPr="00C73200">
              <w:rPr>
                <w:rFonts w:ascii="宋体" w:hAnsi="宋体" w:hint="eastAsia"/>
                <w:sz w:val="18"/>
              </w:rPr>
              <w:t>④</w:t>
            </w:r>
          </w:p>
        </w:tc>
      </w:tr>
      <w:tr w:rsidR="00BC3C62" w:rsidTr="00C73F28">
        <w:tc>
          <w:tcPr>
            <w:tcW w:w="895" w:type="pct"/>
            <w:vMerge/>
            <w:vAlign w:val="center"/>
          </w:tcPr>
          <w:p w:rsidR="00BC3C62" w:rsidRPr="003E5FA1" w:rsidRDefault="00BC3C62" w:rsidP="00C73F28">
            <w:pPr>
              <w:pStyle w:val="a1"/>
              <w:spacing w:line="240" w:lineRule="auto"/>
              <w:ind w:firstLineChars="0" w:firstLine="0"/>
              <w:jc w:val="center"/>
            </w:pPr>
          </w:p>
        </w:tc>
        <w:tc>
          <w:tcPr>
            <w:tcW w:w="1413" w:type="pct"/>
            <w:vAlign w:val="center"/>
          </w:tcPr>
          <w:p w:rsidR="00BC3C62" w:rsidRPr="002111AA" w:rsidRDefault="00BC3C62" w:rsidP="003F5042">
            <w:pPr>
              <w:pStyle w:val="a1"/>
              <w:spacing w:line="240" w:lineRule="auto"/>
              <w:ind w:firstLineChars="0" w:firstLine="0"/>
              <w:jc w:val="left"/>
            </w:pPr>
            <w:r w:rsidRPr="002111AA">
              <w:t>IGBT</w:t>
            </w:r>
          </w:p>
        </w:tc>
        <w:tc>
          <w:tcPr>
            <w:tcW w:w="2692" w:type="pct"/>
            <w:vAlign w:val="center"/>
          </w:tcPr>
          <w:p w:rsidR="00BC3C62" w:rsidRDefault="00BC3C62" w:rsidP="00B02376">
            <w:pPr>
              <w:pStyle w:val="a1"/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Id</w:t>
            </w:r>
            <w:r w:rsidR="00582A8F">
              <w:rPr>
                <w:rFonts w:hint="eastAsia"/>
              </w:rPr>
              <w:t>(</w:t>
            </w:r>
            <w:r w:rsidR="00582A8F" w:rsidRPr="00621A4B">
              <w:t>Drain</w:t>
            </w:r>
            <w:r w:rsidR="00582A8F">
              <w:rPr>
                <w:rFonts w:hint="eastAsia"/>
              </w:rPr>
              <w:t xml:space="preserve"> </w:t>
            </w:r>
            <w:r w:rsidR="00582A8F" w:rsidRPr="001875B7">
              <w:t>Current</w:t>
            </w:r>
            <w:r w:rsidR="00582A8F">
              <w:rPr>
                <w:rFonts w:hint="eastAsia"/>
              </w:rPr>
              <w:t>) at Vgs</w:t>
            </w:r>
            <w:r w:rsidR="0063783C">
              <w:rPr>
                <w:rFonts w:hint="eastAsia"/>
              </w:rPr>
              <w:t>(</w:t>
            </w:r>
            <w:r w:rsidR="0063783C" w:rsidRPr="008207D7">
              <w:t>Gate to Source Threshold Voltag</w:t>
            </w:r>
            <w:r w:rsidR="0063783C">
              <w:rPr>
                <w:rFonts w:hint="eastAsia"/>
              </w:rPr>
              <w:t>)</w:t>
            </w:r>
            <w:r w:rsidR="00B02376">
              <w:rPr>
                <w:rFonts w:hint="eastAsia"/>
              </w:rPr>
              <w:t>, Uf(F</w:t>
            </w:r>
            <w:r w:rsidR="00B02376" w:rsidRPr="00044C02">
              <w:t xml:space="preserve">orward </w:t>
            </w:r>
            <w:r w:rsidR="00B02376">
              <w:rPr>
                <w:rFonts w:hint="eastAsia"/>
              </w:rPr>
              <w:t>V</w:t>
            </w:r>
            <w:r w:rsidR="00B02376" w:rsidRPr="00044C02">
              <w:t>oltage</w:t>
            </w:r>
            <w:r w:rsidR="00B02376">
              <w:rPr>
                <w:rFonts w:hint="eastAsia"/>
              </w:rPr>
              <w:t xml:space="preserve"> of protecting diode)</w:t>
            </w:r>
            <w:r>
              <w:rPr>
                <w:rFonts w:hint="eastAsia"/>
              </w:rPr>
              <w:t xml:space="preserve"> </w:t>
            </w:r>
            <w:r w:rsidRPr="00C73200">
              <w:rPr>
                <w:rFonts w:ascii="宋体" w:hAnsi="宋体" w:hint="eastAsia"/>
                <w:sz w:val="18"/>
              </w:rPr>
              <w:t>④</w:t>
            </w:r>
          </w:p>
        </w:tc>
      </w:tr>
      <w:tr w:rsidR="00BC3C62" w:rsidTr="00C73F28">
        <w:tc>
          <w:tcPr>
            <w:tcW w:w="895" w:type="pct"/>
            <w:vMerge/>
            <w:vAlign w:val="center"/>
          </w:tcPr>
          <w:p w:rsidR="00BC3C62" w:rsidRPr="003E5FA1" w:rsidRDefault="00BC3C62" w:rsidP="00C73F28">
            <w:pPr>
              <w:pStyle w:val="a1"/>
              <w:spacing w:line="240" w:lineRule="auto"/>
              <w:ind w:firstLineChars="0" w:firstLine="0"/>
              <w:jc w:val="center"/>
            </w:pPr>
          </w:p>
        </w:tc>
        <w:tc>
          <w:tcPr>
            <w:tcW w:w="1413" w:type="pct"/>
            <w:vAlign w:val="center"/>
          </w:tcPr>
          <w:p w:rsidR="00BC3C62" w:rsidRPr="002111AA" w:rsidRDefault="00BC3C62" w:rsidP="003F5042">
            <w:pPr>
              <w:pStyle w:val="a1"/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MOSFET</w:t>
            </w:r>
          </w:p>
        </w:tc>
        <w:tc>
          <w:tcPr>
            <w:tcW w:w="2692" w:type="pct"/>
            <w:vAlign w:val="center"/>
          </w:tcPr>
          <w:p w:rsidR="00BC3C62" w:rsidRDefault="00BC3C62" w:rsidP="0057243F">
            <w:pPr>
              <w:pStyle w:val="a1"/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Vt</w:t>
            </w:r>
            <w:r w:rsidR="008207D7">
              <w:rPr>
                <w:rFonts w:hint="eastAsia"/>
              </w:rPr>
              <w:t>(</w:t>
            </w:r>
            <w:r w:rsidR="008207D7" w:rsidRPr="008207D7">
              <w:t>Gate to Source Threshold Voltag</w:t>
            </w:r>
            <w:r w:rsidR="008207D7">
              <w:rPr>
                <w:rFonts w:hint="eastAsia"/>
              </w:rPr>
              <w:t>)</w:t>
            </w:r>
            <w:r w:rsidR="006B5EDB">
              <w:rPr>
                <w:rFonts w:hint="eastAsia"/>
              </w:rPr>
              <w:t xml:space="preserve">, </w:t>
            </w:r>
            <w:r w:rsidR="00250538">
              <w:rPr>
                <w:rFonts w:hint="eastAsia"/>
              </w:rPr>
              <w:t xml:space="preserve">Cg(Gate </w:t>
            </w:r>
            <w:r w:rsidR="00250538" w:rsidRPr="00F36916">
              <w:t>Capacitance</w:t>
            </w:r>
            <w:r w:rsidR="00250538">
              <w:rPr>
                <w:rFonts w:hint="eastAsia"/>
              </w:rPr>
              <w:t>)</w:t>
            </w:r>
            <w:r w:rsidR="00621A4B"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Rds</w:t>
            </w:r>
            <w:r w:rsidR="00621A4B">
              <w:rPr>
                <w:rFonts w:hint="eastAsia"/>
              </w:rPr>
              <w:t>(</w:t>
            </w:r>
            <w:r w:rsidR="00621A4B" w:rsidRPr="00621A4B">
              <w:t>Drain to Source On Resistance</w:t>
            </w:r>
            <w:r w:rsidR="00621A4B">
              <w:rPr>
                <w:rFonts w:hint="eastAsia"/>
              </w:rPr>
              <w:t>)</w:t>
            </w:r>
            <w:r w:rsidR="0057243F">
              <w:rPr>
                <w:rFonts w:hint="eastAsia"/>
              </w:rPr>
              <w:t xml:space="preserve">, </w:t>
            </w:r>
            <w:r w:rsidR="005475F9">
              <w:rPr>
                <w:rFonts w:hint="eastAsia"/>
              </w:rPr>
              <w:t>Uf(F</w:t>
            </w:r>
            <w:r w:rsidR="005475F9" w:rsidRPr="00044C02">
              <w:t xml:space="preserve">orward </w:t>
            </w:r>
            <w:r w:rsidR="005475F9">
              <w:rPr>
                <w:rFonts w:hint="eastAsia"/>
              </w:rPr>
              <w:t>V</w:t>
            </w:r>
            <w:r w:rsidR="005475F9" w:rsidRPr="00044C02">
              <w:t>oltage</w:t>
            </w:r>
            <w:r w:rsidR="005475F9">
              <w:rPr>
                <w:rFonts w:hint="eastAsia"/>
              </w:rPr>
              <w:t xml:space="preserve"> of protecting diode)</w:t>
            </w:r>
            <w:r>
              <w:rPr>
                <w:rFonts w:hint="eastAsia"/>
              </w:rPr>
              <w:t xml:space="preserve"> </w:t>
            </w:r>
            <w:r w:rsidRPr="00C73200">
              <w:rPr>
                <w:rFonts w:ascii="宋体" w:hAnsi="宋体" w:hint="eastAsia"/>
                <w:sz w:val="18"/>
              </w:rPr>
              <w:t>④</w:t>
            </w:r>
          </w:p>
        </w:tc>
      </w:tr>
      <w:tr w:rsidR="00BC3C62" w:rsidTr="00C73F28">
        <w:tc>
          <w:tcPr>
            <w:tcW w:w="895" w:type="pct"/>
            <w:vAlign w:val="center"/>
          </w:tcPr>
          <w:p w:rsidR="00BC3C62" w:rsidRDefault="00BC3C62" w:rsidP="00C73F28">
            <w:pPr>
              <w:pStyle w:val="a1"/>
              <w:spacing w:line="240" w:lineRule="auto"/>
              <w:ind w:firstLineChars="0" w:firstLine="0"/>
              <w:jc w:val="center"/>
            </w:pPr>
            <w:r w:rsidRPr="003E5FA1">
              <w:t>Thyristor</w:t>
            </w:r>
          </w:p>
        </w:tc>
        <w:tc>
          <w:tcPr>
            <w:tcW w:w="1413" w:type="pct"/>
            <w:vMerge w:val="restart"/>
            <w:vAlign w:val="center"/>
          </w:tcPr>
          <w:p w:rsidR="00BC3C62" w:rsidRPr="00795DD2" w:rsidRDefault="00FF2B31" w:rsidP="003F5042">
            <w:pPr>
              <w:pStyle w:val="a1"/>
              <w:spacing w:line="240" w:lineRule="auto"/>
              <w:ind w:firstLineChars="0" w:firstLine="0"/>
              <w:jc w:val="left"/>
            </w:pPr>
            <w:r w:rsidRPr="00795DD2">
              <w:rPr>
                <w:rFonts w:hint="eastAsia"/>
              </w:rPr>
              <w:t>Igt(</w:t>
            </w:r>
            <w:r w:rsidRPr="00795DD2">
              <w:t xml:space="preserve">Gate trigger current </w:t>
            </w:r>
            <w:r w:rsidRPr="00795DD2">
              <w:rPr>
                <w:rFonts w:hint="eastAsia"/>
              </w:rPr>
              <w:t>)</w:t>
            </w:r>
            <w:r w:rsidR="00BC3C62" w:rsidRPr="00795DD2">
              <w:rPr>
                <w:rFonts w:hint="eastAsia"/>
              </w:rPr>
              <w:t>&lt;6mA</w:t>
            </w:r>
          </w:p>
        </w:tc>
        <w:tc>
          <w:tcPr>
            <w:tcW w:w="2692" w:type="pct"/>
            <w:vMerge w:val="restart"/>
            <w:vAlign w:val="center"/>
          </w:tcPr>
          <w:p w:rsidR="00BC3C62" w:rsidRDefault="002B1D0F" w:rsidP="00A44E74">
            <w:pPr>
              <w:pStyle w:val="a1"/>
              <w:spacing w:line="240" w:lineRule="auto"/>
              <w:ind w:firstLineChars="0" w:firstLine="0"/>
              <w:jc w:val="left"/>
            </w:pPr>
            <w:r w:rsidRPr="002B1D0F">
              <w:t>Gate trigger voltage</w:t>
            </w:r>
          </w:p>
        </w:tc>
      </w:tr>
      <w:tr w:rsidR="00BC3C62" w:rsidTr="00C73F28">
        <w:tc>
          <w:tcPr>
            <w:tcW w:w="895" w:type="pct"/>
            <w:vAlign w:val="center"/>
          </w:tcPr>
          <w:p w:rsidR="00BC3C62" w:rsidRDefault="00BC3C62" w:rsidP="00C73F28">
            <w:pPr>
              <w:pStyle w:val="a1"/>
              <w:spacing w:line="240" w:lineRule="auto"/>
              <w:ind w:firstLineChars="0" w:firstLine="0"/>
              <w:jc w:val="center"/>
            </w:pPr>
            <w:r w:rsidRPr="003E5FA1">
              <w:t>Triac</w:t>
            </w:r>
          </w:p>
        </w:tc>
        <w:tc>
          <w:tcPr>
            <w:tcW w:w="1413" w:type="pct"/>
            <w:vMerge/>
            <w:vAlign w:val="center"/>
          </w:tcPr>
          <w:p w:rsidR="00BC3C62" w:rsidRPr="00795DD2" w:rsidRDefault="00BC3C62" w:rsidP="003F5042">
            <w:pPr>
              <w:pStyle w:val="a1"/>
              <w:spacing w:line="240" w:lineRule="auto"/>
              <w:ind w:firstLineChars="0" w:firstLine="0"/>
              <w:jc w:val="left"/>
            </w:pPr>
          </w:p>
        </w:tc>
        <w:tc>
          <w:tcPr>
            <w:tcW w:w="2692" w:type="pct"/>
            <w:vMerge/>
            <w:vAlign w:val="center"/>
          </w:tcPr>
          <w:p w:rsidR="00BC3C62" w:rsidRDefault="00BC3C62" w:rsidP="00A44E74">
            <w:pPr>
              <w:pStyle w:val="a1"/>
              <w:spacing w:line="240" w:lineRule="auto"/>
              <w:ind w:firstLineChars="0" w:firstLine="0"/>
              <w:jc w:val="left"/>
            </w:pPr>
          </w:p>
        </w:tc>
      </w:tr>
      <w:tr w:rsidR="00BC3C62" w:rsidTr="00C73F28">
        <w:tc>
          <w:tcPr>
            <w:tcW w:w="895" w:type="pct"/>
            <w:vAlign w:val="center"/>
          </w:tcPr>
          <w:p w:rsidR="00BC3C62" w:rsidRDefault="00BC3C62" w:rsidP="00C73F28">
            <w:pPr>
              <w:pStyle w:val="a1"/>
              <w:spacing w:line="240" w:lineRule="auto"/>
              <w:ind w:firstLineChars="0" w:firstLine="0"/>
              <w:jc w:val="center"/>
            </w:pPr>
            <w:r w:rsidRPr="003E5FA1">
              <w:t>Capacitor</w:t>
            </w:r>
          </w:p>
        </w:tc>
        <w:tc>
          <w:tcPr>
            <w:tcW w:w="1413" w:type="pct"/>
            <w:vAlign w:val="center"/>
          </w:tcPr>
          <w:p w:rsidR="00BC3C62" w:rsidRDefault="00BC3C62" w:rsidP="003F5042">
            <w:pPr>
              <w:pStyle w:val="a1"/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25pF-100mF</w:t>
            </w:r>
          </w:p>
        </w:tc>
        <w:tc>
          <w:tcPr>
            <w:tcW w:w="2692" w:type="pct"/>
            <w:vAlign w:val="center"/>
          </w:tcPr>
          <w:p w:rsidR="00BC3C62" w:rsidRPr="009F4AC4" w:rsidRDefault="00D762F1" w:rsidP="008B6DC5">
            <w:pPr>
              <w:pStyle w:val="a1"/>
              <w:spacing w:line="240" w:lineRule="auto"/>
              <w:ind w:firstLineChars="0" w:firstLine="0"/>
              <w:jc w:val="left"/>
              <w:rPr>
                <w:rFonts w:ascii="楷体" w:eastAsia="楷体" w:hAnsi="楷体"/>
                <w:sz w:val="18"/>
                <w:szCs w:val="18"/>
              </w:rPr>
            </w:pPr>
            <w:r w:rsidRPr="00F36916">
              <w:t>Capacitance</w:t>
            </w:r>
            <w:r>
              <w:rPr>
                <w:rFonts w:hint="eastAsia"/>
              </w:rPr>
              <w:t xml:space="preserve">, </w:t>
            </w:r>
            <w:r w:rsidR="00BC3C62">
              <w:rPr>
                <w:rFonts w:hint="eastAsia"/>
              </w:rPr>
              <w:t>ESR</w:t>
            </w:r>
            <w:r w:rsidR="006C3360">
              <w:rPr>
                <w:rFonts w:hint="eastAsia"/>
              </w:rPr>
              <w:t>(</w:t>
            </w:r>
            <w:r w:rsidR="006C3360" w:rsidRPr="006C3360">
              <w:t>Equivalent Series Resistance</w:t>
            </w:r>
            <w:r w:rsidR="006C3360">
              <w:rPr>
                <w:rFonts w:hint="eastAsia"/>
              </w:rPr>
              <w:t>)</w:t>
            </w:r>
            <w:r w:rsidR="008B6DC5">
              <w:rPr>
                <w:rFonts w:hint="eastAsia"/>
              </w:rPr>
              <w:t xml:space="preserve">,  </w:t>
            </w:r>
            <w:r w:rsidR="00BC3C62">
              <w:rPr>
                <w:rFonts w:hint="eastAsia"/>
              </w:rPr>
              <w:t xml:space="preserve">Vloss </w:t>
            </w:r>
            <w:r w:rsidR="00BC3C62" w:rsidRPr="00C73200">
              <w:rPr>
                <w:rFonts w:ascii="宋体" w:hAnsi="宋体" w:hint="eastAsia"/>
                <w:sz w:val="18"/>
              </w:rPr>
              <w:t>①</w:t>
            </w:r>
          </w:p>
        </w:tc>
      </w:tr>
      <w:tr w:rsidR="00BC3C62" w:rsidTr="00C73F28">
        <w:tc>
          <w:tcPr>
            <w:tcW w:w="895" w:type="pct"/>
            <w:vAlign w:val="center"/>
          </w:tcPr>
          <w:p w:rsidR="00BC3C62" w:rsidRDefault="00BC3C62" w:rsidP="00C73F28">
            <w:pPr>
              <w:pStyle w:val="a1"/>
              <w:spacing w:line="240" w:lineRule="auto"/>
              <w:ind w:firstLineChars="0" w:firstLine="0"/>
              <w:jc w:val="center"/>
            </w:pPr>
            <w:r w:rsidRPr="005C3127">
              <w:t>Resistor</w:t>
            </w:r>
          </w:p>
        </w:tc>
        <w:tc>
          <w:tcPr>
            <w:tcW w:w="1413" w:type="pct"/>
            <w:vAlign w:val="center"/>
          </w:tcPr>
          <w:p w:rsidR="00BC3C62" w:rsidRDefault="00BC3C62" w:rsidP="003F5042">
            <w:pPr>
              <w:pStyle w:val="a1"/>
              <w:spacing w:line="240" w:lineRule="auto"/>
              <w:ind w:firstLineChars="0" w:firstLine="0"/>
              <w:jc w:val="left"/>
            </w:pPr>
            <w:r w:rsidRPr="00795DD2">
              <w:t>0</w:t>
            </w:r>
            <w:r w:rsidRPr="00795DD2">
              <w:rPr>
                <w:rFonts w:hint="eastAsia"/>
              </w:rPr>
              <w:t>.</w:t>
            </w:r>
            <w:r w:rsidRPr="00795DD2">
              <w:t>01</w:t>
            </w:r>
            <w:r w:rsidRPr="00795DD2">
              <w:rPr>
                <w:rFonts w:hint="eastAsia"/>
              </w:rPr>
              <w:t>-50M</w:t>
            </w:r>
            <w:r w:rsidRPr="00795DD2">
              <w:rPr>
                <w:rFonts w:hint="eastAsia"/>
              </w:rPr>
              <w:t>Ω</w:t>
            </w:r>
          </w:p>
        </w:tc>
        <w:tc>
          <w:tcPr>
            <w:tcW w:w="2692" w:type="pct"/>
            <w:vAlign w:val="center"/>
          </w:tcPr>
          <w:p w:rsidR="00BC3C62" w:rsidRDefault="00531BD1" w:rsidP="00A44E74">
            <w:pPr>
              <w:pStyle w:val="a1"/>
              <w:spacing w:line="240" w:lineRule="auto"/>
              <w:ind w:firstLineChars="0" w:firstLine="0"/>
              <w:jc w:val="left"/>
            </w:pPr>
            <w:r w:rsidRPr="00621A4B">
              <w:t>Resistance</w:t>
            </w:r>
          </w:p>
        </w:tc>
      </w:tr>
      <w:tr w:rsidR="00BC3C62" w:rsidTr="00C73F28">
        <w:tc>
          <w:tcPr>
            <w:tcW w:w="895" w:type="pct"/>
            <w:vAlign w:val="center"/>
          </w:tcPr>
          <w:p w:rsidR="00BC3C62" w:rsidRDefault="00BC3C62" w:rsidP="00C73F28">
            <w:pPr>
              <w:pStyle w:val="a1"/>
              <w:spacing w:line="240" w:lineRule="auto"/>
              <w:ind w:firstLineChars="0" w:firstLine="0"/>
              <w:jc w:val="center"/>
            </w:pPr>
            <w:r w:rsidRPr="005C3127">
              <w:t>Inductor</w:t>
            </w:r>
          </w:p>
        </w:tc>
        <w:tc>
          <w:tcPr>
            <w:tcW w:w="1413" w:type="pct"/>
            <w:vAlign w:val="center"/>
          </w:tcPr>
          <w:p w:rsidR="00BC3C62" w:rsidRDefault="00BC3C62" w:rsidP="003F5042">
            <w:pPr>
              <w:pStyle w:val="a1"/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0.01mH-20H</w:t>
            </w:r>
          </w:p>
        </w:tc>
        <w:tc>
          <w:tcPr>
            <w:tcW w:w="2692" w:type="pct"/>
            <w:vAlign w:val="center"/>
          </w:tcPr>
          <w:p w:rsidR="00BC3C62" w:rsidRDefault="00736980" w:rsidP="00736980">
            <w:pPr>
              <w:pStyle w:val="a1"/>
              <w:spacing w:line="240" w:lineRule="auto"/>
              <w:ind w:firstLineChars="0" w:firstLine="0"/>
              <w:jc w:val="left"/>
            </w:pPr>
            <w:r w:rsidRPr="00736980">
              <w:t>Inductance</w:t>
            </w:r>
            <w:r>
              <w:rPr>
                <w:rFonts w:hint="eastAsia"/>
              </w:rPr>
              <w:t xml:space="preserve">, DC </w:t>
            </w:r>
            <w:r w:rsidRPr="00621A4B">
              <w:t>Resistance</w:t>
            </w:r>
            <w:r w:rsidR="00BC3C62">
              <w:rPr>
                <w:rFonts w:hint="eastAsia"/>
              </w:rPr>
              <w:t xml:space="preserve"> </w:t>
            </w:r>
            <w:r w:rsidR="00BC3C62" w:rsidRPr="00C73200">
              <w:rPr>
                <w:rFonts w:ascii="宋体" w:hAnsi="宋体" w:hint="eastAsia"/>
                <w:sz w:val="18"/>
              </w:rPr>
              <w:t>⑤</w:t>
            </w:r>
          </w:p>
        </w:tc>
      </w:tr>
      <w:tr w:rsidR="00BC3C62" w:rsidTr="00C73F28">
        <w:tc>
          <w:tcPr>
            <w:tcW w:w="895" w:type="pct"/>
            <w:vAlign w:val="center"/>
          </w:tcPr>
          <w:p w:rsidR="00BC3C62" w:rsidRDefault="00BC3C62" w:rsidP="00C73F28">
            <w:pPr>
              <w:pStyle w:val="a1"/>
              <w:spacing w:line="240" w:lineRule="auto"/>
              <w:ind w:firstLineChars="0" w:firstLine="0"/>
              <w:jc w:val="center"/>
            </w:pPr>
            <w:r w:rsidRPr="003E5FA1">
              <w:rPr>
                <w:rFonts w:hint="eastAsia"/>
              </w:rPr>
              <w:t>B</w:t>
            </w:r>
            <w:r w:rsidRPr="003E5FA1">
              <w:t>attery</w:t>
            </w:r>
          </w:p>
        </w:tc>
        <w:tc>
          <w:tcPr>
            <w:tcW w:w="1413" w:type="pct"/>
            <w:vAlign w:val="center"/>
          </w:tcPr>
          <w:p w:rsidR="00BC3C62" w:rsidRPr="00795DD2" w:rsidRDefault="00BC3C62" w:rsidP="003F5042">
            <w:pPr>
              <w:pStyle w:val="a1"/>
              <w:spacing w:line="240" w:lineRule="auto"/>
              <w:ind w:firstLineChars="0" w:firstLine="0"/>
              <w:jc w:val="left"/>
            </w:pPr>
            <w:r w:rsidRPr="00795DD2">
              <w:rPr>
                <w:rFonts w:hint="eastAsia"/>
              </w:rPr>
              <w:t>0.1-4.5V</w:t>
            </w:r>
          </w:p>
        </w:tc>
        <w:tc>
          <w:tcPr>
            <w:tcW w:w="2692" w:type="pct"/>
            <w:vAlign w:val="center"/>
          </w:tcPr>
          <w:p w:rsidR="00BC3C62" w:rsidRDefault="00692492" w:rsidP="00692492">
            <w:pPr>
              <w:pStyle w:val="a1"/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V</w:t>
            </w:r>
            <w:r w:rsidRPr="00C9183B">
              <w:t>oltage</w:t>
            </w:r>
            <w:r>
              <w:rPr>
                <w:rFonts w:hint="eastAsia"/>
              </w:rPr>
              <w:t xml:space="preserve">, </w:t>
            </w:r>
            <w:r w:rsidRPr="00692492">
              <w:t>Battery Polarity</w:t>
            </w:r>
          </w:p>
        </w:tc>
      </w:tr>
    </w:tbl>
    <w:p w:rsidR="00633A56" w:rsidRPr="00E54EEF" w:rsidRDefault="00C02CDF" w:rsidP="00633A56">
      <w:pPr>
        <w:pStyle w:val="a1"/>
        <w:ind w:firstLineChars="0" w:firstLine="420"/>
      </w:pPr>
      <w:r w:rsidRPr="00E54EEF">
        <w:t>Note</w:t>
      </w:r>
      <w:r w:rsidR="00633A56" w:rsidRPr="00DF2059">
        <w:rPr>
          <w:rFonts w:ascii="楷体" w:eastAsia="楷体" w:hAnsi="楷体" w:hint="eastAsia"/>
          <w:szCs w:val="21"/>
        </w:rPr>
        <w:t>①</w:t>
      </w:r>
      <w:r w:rsidR="001C793C" w:rsidRPr="00E54EEF">
        <w:rPr>
          <w:rFonts w:hint="eastAsia"/>
        </w:rPr>
        <w:t xml:space="preserve">: </w:t>
      </w:r>
      <w:r w:rsidR="00633A56" w:rsidRPr="00E54EEF">
        <w:rPr>
          <w:rFonts w:hint="eastAsia"/>
        </w:rPr>
        <w:t>Iceo</w:t>
      </w:r>
      <w:r w:rsidR="00DA6917" w:rsidRPr="00E54EEF">
        <w:rPr>
          <w:rFonts w:hint="eastAsia"/>
        </w:rPr>
        <w:t xml:space="preserve">, </w:t>
      </w:r>
      <w:r w:rsidR="00633A56" w:rsidRPr="00E54EEF">
        <w:rPr>
          <w:rFonts w:hint="eastAsia"/>
        </w:rPr>
        <w:t>Ices</w:t>
      </w:r>
      <w:r w:rsidR="00DA6917" w:rsidRPr="00E54EEF">
        <w:rPr>
          <w:rFonts w:hint="eastAsia"/>
        </w:rPr>
        <w:t xml:space="preserve">, </w:t>
      </w:r>
      <w:r w:rsidR="00633A56" w:rsidRPr="00E54EEF">
        <w:rPr>
          <w:rFonts w:hint="eastAsia"/>
        </w:rPr>
        <w:t>Uf</w:t>
      </w:r>
      <w:r w:rsidR="00720B0E" w:rsidRPr="00E54EEF">
        <w:rPr>
          <w:rFonts w:hint="eastAsia"/>
        </w:rPr>
        <w:t xml:space="preserve"> </w:t>
      </w:r>
      <w:r w:rsidR="00720B0E" w:rsidRPr="00E54EEF">
        <w:t>displayed only when effective</w:t>
      </w:r>
    </w:p>
    <w:p w:rsidR="00633A56" w:rsidRPr="004F715C" w:rsidRDefault="00C02CDF" w:rsidP="00633A56">
      <w:pPr>
        <w:pStyle w:val="a1"/>
        <w:ind w:firstLineChars="0" w:firstLine="420"/>
        <w:rPr>
          <w:rFonts w:eastAsia="楷体"/>
          <w:szCs w:val="21"/>
        </w:rPr>
      </w:pPr>
      <w:r w:rsidRPr="004F715C">
        <w:rPr>
          <w:rFonts w:eastAsia="楷体"/>
          <w:szCs w:val="21"/>
        </w:rPr>
        <w:t>Note</w:t>
      </w:r>
      <w:r w:rsidR="00633A56" w:rsidRPr="004F715C">
        <w:rPr>
          <w:rFonts w:eastAsia="楷体" w:hAnsi="楷体"/>
          <w:szCs w:val="21"/>
        </w:rPr>
        <w:t>②</w:t>
      </w:r>
      <w:r w:rsidR="004F715C">
        <w:rPr>
          <w:rFonts w:eastAsia="楷体" w:hAnsi="楷体" w:hint="eastAsia"/>
          <w:szCs w:val="21"/>
        </w:rPr>
        <w:t xml:space="preserve">: </w:t>
      </w:r>
      <w:r w:rsidR="00783389" w:rsidRPr="004F715C">
        <w:t xml:space="preserve">Diode Capacitance, Ir(Reverse Current) </w:t>
      </w:r>
      <w:r w:rsidR="00783389" w:rsidRPr="004F715C">
        <w:rPr>
          <w:rFonts w:eastAsia="楷体"/>
          <w:szCs w:val="21"/>
        </w:rPr>
        <w:t>displayed only when effective</w:t>
      </w:r>
    </w:p>
    <w:p w:rsidR="00633A56" w:rsidRPr="00D113A5" w:rsidRDefault="00C02CDF" w:rsidP="00633A56">
      <w:pPr>
        <w:pStyle w:val="a1"/>
        <w:ind w:firstLineChars="0" w:firstLine="420"/>
      </w:pPr>
      <w:r w:rsidRPr="00E54EEF">
        <w:t>Note</w:t>
      </w:r>
      <w:r w:rsidR="00633A56" w:rsidRPr="00DF2059">
        <w:rPr>
          <w:rFonts w:ascii="楷体" w:eastAsia="楷体" w:hAnsi="楷体" w:hint="eastAsia"/>
          <w:szCs w:val="21"/>
        </w:rPr>
        <w:t>③</w:t>
      </w:r>
      <w:r w:rsidR="001C793C" w:rsidRPr="00D113A5">
        <w:rPr>
          <w:rFonts w:hint="eastAsia"/>
        </w:rPr>
        <w:t>:</w:t>
      </w:r>
      <w:r w:rsidR="00420B78" w:rsidRPr="00D113A5">
        <w:rPr>
          <w:rFonts w:hint="eastAsia"/>
        </w:rPr>
        <w:t xml:space="preserve"> Displayed only when has </w:t>
      </w:r>
      <w:r w:rsidR="00420B78">
        <w:rPr>
          <w:rFonts w:hint="eastAsia"/>
        </w:rPr>
        <w:t>protecting diode</w:t>
      </w:r>
    </w:p>
    <w:p w:rsidR="00633A56" w:rsidRPr="00D113A5" w:rsidRDefault="00C02CDF" w:rsidP="00633A56">
      <w:pPr>
        <w:pStyle w:val="a1"/>
        <w:ind w:firstLineChars="0" w:firstLine="420"/>
      </w:pPr>
      <w:r w:rsidRPr="00E54EEF">
        <w:t>Note</w:t>
      </w:r>
      <w:r w:rsidR="00633A56" w:rsidRPr="00DF2059">
        <w:rPr>
          <w:rFonts w:ascii="楷体" w:eastAsia="楷体" w:hAnsi="楷体" w:hint="eastAsia"/>
          <w:szCs w:val="21"/>
        </w:rPr>
        <w:t>④</w:t>
      </w:r>
      <w:r w:rsidR="001C793C" w:rsidRPr="00D113A5">
        <w:rPr>
          <w:rFonts w:hint="eastAsia"/>
        </w:rPr>
        <w:t xml:space="preserve">: </w:t>
      </w:r>
      <w:r w:rsidR="00633A56" w:rsidRPr="00D113A5">
        <w:rPr>
          <w:rFonts w:hint="eastAsia"/>
        </w:rPr>
        <w:t>ESR</w:t>
      </w:r>
      <w:r w:rsidR="00C07966" w:rsidRPr="00D113A5">
        <w:rPr>
          <w:rFonts w:hint="eastAsia"/>
        </w:rPr>
        <w:t xml:space="preserve">, </w:t>
      </w:r>
      <w:r w:rsidR="00633A56" w:rsidRPr="00D113A5">
        <w:rPr>
          <w:rFonts w:hint="eastAsia"/>
        </w:rPr>
        <w:t>Vloss</w:t>
      </w:r>
      <w:r w:rsidR="00C07966" w:rsidRPr="00D113A5">
        <w:t xml:space="preserve"> displayed only when effective</w:t>
      </w:r>
    </w:p>
    <w:p w:rsidR="00633A56" w:rsidRPr="00D113A5" w:rsidRDefault="00C02CDF" w:rsidP="00633A56">
      <w:pPr>
        <w:pStyle w:val="a1"/>
        <w:ind w:firstLineChars="0" w:firstLine="420"/>
      </w:pPr>
      <w:r w:rsidRPr="00E54EEF">
        <w:t>Note</w:t>
      </w:r>
      <w:r w:rsidR="00633A56">
        <w:rPr>
          <w:rFonts w:ascii="楷体" w:eastAsia="楷体" w:hAnsi="楷体" w:hint="eastAsia"/>
          <w:szCs w:val="21"/>
        </w:rPr>
        <w:t>⑤</w:t>
      </w:r>
      <w:r w:rsidR="001C793C" w:rsidRPr="00D113A5">
        <w:rPr>
          <w:rFonts w:hint="eastAsia"/>
        </w:rPr>
        <w:t>:</w:t>
      </w:r>
      <w:r w:rsidR="00F82181" w:rsidRPr="00D113A5">
        <w:rPr>
          <w:rFonts w:hint="eastAsia"/>
        </w:rPr>
        <w:t xml:space="preserve"> </w:t>
      </w:r>
      <w:r w:rsidR="00B3617B" w:rsidRPr="00D113A5">
        <w:t>Measurement of inductors with resistance below 2100</w:t>
      </w:r>
      <w:r w:rsidR="00B511E9" w:rsidRPr="00D113A5">
        <w:rPr>
          <w:rFonts w:hint="eastAsia"/>
        </w:rPr>
        <w:t>Ω</w:t>
      </w:r>
    </w:p>
    <w:p w:rsidR="00484C17" w:rsidRDefault="00137E99" w:rsidP="00484C17">
      <w:pPr>
        <w:pStyle w:val="1"/>
      </w:pPr>
      <w:bookmarkStart w:id="15" w:name="_Toc427098540"/>
      <w:r>
        <w:rPr>
          <w:rFonts w:hint="eastAsia"/>
        </w:rPr>
        <w:t>FAQ</w:t>
      </w:r>
      <w:bookmarkEnd w:id="15"/>
    </w:p>
    <w:tbl>
      <w:tblPr>
        <w:tblStyle w:val="af0"/>
        <w:tblW w:w="5000" w:type="pct"/>
        <w:tblLook w:val="04A0"/>
      </w:tblPr>
      <w:tblGrid>
        <w:gridCol w:w="1951"/>
        <w:gridCol w:w="2125"/>
        <w:gridCol w:w="4452"/>
      </w:tblGrid>
      <w:tr w:rsidR="00484C17" w:rsidTr="00C73F28">
        <w:tc>
          <w:tcPr>
            <w:tcW w:w="1144" w:type="pct"/>
            <w:shd w:val="clear" w:color="auto" w:fill="8DB3E2" w:themeFill="text2" w:themeFillTint="66"/>
          </w:tcPr>
          <w:p w:rsidR="00484C17" w:rsidRPr="0004648E" w:rsidRDefault="00C35A94" w:rsidP="00C73F28">
            <w:pPr>
              <w:pStyle w:val="a1"/>
              <w:ind w:firstLineChars="0" w:firstLine="0"/>
              <w:jc w:val="center"/>
              <w:rPr>
                <w:b/>
              </w:rPr>
            </w:pPr>
            <w:r w:rsidRPr="00C35A94">
              <w:rPr>
                <w:b/>
              </w:rPr>
              <w:t>Question</w:t>
            </w:r>
          </w:p>
        </w:tc>
        <w:tc>
          <w:tcPr>
            <w:tcW w:w="1246" w:type="pct"/>
            <w:shd w:val="clear" w:color="auto" w:fill="8DB3E2" w:themeFill="text2" w:themeFillTint="66"/>
          </w:tcPr>
          <w:p w:rsidR="00484C17" w:rsidRPr="0004648E" w:rsidRDefault="005B3840" w:rsidP="00743046">
            <w:pPr>
              <w:pStyle w:val="a1"/>
              <w:ind w:firstLineChars="0" w:firstLine="0"/>
              <w:jc w:val="center"/>
              <w:rPr>
                <w:b/>
              </w:rPr>
            </w:pPr>
            <w:r w:rsidRPr="005B3840">
              <w:rPr>
                <w:b/>
              </w:rPr>
              <w:t>Cause</w:t>
            </w:r>
          </w:p>
        </w:tc>
        <w:tc>
          <w:tcPr>
            <w:tcW w:w="2610" w:type="pct"/>
            <w:shd w:val="clear" w:color="auto" w:fill="8DB3E2" w:themeFill="text2" w:themeFillTint="66"/>
          </w:tcPr>
          <w:p w:rsidR="00484C17" w:rsidRPr="0004648E" w:rsidRDefault="00267A69" w:rsidP="00C73F28">
            <w:pPr>
              <w:pStyle w:val="a1"/>
              <w:ind w:firstLineChars="0" w:firstLine="0"/>
              <w:jc w:val="center"/>
              <w:rPr>
                <w:b/>
              </w:rPr>
            </w:pPr>
            <w:r w:rsidRPr="00267A69">
              <w:rPr>
                <w:b/>
              </w:rPr>
              <w:t>Solution</w:t>
            </w:r>
          </w:p>
        </w:tc>
      </w:tr>
      <w:tr w:rsidR="00484C17" w:rsidTr="00C73F28">
        <w:tc>
          <w:tcPr>
            <w:tcW w:w="1144" w:type="pct"/>
            <w:vAlign w:val="center"/>
          </w:tcPr>
          <w:p w:rsidR="00484C17" w:rsidRDefault="00675A91" w:rsidP="00C73F28">
            <w:pPr>
              <w:pStyle w:val="a1"/>
              <w:spacing w:line="240" w:lineRule="auto"/>
              <w:ind w:firstLineChars="0" w:firstLine="0"/>
            </w:pPr>
            <w:r>
              <w:rPr>
                <w:rFonts w:hint="eastAsia"/>
              </w:rPr>
              <w:t>Cannot power on</w:t>
            </w:r>
          </w:p>
        </w:tc>
        <w:tc>
          <w:tcPr>
            <w:tcW w:w="1246" w:type="pct"/>
            <w:vAlign w:val="center"/>
          </w:tcPr>
          <w:p w:rsidR="00484C17" w:rsidRDefault="0093453D" w:rsidP="00C73F28">
            <w:pPr>
              <w:pStyle w:val="a1"/>
              <w:spacing w:line="240" w:lineRule="auto"/>
              <w:ind w:firstLineChars="0" w:firstLine="0"/>
            </w:pPr>
            <w:r w:rsidRPr="0093453D">
              <w:t xml:space="preserve">Built-in </w:t>
            </w:r>
            <w:r>
              <w:t>Li-ion Battery</w:t>
            </w:r>
            <w:r w:rsidRPr="0093453D">
              <w:t xml:space="preserve"> is dead</w:t>
            </w:r>
          </w:p>
        </w:tc>
        <w:tc>
          <w:tcPr>
            <w:tcW w:w="2610" w:type="pct"/>
            <w:vAlign w:val="center"/>
          </w:tcPr>
          <w:p w:rsidR="00484C17" w:rsidRPr="00B467FF" w:rsidRDefault="0093453D" w:rsidP="00C73F28">
            <w:pPr>
              <w:pStyle w:val="a1"/>
              <w:spacing w:line="240" w:lineRule="auto"/>
              <w:ind w:firstLineChars="0" w:firstLine="0"/>
            </w:pPr>
            <w:r>
              <w:rPr>
                <w:rFonts w:hint="eastAsia"/>
              </w:rPr>
              <w:t xml:space="preserve">Charging the </w:t>
            </w:r>
            <w:r w:rsidR="00B467FF">
              <w:t xml:space="preserve">Li-ion </w:t>
            </w:r>
            <w:r>
              <w:rPr>
                <w:rFonts w:hint="eastAsia"/>
              </w:rPr>
              <w:t xml:space="preserve">Battery, </w:t>
            </w:r>
            <w:r w:rsidRPr="0093453D">
              <w:t>charging methods see section 2.9</w:t>
            </w:r>
          </w:p>
        </w:tc>
      </w:tr>
      <w:tr w:rsidR="00484C17" w:rsidTr="00C73F28">
        <w:tc>
          <w:tcPr>
            <w:tcW w:w="1144" w:type="pct"/>
            <w:vAlign w:val="center"/>
          </w:tcPr>
          <w:p w:rsidR="00484C17" w:rsidRDefault="00067345" w:rsidP="00C73F28">
            <w:pPr>
              <w:pStyle w:val="a1"/>
              <w:spacing w:line="240" w:lineRule="auto"/>
              <w:ind w:firstLineChars="0" w:firstLine="0"/>
            </w:pPr>
            <w:r w:rsidRPr="00067345">
              <w:t>Inaccurate measurements</w:t>
            </w:r>
          </w:p>
        </w:tc>
        <w:tc>
          <w:tcPr>
            <w:tcW w:w="1246" w:type="pct"/>
            <w:vAlign w:val="center"/>
          </w:tcPr>
          <w:p w:rsidR="00484C17" w:rsidRDefault="00067345" w:rsidP="00C73F28">
            <w:pPr>
              <w:pStyle w:val="a1"/>
              <w:spacing w:line="240" w:lineRule="auto"/>
              <w:ind w:firstLineChars="0" w:firstLine="0"/>
            </w:pPr>
            <w:r w:rsidRPr="00067345">
              <w:t>Inaccurate calibration parameters</w:t>
            </w:r>
          </w:p>
        </w:tc>
        <w:tc>
          <w:tcPr>
            <w:tcW w:w="2610" w:type="pct"/>
            <w:vAlign w:val="center"/>
          </w:tcPr>
          <w:p w:rsidR="00484C17" w:rsidRDefault="00067345" w:rsidP="00C73F28">
            <w:pPr>
              <w:pStyle w:val="a1"/>
              <w:spacing w:line="240" w:lineRule="auto"/>
              <w:ind w:firstLineChars="0" w:firstLine="0"/>
            </w:pPr>
            <w:r w:rsidRPr="00067345">
              <w:t>Please re-calibration, see section 2.4</w:t>
            </w:r>
          </w:p>
        </w:tc>
      </w:tr>
      <w:tr w:rsidR="00484C17" w:rsidTr="00C73F28">
        <w:tc>
          <w:tcPr>
            <w:tcW w:w="1144" w:type="pct"/>
            <w:vAlign w:val="center"/>
          </w:tcPr>
          <w:p w:rsidR="00484C17" w:rsidRDefault="00484C17" w:rsidP="00C73F28">
            <w:pPr>
              <w:pStyle w:val="a1"/>
              <w:spacing w:line="240" w:lineRule="auto"/>
              <w:ind w:firstLineChars="0" w:firstLine="0"/>
            </w:pPr>
          </w:p>
        </w:tc>
        <w:tc>
          <w:tcPr>
            <w:tcW w:w="1246" w:type="pct"/>
            <w:vAlign w:val="center"/>
          </w:tcPr>
          <w:p w:rsidR="00484C17" w:rsidRDefault="00484C17" w:rsidP="00C73F28">
            <w:pPr>
              <w:pStyle w:val="a1"/>
              <w:spacing w:line="240" w:lineRule="auto"/>
              <w:ind w:firstLineChars="0" w:firstLine="0"/>
            </w:pPr>
          </w:p>
        </w:tc>
        <w:tc>
          <w:tcPr>
            <w:tcW w:w="2610" w:type="pct"/>
            <w:vAlign w:val="center"/>
          </w:tcPr>
          <w:p w:rsidR="00484C17" w:rsidRDefault="00484C17" w:rsidP="00C73F28">
            <w:pPr>
              <w:pStyle w:val="a1"/>
              <w:spacing w:line="240" w:lineRule="auto"/>
              <w:ind w:firstLineChars="0" w:firstLine="0"/>
            </w:pPr>
          </w:p>
        </w:tc>
      </w:tr>
      <w:tr w:rsidR="00484C17" w:rsidTr="00C73F28">
        <w:tc>
          <w:tcPr>
            <w:tcW w:w="1144" w:type="pct"/>
            <w:vAlign w:val="center"/>
          </w:tcPr>
          <w:p w:rsidR="00484C17" w:rsidRDefault="00484C17" w:rsidP="00C73F28">
            <w:pPr>
              <w:pStyle w:val="a1"/>
              <w:spacing w:line="240" w:lineRule="auto"/>
              <w:ind w:firstLineChars="0" w:firstLine="0"/>
            </w:pPr>
          </w:p>
        </w:tc>
        <w:tc>
          <w:tcPr>
            <w:tcW w:w="1246" w:type="pct"/>
            <w:vAlign w:val="center"/>
          </w:tcPr>
          <w:p w:rsidR="00484C17" w:rsidRDefault="00484C17" w:rsidP="00C73F28">
            <w:pPr>
              <w:pStyle w:val="a1"/>
              <w:spacing w:line="240" w:lineRule="auto"/>
              <w:ind w:firstLineChars="0" w:firstLine="0"/>
            </w:pPr>
          </w:p>
        </w:tc>
        <w:tc>
          <w:tcPr>
            <w:tcW w:w="2610" w:type="pct"/>
            <w:vAlign w:val="center"/>
          </w:tcPr>
          <w:p w:rsidR="00484C17" w:rsidRDefault="00484C17" w:rsidP="00C73F28">
            <w:pPr>
              <w:pStyle w:val="a1"/>
              <w:spacing w:line="240" w:lineRule="auto"/>
              <w:ind w:firstLineChars="0" w:firstLine="0"/>
            </w:pPr>
          </w:p>
        </w:tc>
      </w:tr>
    </w:tbl>
    <w:p w:rsidR="00484C17" w:rsidRDefault="00484C17" w:rsidP="00484C17">
      <w:pPr>
        <w:pStyle w:val="a1"/>
        <w:ind w:firstLine="420"/>
      </w:pPr>
    </w:p>
    <w:p w:rsidR="00484C17" w:rsidRDefault="006D55F1" w:rsidP="00484C17">
      <w:pPr>
        <w:pStyle w:val="1"/>
      </w:pPr>
      <w:bookmarkStart w:id="16" w:name="_Toc427098541"/>
      <w:r w:rsidRPr="006D55F1">
        <w:t>Packing List</w:t>
      </w:r>
      <w:bookmarkEnd w:id="16"/>
    </w:p>
    <w:p w:rsidR="00484C17" w:rsidRDefault="00804166" w:rsidP="00484C17">
      <w:pPr>
        <w:pStyle w:val="a1"/>
        <w:ind w:firstLine="420"/>
      </w:pPr>
      <w:r>
        <w:rPr>
          <w:rFonts w:hint="eastAsia"/>
        </w:rPr>
        <w:t xml:space="preserve">Tester </w:t>
      </w:r>
      <w:r w:rsidR="00484C17">
        <w:t>x</w:t>
      </w:r>
      <w:r w:rsidR="00484C17">
        <w:rPr>
          <w:rFonts w:hint="eastAsia"/>
        </w:rPr>
        <w:t>1</w:t>
      </w:r>
      <w:r>
        <w:rPr>
          <w:rFonts w:hint="eastAsia"/>
        </w:rPr>
        <w:t xml:space="preserve">, </w:t>
      </w:r>
      <w:r w:rsidRPr="00804166">
        <w:t>User</w:t>
      </w:r>
      <w:r w:rsidR="00281267">
        <w:t>’</w:t>
      </w:r>
      <w:r w:rsidR="00281267">
        <w:rPr>
          <w:rFonts w:hint="eastAsia"/>
        </w:rPr>
        <w:t>s</w:t>
      </w:r>
      <w:r w:rsidRPr="00804166">
        <w:t xml:space="preserve"> manual</w:t>
      </w:r>
      <w:r>
        <w:rPr>
          <w:rFonts w:hint="eastAsia"/>
        </w:rPr>
        <w:t xml:space="preserve"> </w:t>
      </w:r>
      <w:r w:rsidR="00484C17">
        <w:rPr>
          <w:rFonts w:hint="eastAsia"/>
        </w:rPr>
        <w:t>x1</w:t>
      </w:r>
      <w:r w:rsidR="00CF0752">
        <w:rPr>
          <w:rFonts w:hint="eastAsia"/>
        </w:rPr>
        <w:t>.</w:t>
      </w:r>
    </w:p>
    <w:p w:rsidR="009274E7" w:rsidRPr="00895C54" w:rsidRDefault="009274E7" w:rsidP="00895C54">
      <w:pPr>
        <w:pStyle w:val="a1"/>
        <w:ind w:firstLine="420"/>
      </w:pPr>
    </w:p>
    <w:sectPr w:rsidR="009274E7" w:rsidRPr="00895C54" w:rsidSect="00B52A7F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1906" w:h="16838" w:code="9"/>
      <w:pgMar w:top="1426" w:right="1797" w:bottom="1560" w:left="1797" w:header="468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782" w:rsidRDefault="002E1782">
      <w:r>
        <w:separator/>
      </w:r>
    </w:p>
  </w:endnote>
  <w:endnote w:type="continuationSeparator" w:id="0">
    <w:p w:rsidR="002E1782" w:rsidRDefault="002E1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701" w:rsidRDefault="0034370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DD" w:rsidRDefault="0019584A">
    <w:pPr>
      <w:pStyle w:val="ad"/>
    </w:pPr>
    <w:fldSimple w:instr=" SAVEDATE  \@ &quot;yyyy-M-d&quot;  \* MERGEFORMAT ">
      <w:r w:rsidR="00343701">
        <w:rPr>
          <w:noProof/>
        </w:rPr>
        <w:t>2016-10-18</w:t>
      </w:r>
    </w:fldSimple>
    <w:r w:rsidR="00841DDD">
      <w:rPr>
        <w:rFonts w:hint="eastAsia"/>
      </w:rPr>
      <w:t>2015-8-8</w:t>
    </w:r>
    <w:r w:rsidR="00841DDD" w:rsidRPr="00FC31F9">
      <w:tab/>
    </w:r>
    <w:r w:rsidR="00841DDD" w:rsidRPr="00FC31F9">
      <w:rPr>
        <w:rFonts w:hint="eastAsia"/>
      </w:rPr>
      <w:t>版权所有，侵权必究</w:t>
    </w:r>
    <w:r w:rsidR="00841DDD" w:rsidRPr="00FC31F9">
      <w:t>All rights reserved</w:t>
    </w:r>
    <w:r w:rsidR="00841DDD" w:rsidRPr="00FC31F9">
      <w:tab/>
      <w:t xml:space="preserve"> </w:t>
    </w:r>
    <w:r w:rsidR="00841DDD" w:rsidRPr="00FC31F9">
      <w:rPr>
        <w:rFonts w:hint="eastAsia"/>
      </w:rPr>
      <w:t>第</w:t>
    </w:r>
    <w:fldSimple w:instr=" PAGE ">
      <w:r w:rsidR="00343701">
        <w:rPr>
          <w:noProof/>
        </w:rPr>
        <w:t>11</w:t>
      </w:r>
    </w:fldSimple>
    <w:r w:rsidR="00841DDD" w:rsidRPr="00FC31F9">
      <w:rPr>
        <w:rFonts w:hint="eastAsia"/>
      </w:rPr>
      <w:t>页</w:t>
    </w:r>
    <w:r w:rsidR="00841DDD" w:rsidRPr="00FC31F9">
      <w:t>,</w:t>
    </w:r>
    <w:r w:rsidR="00841DDD" w:rsidRPr="00FC31F9">
      <w:rPr>
        <w:rFonts w:hint="eastAsia"/>
      </w:rPr>
      <w:t>共</w:t>
    </w:r>
    <w:fldSimple w:instr=" NUMPAGES ">
      <w:r w:rsidR="00343701">
        <w:rPr>
          <w:noProof/>
        </w:rPr>
        <w:t>11</w:t>
      </w:r>
    </w:fldSimple>
    <w:r w:rsidR="00841DDD" w:rsidRPr="00FC31F9">
      <w:rPr>
        <w:rFonts w:hint="eastAsia"/>
      </w:rPr>
      <w:t>页</w:t>
    </w:r>
    <w:r w:rsidR="00841DDD" w:rsidRPr="00FC31F9">
      <w:t xml:space="preserve">Page </w:t>
    </w:r>
    <w:fldSimple w:instr="PAGE">
      <w:r w:rsidR="00343701">
        <w:rPr>
          <w:noProof/>
        </w:rPr>
        <w:t>11</w:t>
      </w:r>
    </w:fldSimple>
    <w:r w:rsidR="00841DDD" w:rsidRPr="00FC31F9">
      <w:t xml:space="preserve"> , Total</w:t>
    </w:r>
    <w:fldSimple w:instr=" NUMPAGES ">
      <w:r w:rsidR="00343701">
        <w:rPr>
          <w:noProof/>
        </w:rPr>
        <w:t>11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701" w:rsidRDefault="0034370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782" w:rsidRDefault="002E1782">
      <w:r>
        <w:separator/>
      </w:r>
    </w:p>
  </w:footnote>
  <w:footnote w:type="continuationSeparator" w:id="0">
    <w:p w:rsidR="002E1782" w:rsidRDefault="002E1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701" w:rsidRDefault="0034370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DD" w:rsidRDefault="00841DDD" w:rsidP="003029A8">
    <w:pPr>
      <w:pStyle w:val="ac"/>
      <w:pBdr>
        <w:bottom w:val="single" w:sz="6" w:space="0" w:color="auto"/>
      </w:pBdr>
      <w:spacing w:line="20" w:lineRule="exact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701" w:rsidRDefault="0034370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FA9E4396"/>
    <w:lvl w:ilvl="0">
      <w:start w:val="1"/>
      <w:numFmt w:val="decimal"/>
      <w:pStyle w:val="3"/>
      <w:lvlText w:val="(%1)"/>
      <w:lvlJc w:val="left"/>
      <w:pPr>
        <w:tabs>
          <w:tab w:val="num" w:pos="927"/>
        </w:tabs>
        <w:ind w:left="1200" w:hanging="360"/>
      </w:pPr>
      <w:rPr>
        <w:rFonts w:hint="eastAsia"/>
      </w:rPr>
    </w:lvl>
  </w:abstractNum>
  <w:abstractNum w:abstractNumId="1">
    <w:nsid w:val="24300692"/>
    <w:multiLevelType w:val="hybridMultilevel"/>
    <w:tmpl w:val="88604FD4"/>
    <w:lvl w:ilvl="0" w:tplc="28D03408">
      <w:start w:val="1"/>
      <w:numFmt w:val="decimalEnclosedCircle"/>
      <w:lvlText w:val="注%1"/>
      <w:lvlJc w:val="left"/>
      <w:pPr>
        <w:ind w:left="840" w:hanging="42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9C57255"/>
    <w:multiLevelType w:val="hybridMultilevel"/>
    <w:tmpl w:val="0D8C1340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42FE570A"/>
    <w:multiLevelType w:val="multilevel"/>
    <w:tmpl w:val="C1601DE8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4">
    <w:nsid w:val="644566C4"/>
    <w:multiLevelType w:val="hybridMultilevel"/>
    <w:tmpl w:val="C4405D5A"/>
    <w:lvl w:ilvl="0" w:tplc="AD481B1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D9588C96">
      <w:start w:val="1"/>
      <w:numFmt w:val="decimal"/>
      <w:lvlText w:val="（%2）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5CF0C55"/>
    <w:multiLevelType w:val="hybridMultilevel"/>
    <w:tmpl w:val="4B1AA83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B87620">
      <w:start w:val="1"/>
      <w:numFmt w:val="bullet"/>
      <w:lvlText w:val="-"/>
      <w:lvlJc w:val="left"/>
      <w:pPr>
        <w:ind w:left="1260" w:hanging="420"/>
      </w:pPr>
      <w:rPr>
        <w:rFonts w:ascii="宋体" w:eastAsia="宋体" w:hAnsi="宋体" w:hint="eastAsia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70A83C0B"/>
    <w:multiLevelType w:val="multilevel"/>
    <w:tmpl w:val="B57004E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0B40411"/>
    <w:multiLevelType w:val="hybridMultilevel"/>
    <w:tmpl w:val="BE08AC36"/>
    <w:lvl w:ilvl="0" w:tplc="A5C26FCC">
      <w:start w:val="1"/>
      <w:numFmt w:val="decimal"/>
      <w:pStyle w:val="a"/>
      <w:lvlText w:val="%1）"/>
      <w:lvlJc w:val="left"/>
      <w:pPr>
        <w:tabs>
          <w:tab w:val="num" w:pos="794"/>
        </w:tabs>
        <w:ind w:left="794" w:hanging="374"/>
      </w:pPr>
      <w:rPr>
        <w:rFonts w:eastAsia="宋体" w:hint="eastAsia"/>
        <w:szCs w:val="10351"/>
        <w:lang w:val="en-US" w:eastAsia="zh-CN"/>
      </w:r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6"/>
  </w:num>
  <w:num w:numId="12">
    <w:abstractNumId w:val="6"/>
  </w:num>
  <w:num w:numId="13">
    <w:abstractNumId w:val="1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</w:num>
  <w:num w:numId="18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0004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373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BEA"/>
    <w:rsid w:val="00000CDC"/>
    <w:rsid w:val="00001E90"/>
    <w:rsid w:val="00003104"/>
    <w:rsid w:val="00003E9B"/>
    <w:rsid w:val="0000574D"/>
    <w:rsid w:val="00005A00"/>
    <w:rsid w:val="00006D67"/>
    <w:rsid w:val="00006E97"/>
    <w:rsid w:val="00007527"/>
    <w:rsid w:val="00007DF7"/>
    <w:rsid w:val="00010E19"/>
    <w:rsid w:val="00011056"/>
    <w:rsid w:val="0001207E"/>
    <w:rsid w:val="00012210"/>
    <w:rsid w:val="00012728"/>
    <w:rsid w:val="00012A00"/>
    <w:rsid w:val="000134F3"/>
    <w:rsid w:val="00013507"/>
    <w:rsid w:val="0001361B"/>
    <w:rsid w:val="000141C2"/>
    <w:rsid w:val="00014561"/>
    <w:rsid w:val="0001468F"/>
    <w:rsid w:val="00014A74"/>
    <w:rsid w:val="00014B14"/>
    <w:rsid w:val="00015BA0"/>
    <w:rsid w:val="00016773"/>
    <w:rsid w:val="00017D61"/>
    <w:rsid w:val="00020E42"/>
    <w:rsid w:val="000222FE"/>
    <w:rsid w:val="00022E9D"/>
    <w:rsid w:val="0002303A"/>
    <w:rsid w:val="00026A1C"/>
    <w:rsid w:val="0002727C"/>
    <w:rsid w:val="000279FB"/>
    <w:rsid w:val="00027DA8"/>
    <w:rsid w:val="00031237"/>
    <w:rsid w:val="000313AF"/>
    <w:rsid w:val="000325CB"/>
    <w:rsid w:val="00032F94"/>
    <w:rsid w:val="000335FE"/>
    <w:rsid w:val="00033E99"/>
    <w:rsid w:val="00033F0E"/>
    <w:rsid w:val="00034589"/>
    <w:rsid w:val="000349DD"/>
    <w:rsid w:val="00035D5F"/>
    <w:rsid w:val="00035E46"/>
    <w:rsid w:val="0004070D"/>
    <w:rsid w:val="000428FE"/>
    <w:rsid w:val="000429A9"/>
    <w:rsid w:val="000432C3"/>
    <w:rsid w:val="00043D28"/>
    <w:rsid w:val="00044C02"/>
    <w:rsid w:val="00044EE6"/>
    <w:rsid w:val="00045597"/>
    <w:rsid w:val="0004648E"/>
    <w:rsid w:val="00046572"/>
    <w:rsid w:val="0004664F"/>
    <w:rsid w:val="00047D0F"/>
    <w:rsid w:val="00047D56"/>
    <w:rsid w:val="000504CD"/>
    <w:rsid w:val="00052357"/>
    <w:rsid w:val="000523DB"/>
    <w:rsid w:val="00052803"/>
    <w:rsid w:val="00052F3D"/>
    <w:rsid w:val="0005657A"/>
    <w:rsid w:val="00060182"/>
    <w:rsid w:val="00060ECA"/>
    <w:rsid w:val="000611B7"/>
    <w:rsid w:val="00062683"/>
    <w:rsid w:val="000626D7"/>
    <w:rsid w:val="00062970"/>
    <w:rsid w:val="00062B1C"/>
    <w:rsid w:val="00062C4E"/>
    <w:rsid w:val="00063040"/>
    <w:rsid w:val="00063116"/>
    <w:rsid w:val="00063C54"/>
    <w:rsid w:val="00064642"/>
    <w:rsid w:val="000649DB"/>
    <w:rsid w:val="00064DC5"/>
    <w:rsid w:val="00065183"/>
    <w:rsid w:val="0006560B"/>
    <w:rsid w:val="00067345"/>
    <w:rsid w:val="0007078F"/>
    <w:rsid w:val="00070E46"/>
    <w:rsid w:val="00070E57"/>
    <w:rsid w:val="000711BC"/>
    <w:rsid w:val="00071B92"/>
    <w:rsid w:val="00072578"/>
    <w:rsid w:val="00072EF6"/>
    <w:rsid w:val="000732BF"/>
    <w:rsid w:val="000744BB"/>
    <w:rsid w:val="00074774"/>
    <w:rsid w:val="00074C4F"/>
    <w:rsid w:val="00074DE4"/>
    <w:rsid w:val="000802F7"/>
    <w:rsid w:val="00080949"/>
    <w:rsid w:val="00081221"/>
    <w:rsid w:val="00082429"/>
    <w:rsid w:val="000826D6"/>
    <w:rsid w:val="0008291E"/>
    <w:rsid w:val="00083702"/>
    <w:rsid w:val="0008399B"/>
    <w:rsid w:val="00083DD8"/>
    <w:rsid w:val="00084925"/>
    <w:rsid w:val="00084B04"/>
    <w:rsid w:val="00084EE5"/>
    <w:rsid w:val="000850D8"/>
    <w:rsid w:val="00085136"/>
    <w:rsid w:val="00085906"/>
    <w:rsid w:val="00085CA2"/>
    <w:rsid w:val="00086663"/>
    <w:rsid w:val="00087272"/>
    <w:rsid w:val="0008771C"/>
    <w:rsid w:val="0009262F"/>
    <w:rsid w:val="000932C7"/>
    <w:rsid w:val="0009334E"/>
    <w:rsid w:val="000939FD"/>
    <w:rsid w:val="00093A8A"/>
    <w:rsid w:val="00094039"/>
    <w:rsid w:val="00094BAE"/>
    <w:rsid w:val="000953F7"/>
    <w:rsid w:val="000954D9"/>
    <w:rsid w:val="00095504"/>
    <w:rsid w:val="00095F26"/>
    <w:rsid w:val="00096A25"/>
    <w:rsid w:val="00096D0C"/>
    <w:rsid w:val="0009738E"/>
    <w:rsid w:val="000977C6"/>
    <w:rsid w:val="000A00F9"/>
    <w:rsid w:val="000A0B71"/>
    <w:rsid w:val="000A1CA9"/>
    <w:rsid w:val="000A309D"/>
    <w:rsid w:val="000A35FA"/>
    <w:rsid w:val="000A4A4E"/>
    <w:rsid w:val="000A67D1"/>
    <w:rsid w:val="000A7461"/>
    <w:rsid w:val="000B02BF"/>
    <w:rsid w:val="000B05F7"/>
    <w:rsid w:val="000B124B"/>
    <w:rsid w:val="000B2A9D"/>
    <w:rsid w:val="000B2C00"/>
    <w:rsid w:val="000B38F1"/>
    <w:rsid w:val="000B4E52"/>
    <w:rsid w:val="000B61C2"/>
    <w:rsid w:val="000B65B1"/>
    <w:rsid w:val="000B66B3"/>
    <w:rsid w:val="000B6A11"/>
    <w:rsid w:val="000B7BB3"/>
    <w:rsid w:val="000C1F75"/>
    <w:rsid w:val="000C311C"/>
    <w:rsid w:val="000C322E"/>
    <w:rsid w:val="000C4065"/>
    <w:rsid w:val="000C4C4B"/>
    <w:rsid w:val="000C7403"/>
    <w:rsid w:val="000D1572"/>
    <w:rsid w:val="000D1715"/>
    <w:rsid w:val="000D2A9F"/>
    <w:rsid w:val="000D31E2"/>
    <w:rsid w:val="000D3741"/>
    <w:rsid w:val="000D38AD"/>
    <w:rsid w:val="000D4DBE"/>
    <w:rsid w:val="000D5221"/>
    <w:rsid w:val="000D5FF0"/>
    <w:rsid w:val="000D69F9"/>
    <w:rsid w:val="000D7435"/>
    <w:rsid w:val="000D76B6"/>
    <w:rsid w:val="000E0450"/>
    <w:rsid w:val="000E08AA"/>
    <w:rsid w:val="000E1458"/>
    <w:rsid w:val="000E15FA"/>
    <w:rsid w:val="000E1FB0"/>
    <w:rsid w:val="000E20D1"/>
    <w:rsid w:val="000E220D"/>
    <w:rsid w:val="000E255B"/>
    <w:rsid w:val="000E32B9"/>
    <w:rsid w:val="000E4D28"/>
    <w:rsid w:val="000E4D60"/>
    <w:rsid w:val="000E5E21"/>
    <w:rsid w:val="000E6425"/>
    <w:rsid w:val="000E704F"/>
    <w:rsid w:val="000E7F29"/>
    <w:rsid w:val="000F0526"/>
    <w:rsid w:val="000F2ECE"/>
    <w:rsid w:val="000F306A"/>
    <w:rsid w:val="000F372E"/>
    <w:rsid w:val="000F3A9D"/>
    <w:rsid w:val="000F3E36"/>
    <w:rsid w:val="000F4EF6"/>
    <w:rsid w:val="000F58A5"/>
    <w:rsid w:val="00101594"/>
    <w:rsid w:val="0010176F"/>
    <w:rsid w:val="001023B7"/>
    <w:rsid w:val="001026AB"/>
    <w:rsid w:val="001029AB"/>
    <w:rsid w:val="00105A95"/>
    <w:rsid w:val="00105C3C"/>
    <w:rsid w:val="00107094"/>
    <w:rsid w:val="00110374"/>
    <w:rsid w:val="00111C16"/>
    <w:rsid w:val="00111D88"/>
    <w:rsid w:val="0011440B"/>
    <w:rsid w:val="00114872"/>
    <w:rsid w:val="00115720"/>
    <w:rsid w:val="0011634B"/>
    <w:rsid w:val="00116FA8"/>
    <w:rsid w:val="001219F8"/>
    <w:rsid w:val="00122669"/>
    <w:rsid w:val="00123B7D"/>
    <w:rsid w:val="00124281"/>
    <w:rsid w:val="00124C7F"/>
    <w:rsid w:val="00124EA3"/>
    <w:rsid w:val="00125070"/>
    <w:rsid w:val="00125446"/>
    <w:rsid w:val="00127820"/>
    <w:rsid w:val="00127FE2"/>
    <w:rsid w:val="001301A7"/>
    <w:rsid w:val="0013098E"/>
    <w:rsid w:val="00131A84"/>
    <w:rsid w:val="00131BB9"/>
    <w:rsid w:val="001330FC"/>
    <w:rsid w:val="00134BFB"/>
    <w:rsid w:val="001358B2"/>
    <w:rsid w:val="00135A76"/>
    <w:rsid w:val="00135FDF"/>
    <w:rsid w:val="001361B6"/>
    <w:rsid w:val="001367F5"/>
    <w:rsid w:val="00136CAD"/>
    <w:rsid w:val="00136D44"/>
    <w:rsid w:val="00137E2D"/>
    <w:rsid w:val="00137E99"/>
    <w:rsid w:val="00140030"/>
    <w:rsid w:val="0014009F"/>
    <w:rsid w:val="00140DA4"/>
    <w:rsid w:val="001414A3"/>
    <w:rsid w:val="0014177E"/>
    <w:rsid w:val="0014192F"/>
    <w:rsid w:val="00141B05"/>
    <w:rsid w:val="00141C8B"/>
    <w:rsid w:val="00142162"/>
    <w:rsid w:val="001428DD"/>
    <w:rsid w:val="00142925"/>
    <w:rsid w:val="001437BF"/>
    <w:rsid w:val="00144D31"/>
    <w:rsid w:val="00145911"/>
    <w:rsid w:val="00145B06"/>
    <w:rsid w:val="00145EBF"/>
    <w:rsid w:val="001466E2"/>
    <w:rsid w:val="00146C69"/>
    <w:rsid w:val="0014706B"/>
    <w:rsid w:val="00147DED"/>
    <w:rsid w:val="001503F4"/>
    <w:rsid w:val="00150D89"/>
    <w:rsid w:val="00150F2F"/>
    <w:rsid w:val="00152996"/>
    <w:rsid w:val="00152C37"/>
    <w:rsid w:val="00153436"/>
    <w:rsid w:val="001536F0"/>
    <w:rsid w:val="00153A95"/>
    <w:rsid w:val="001540DA"/>
    <w:rsid w:val="00154299"/>
    <w:rsid w:val="0015444C"/>
    <w:rsid w:val="00154C56"/>
    <w:rsid w:val="001551D4"/>
    <w:rsid w:val="0015526E"/>
    <w:rsid w:val="00155FE5"/>
    <w:rsid w:val="00156F26"/>
    <w:rsid w:val="00157236"/>
    <w:rsid w:val="00160357"/>
    <w:rsid w:val="00160571"/>
    <w:rsid w:val="00161C10"/>
    <w:rsid w:val="00162ED2"/>
    <w:rsid w:val="0016321A"/>
    <w:rsid w:val="00164B1B"/>
    <w:rsid w:val="00165882"/>
    <w:rsid w:val="0016683F"/>
    <w:rsid w:val="00167D5F"/>
    <w:rsid w:val="001701B5"/>
    <w:rsid w:val="001702EB"/>
    <w:rsid w:val="00171602"/>
    <w:rsid w:val="00171906"/>
    <w:rsid w:val="00171912"/>
    <w:rsid w:val="00171B84"/>
    <w:rsid w:val="00172199"/>
    <w:rsid w:val="00172D8C"/>
    <w:rsid w:val="0017391E"/>
    <w:rsid w:val="00173968"/>
    <w:rsid w:val="00175B45"/>
    <w:rsid w:val="00175C3B"/>
    <w:rsid w:val="00175CAD"/>
    <w:rsid w:val="001763E0"/>
    <w:rsid w:val="001778D4"/>
    <w:rsid w:val="001779D8"/>
    <w:rsid w:val="001800DE"/>
    <w:rsid w:val="00180D70"/>
    <w:rsid w:val="00180F9E"/>
    <w:rsid w:val="00182216"/>
    <w:rsid w:val="00182B12"/>
    <w:rsid w:val="00182CF2"/>
    <w:rsid w:val="00183039"/>
    <w:rsid w:val="001862A7"/>
    <w:rsid w:val="001867F5"/>
    <w:rsid w:val="001875B7"/>
    <w:rsid w:val="00187D7B"/>
    <w:rsid w:val="00190A91"/>
    <w:rsid w:val="00192404"/>
    <w:rsid w:val="00192702"/>
    <w:rsid w:val="00193116"/>
    <w:rsid w:val="00193C33"/>
    <w:rsid w:val="00193E19"/>
    <w:rsid w:val="00194000"/>
    <w:rsid w:val="0019400A"/>
    <w:rsid w:val="001943EC"/>
    <w:rsid w:val="00194402"/>
    <w:rsid w:val="0019560F"/>
    <w:rsid w:val="001956BC"/>
    <w:rsid w:val="0019584A"/>
    <w:rsid w:val="00195916"/>
    <w:rsid w:val="0019799F"/>
    <w:rsid w:val="001A0025"/>
    <w:rsid w:val="001A0418"/>
    <w:rsid w:val="001A080F"/>
    <w:rsid w:val="001A26AE"/>
    <w:rsid w:val="001A2BD9"/>
    <w:rsid w:val="001A2D9E"/>
    <w:rsid w:val="001A3029"/>
    <w:rsid w:val="001A35B6"/>
    <w:rsid w:val="001A38ED"/>
    <w:rsid w:val="001A3C73"/>
    <w:rsid w:val="001A3E75"/>
    <w:rsid w:val="001A42FD"/>
    <w:rsid w:val="001A6203"/>
    <w:rsid w:val="001A6C90"/>
    <w:rsid w:val="001A7727"/>
    <w:rsid w:val="001A7FA8"/>
    <w:rsid w:val="001B0BD0"/>
    <w:rsid w:val="001B0FE2"/>
    <w:rsid w:val="001B1962"/>
    <w:rsid w:val="001B1970"/>
    <w:rsid w:val="001B1EEE"/>
    <w:rsid w:val="001B2393"/>
    <w:rsid w:val="001B2FAE"/>
    <w:rsid w:val="001B3159"/>
    <w:rsid w:val="001B3AB9"/>
    <w:rsid w:val="001B3C49"/>
    <w:rsid w:val="001B5AA9"/>
    <w:rsid w:val="001B698D"/>
    <w:rsid w:val="001B6AA0"/>
    <w:rsid w:val="001B6B03"/>
    <w:rsid w:val="001C0119"/>
    <w:rsid w:val="001C1605"/>
    <w:rsid w:val="001C23A5"/>
    <w:rsid w:val="001C24C2"/>
    <w:rsid w:val="001C2C3F"/>
    <w:rsid w:val="001C4D7D"/>
    <w:rsid w:val="001C63B5"/>
    <w:rsid w:val="001C6E0E"/>
    <w:rsid w:val="001C7872"/>
    <w:rsid w:val="001C793C"/>
    <w:rsid w:val="001C7951"/>
    <w:rsid w:val="001D0197"/>
    <w:rsid w:val="001D296C"/>
    <w:rsid w:val="001D378C"/>
    <w:rsid w:val="001D3C76"/>
    <w:rsid w:val="001D479A"/>
    <w:rsid w:val="001D4900"/>
    <w:rsid w:val="001D4CBD"/>
    <w:rsid w:val="001D51C0"/>
    <w:rsid w:val="001D547F"/>
    <w:rsid w:val="001D5533"/>
    <w:rsid w:val="001D55BD"/>
    <w:rsid w:val="001D5CF7"/>
    <w:rsid w:val="001D739C"/>
    <w:rsid w:val="001D79B9"/>
    <w:rsid w:val="001E0314"/>
    <w:rsid w:val="001E09EF"/>
    <w:rsid w:val="001E10F6"/>
    <w:rsid w:val="001E17B6"/>
    <w:rsid w:val="001E201F"/>
    <w:rsid w:val="001E228B"/>
    <w:rsid w:val="001E24EB"/>
    <w:rsid w:val="001E261C"/>
    <w:rsid w:val="001E4D8F"/>
    <w:rsid w:val="001E4F49"/>
    <w:rsid w:val="001E71EE"/>
    <w:rsid w:val="001E7A33"/>
    <w:rsid w:val="001F1080"/>
    <w:rsid w:val="001F1224"/>
    <w:rsid w:val="001F131E"/>
    <w:rsid w:val="001F135F"/>
    <w:rsid w:val="001F18A8"/>
    <w:rsid w:val="001F1D11"/>
    <w:rsid w:val="001F1F1B"/>
    <w:rsid w:val="001F211A"/>
    <w:rsid w:val="001F3EB8"/>
    <w:rsid w:val="001F3F67"/>
    <w:rsid w:val="001F477A"/>
    <w:rsid w:val="001F4E5C"/>
    <w:rsid w:val="001F6694"/>
    <w:rsid w:val="001F6822"/>
    <w:rsid w:val="00200259"/>
    <w:rsid w:val="002011FF"/>
    <w:rsid w:val="00201756"/>
    <w:rsid w:val="00201DE6"/>
    <w:rsid w:val="00203B39"/>
    <w:rsid w:val="002043EB"/>
    <w:rsid w:val="0020563F"/>
    <w:rsid w:val="002065DB"/>
    <w:rsid w:val="00206938"/>
    <w:rsid w:val="00207167"/>
    <w:rsid w:val="00207319"/>
    <w:rsid w:val="00210221"/>
    <w:rsid w:val="00210907"/>
    <w:rsid w:val="00210AE1"/>
    <w:rsid w:val="002111AA"/>
    <w:rsid w:val="002116EA"/>
    <w:rsid w:val="0021209A"/>
    <w:rsid w:val="002141B8"/>
    <w:rsid w:val="00214861"/>
    <w:rsid w:val="00214A85"/>
    <w:rsid w:val="00215745"/>
    <w:rsid w:val="002157D1"/>
    <w:rsid w:val="002157EF"/>
    <w:rsid w:val="00215BC8"/>
    <w:rsid w:val="0021772C"/>
    <w:rsid w:val="00217B72"/>
    <w:rsid w:val="0022031C"/>
    <w:rsid w:val="002208D2"/>
    <w:rsid w:val="00220A73"/>
    <w:rsid w:val="00221129"/>
    <w:rsid w:val="00222884"/>
    <w:rsid w:val="002230B0"/>
    <w:rsid w:val="002233F1"/>
    <w:rsid w:val="0022342C"/>
    <w:rsid w:val="00223D78"/>
    <w:rsid w:val="00223F4D"/>
    <w:rsid w:val="00224862"/>
    <w:rsid w:val="00224C28"/>
    <w:rsid w:val="002255D1"/>
    <w:rsid w:val="00225A75"/>
    <w:rsid w:val="00225FDE"/>
    <w:rsid w:val="0022660C"/>
    <w:rsid w:val="00227CED"/>
    <w:rsid w:val="00227F62"/>
    <w:rsid w:val="002304E0"/>
    <w:rsid w:val="00230F9D"/>
    <w:rsid w:val="00232ACD"/>
    <w:rsid w:val="00232DA2"/>
    <w:rsid w:val="00233500"/>
    <w:rsid w:val="00235EAA"/>
    <w:rsid w:val="00236079"/>
    <w:rsid w:val="00236921"/>
    <w:rsid w:val="002370FB"/>
    <w:rsid w:val="00237BE6"/>
    <w:rsid w:val="00240CB4"/>
    <w:rsid w:val="00240F21"/>
    <w:rsid w:val="00240F2C"/>
    <w:rsid w:val="00241703"/>
    <w:rsid w:val="00241D8B"/>
    <w:rsid w:val="0024231F"/>
    <w:rsid w:val="00242973"/>
    <w:rsid w:val="002432B6"/>
    <w:rsid w:val="002437F2"/>
    <w:rsid w:val="00243948"/>
    <w:rsid w:val="00243BDC"/>
    <w:rsid w:val="00245AAB"/>
    <w:rsid w:val="0024629C"/>
    <w:rsid w:val="00246490"/>
    <w:rsid w:val="00246D45"/>
    <w:rsid w:val="00246D64"/>
    <w:rsid w:val="00250538"/>
    <w:rsid w:val="00250E54"/>
    <w:rsid w:val="00252758"/>
    <w:rsid w:val="0025316E"/>
    <w:rsid w:val="0025370B"/>
    <w:rsid w:val="0025440D"/>
    <w:rsid w:val="002547CC"/>
    <w:rsid w:val="0025603C"/>
    <w:rsid w:val="00256790"/>
    <w:rsid w:val="00256A3E"/>
    <w:rsid w:val="00260269"/>
    <w:rsid w:val="002630EA"/>
    <w:rsid w:val="002633E3"/>
    <w:rsid w:val="002640AC"/>
    <w:rsid w:val="002641B1"/>
    <w:rsid w:val="002641F6"/>
    <w:rsid w:val="00264638"/>
    <w:rsid w:val="00266C70"/>
    <w:rsid w:val="00267A69"/>
    <w:rsid w:val="00270FCF"/>
    <w:rsid w:val="00271018"/>
    <w:rsid w:val="00271250"/>
    <w:rsid w:val="0027154A"/>
    <w:rsid w:val="00272B98"/>
    <w:rsid w:val="00272E25"/>
    <w:rsid w:val="00273722"/>
    <w:rsid w:val="002743FB"/>
    <w:rsid w:val="0027455B"/>
    <w:rsid w:val="002745C9"/>
    <w:rsid w:val="00274C91"/>
    <w:rsid w:val="0027576C"/>
    <w:rsid w:val="002757F1"/>
    <w:rsid w:val="002759CE"/>
    <w:rsid w:val="00276441"/>
    <w:rsid w:val="00276FD5"/>
    <w:rsid w:val="00277213"/>
    <w:rsid w:val="0027762C"/>
    <w:rsid w:val="0027768E"/>
    <w:rsid w:val="00280AC6"/>
    <w:rsid w:val="00281267"/>
    <w:rsid w:val="00281CAC"/>
    <w:rsid w:val="002824E7"/>
    <w:rsid w:val="00282E30"/>
    <w:rsid w:val="00286715"/>
    <w:rsid w:val="0028694B"/>
    <w:rsid w:val="00287231"/>
    <w:rsid w:val="00287288"/>
    <w:rsid w:val="002877CE"/>
    <w:rsid w:val="00290FA9"/>
    <w:rsid w:val="002911A1"/>
    <w:rsid w:val="00291696"/>
    <w:rsid w:val="002936E4"/>
    <w:rsid w:val="002937FA"/>
    <w:rsid w:val="00293907"/>
    <w:rsid w:val="002940BF"/>
    <w:rsid w:val="002941D5"/>
    <w:rsid w:val="00295761"/>
    <w:rsid w:val="0029746C"/>
    <w:rsid w:val="002974B8"/>
    <w:rsid w:val="002978FB"/>
    <w:rsid w:val="002A0F2B"/>
    <w:rsid w:val="002A1005"/>
    <w:rsid w:val="002A1A3D"/>
    <w:rsid w:val="002A42D1"/>
    <w:rsid w:val="002A4A52"/>
    <w:rsid w:val="002A4BF5"/>
    <w:rsid w:val="002A5BEE"/>
    <w:rsid w:val="002A5F42"/>
    <w:rsid w:val="002A6303"/>
    <w:rsid w:val="002A659F"/>
    <w:rsid w:val="002A7BE5"/>
    <w:rsid w:val="002A7C16"/>
    <w:rsid w:val="002B00A6"/>
    <w:rsid w:val="002B0BF7"/>
    <w:rsid w:val="002B0D3C"/>
    <w:rsid w:val="002B0F44"/>
    <w:rsid w:val="002B13CA"/>
    <w:rsid w:val="002B1D0F"/>
    <w:rsid w:val="002B2038"/>
    <w:rsid w:val="002B3080"/>
    <w:rsid w:val="002B453F"/>
    <w:rsid w:val="002B485B"/>
    <w:rsid w:val="002B494D"/>
    <w:rsid w:val="002B4F69"/>
    <w:rsid w:val="002B5EB4"/>
    <w:rsid w:val="002B608B"/>
    <w:rsid w:val="002B6DA3"/>
    <w:rsid w:val="002B7311"/>
    <w:rsid w:val="002B7A54"/>
    <w:rsid w:val="002C0C50"/>
    <w:rsid w:val="002C17D4"/>
    <w:rsid w:val="002C1A9C"/>
    <w:rsid w:val="002C273B"/>
    <w:rsid w:val="002C43E4"/>
    <w:rsid w:val="002C4645"/>
    <w:rsid w:val="002C478A"/>
    <w:rsid w:val="002C47E5"/>
    <w:rsid w:val="002C4E94"/>
    <w:rsid w:val="002D2473"/>
    <w:rsid w:val="002D3057"/>
    <w:rsid w:val="002D35CF"/>
    <w:rsid w:val="002D3AE2"/>
    <w:rsid w:val="002D5AB3"/>
    <w:rsid w:val="002D5FEC"/>
    <w:rsid w:val="002D6128"/>
    <w:rsid w:val="002D6CBA"/>
    <w:rsid w:val="002D6D30"/>
    <w:rsid w:val="002E1480"/>
    <w:rsid w:val="002E1782"/>
    <w:rsid w:val="002E18BA"/>
    <w:rsid w:val="002E1E01"/>
    <w:rsid w:val="002E3243"/>
    <w:rsid w:val="002E3541"/>
    <w:rsid w:val="002E536F"/>
    <w:rsid w:val="002E5F8F"/>
    <w:rsid w:val="002E634C"/>
    <w:rsid w:val="002E704E"/>
    <w:rsid w:val="002E72F1"/>
    <w:rsid w:val="002E7D0E"/>
    <w:rsid w:val="002F146F"/>
    <w:rsid w:val="002F1611"/>
    <w:rsid w:val="002F294E"/>
    <w:rsid w:val="002F2AF0"/>
    <w:rsid w:val="002F355E"/>
    <w:rsid w:val="002F3EA2"/>
    <w:rsid w:val="002F3F62"/>
    <w:rsid w:val="002F407A"/>
    <w:rsid w:val="002F6673"/>
    <w:rsid w:val="002F681E"/>
    <w:rsid w:val="002F6C60"/>
    <w:rsid w:val="002F786D"/>
    <w:rsid w:val="0030002B"/>
    <w:rsid w:val="003004A9"/>
    <w:rsid w:val="00301F80"/>
    <w:rsid w:val="00302041"/>
    <w:rsid w:val="003026C5"/>
    <w:rsid w:val="003029A8"/>
    <w:rsid w:val="00302E9C"/>
    <w:rsid w:val="0030342C"/>
    <w:rsid w:val="00304593"/>
    <w:rsid w:val="00304BDC"/>
    <w:rsid w:val="0030567C"/>
    <w:rsid w:val="003056AF"/>
    <w:rsid w:val="0030595B"/>
    <w:rsid w:val="0030712F"/>
    <w:rsid w:val="00310CF2"/>
    <w:rsid w:val="00311115"/>
    <w:rsid w:val="00312616"/>
    <w:rsid w:val="00312A37"/>
    <w:rsid w:val="003131E0"/>
    <w:rsid w:val="00314C89"/>
    <w:rsid w:val="0031521A"/>
    <w:rsid w:val="00315387"/>
    <w:rsid w:val="00315E10"/>
    <w:rsid w:val="00316826"/>
    <w:rsid w:val="00317283"/>
    <w:rsid w:val="003174EB"/>
    <w:rsid w:val="00317567"/>
    <w:rsid w:val="00317CEF"/>
    <w:rsid w:val="00320393"/>
    <w:rsid w:val="003205C0"/>
    <w:rsid w:val="003207EB"/>
    <w:rsid w:val="00320D0A"/>
    <w:rsid w:val="00321132"/>
    <w:rsid w:val="003226C5"/>
    <w:rsid w:val="00323291"/>
    <w:rsid w:val="00323336"/>
    <w:rsid w:val="0032472A"/>
    <w:rsid w:val="00325122"/>
    <w:rsid w:val="0032586D"/>
    <w:rsid w:val="003266E2"/>
    <w:rsid w:val="00326721"/>
    <w:rsid w:val="00326C8D"/>
    <w:rsid w:val="00327A17"/>
    <w:rsid w:val="00331A90"/>
    <w:rsid w:val="003326BF"/>
    <w:rsid w:val="003328EC"/>
    <w:rsid w:val="003336F1"/>
    <w:rsid w:val="0033380B"/>
    <w:rsid w:val="00335825"/>
    <w:rsid w:val="00335A1B"/>
    <w:rsid w:val="00335A24"/>
    <w:rsid w:val="00335B4F"/>
    <w:rsid w:val="00336280"/>
    <w:rsid w:val="00336895"/>
    <w:rsid w:val="00336AC5"/>
    <w:rsid w:val="00336DAA"/>
    <w:rsid w:val="00337A9E"/>
    <w:rsid w:val="00337F80"/>
    <w:rsid w:val="0034015B"/>
    <w:rsid w:val="00340DF8"/>
    <w:rsid w:val="00341214"/>
    <w:rsid w:val="003417F0"/>
    <w:rsid w:val="00342318"/>
    <w:rsid w:val="00342DBC"/>
    <w:rsid w:val="00343701"/>
    <w:rsid w:val="00343A0C"/>
    <w:rsid w:val="00344885"/>
    <w:rsid w:val="00344DCE"/>
    <w:rsid w:val="003456E2"/>
    <w:rsid w:val="0034667A"/>
    <w:rsid w:val="003468EB"/>
    <w:rsid w:val="00346E3F"/>
    <w:rsid w:val="00346F44"/>
    <w:rsid w:val="00350284"/>
    <w:rsid w:val="003509E5"/>
    <w:rsid w:val="00350E70"/>
    <w:rsid w:val="00351536"/>
    <w:rsid w:val="00351BD9"/>
    <w:rsid w:val="00352B12"/>
    <w:rsid w:val="003545D9"/>
    <w:rsid w:val="003559B6"/>
    <w:rsid w:val="003568CF"/>
    <w:rsid w:val="00356E13"/>
    <w:rsid w:val="003602F5"/>
    <w:rsid w:val="003605E5"/>
    <w:rsid w:val="00360BBD"/>
    <w:rsid w:val="00360ECF"/>
    <w:rsid w:val="003610E9"/>
    <w:rsid w:val="00362F96"/>
    <w:rsid w:val="0036402C"/>
    <w:rsid w:val="003643F0"/>
    <w:rsid w:val="00364B17"/>
    <w:rsid w:val="003651A5"/>
    <w:rsid w:val="003655D5"/>
    <w:rsid w:val="00365CCC"/>
    <w:rsid w:val="00366505"/>
    <w:rsid w:val="00366F03"/>
    <w:rsid w:val="003679AD"/>
    <w:rsid w:val="00370370"/>
    <w:rsid w:val="0037163C"/>
    <w:rsid w:val="00371723"/>
    <w:rsid w:val="003719A4"/>
    <w:rsid w:val="00371DD9"/>
    <w:rsid w:val="003725B1"/>
    <w:rsid w:val="003738A9"/>
    <w:rsid w:val="00374534"/>
    <w:rsid w:val="003745F1"/>
    <w:rsid w:val="00374614"/>
    <w:rsid w:val="00374B76"/>
    <w:rsid w:val="00374F67"/>
    <w:rsid w:val="003754DA"/>
    <w:rsid w:val="00375831"/>
    <w:rsid w:val="00376307"/>
    <w:rsid w:val="00376F47"/>
    <w:rsid w:val="003771DE"/>
    <w:rsid w:val="0037789B"/>
    <w:rsid w:val="00377B9F"/>
    <w:rsid w:val="00377BFC"/>
    <w:rsid w:val="00380557"/>
    <w:rsid w:val="003808D9"/>
    <w:rsid w:val="00380AAD"/>
    <w:rsid w:val="003825AF"/>
    <w:rsid w:val="00382C69"/>
    <w:rsid w:val="00382C6F"/>
    <w:rsid w:val="00384030"/>
    <w:rsid w:val="0038506A"/>
    <w:rsid w:val="003850B5"/>
    <w:rsid w:val="00386486"/>
    <w:rsid w:val="003871C0"/>
    <w:rsid w:val="0038736A"/>
    <w:rsid w:val="00387673"/>
    <w:rsid w:val="00387813"/>
    <w:rsid w:val="00387E00"/>
    <w:rsid w:val="00391BE0"/>
    <w:rsid w:val="003921CC"/>
    <w:rsid w:val="003924F2"/>
    <w:rsid w:val="00392F9A"/>
    <w:rsid w:val="0039361C"/>
    <w:rsid w:val="003940CF"/>
    <w:rsid w:val="0039569C"/>
    <w:rsid w:val="003963F4"/>
    <w:rsid w:val="00396CAC"/>
    <w:rsid w:val="00396D05"/>
    <w:rsid w:val="00396F4B"/>
    <w:rsid w:val="00397ACD"/>
    <w:rsid w:val="00397CD8"/>
    <w:rsid w:val="00397E4B"/>
    <w:rsid w:val="003A018D"/>
    <w:rsid w:val="003A05D8"/>
    <w:rsid w:val="003A1C91"/>
    <w:rsid w:val="003A2150"/>
    <w:rsid w:val="003A2659"/>
    <w:rsid w:val="003A2732"/>
    <w:rsid w:val="003A29C8"/>
    <w:rsid w:val="003A2DDB"/>
    <w:rsid w:val="003A3564"/>
    <w:rsid w:val="003A3C6A"/>
    <w:rsid w:val="003A459C"/>
    <w:rsid w:val="003A4C69"/>
    <w:rsid w:val="003A4E7C"/>
    <w:rsid w:val="003A6A5C"/>
    <w:rsid w:val="003A72B0"/>
    <w:rsid w:val="003A7662"/>
    <w:rsid w:val="003B0018"/>
    <w:rsid w:val="003B0F19"/>
    <w:rsid w:val="003B1174"/>
    <w:rsid w:val="003B197C"/>
    <w:rsid w:val="003B19F9"/>
    <w:rsid w:val="003B2476"/>
    <w:rsid w:val="003B24FC"/>
    <w:rsid w:val="003B27E7"/>
    <w:rsid w:val="003B27F5"/>
    <w:rsid w:val="003B2CBF"/>
    <w:rsid w:val="003B2E71"/>
    <w:rsid w:val="003B3439"/>
    <w:rsid w:val="003B362A"/>
    <w:rsid w:val="003B391C"/>
    <w:rsid w:val="003B3D4D"/>
    <w:rsid w:val="003B4176"/>
    <w:rsid w:val="003B469A"/>
    <w:rsid w:val="003B51F7"/>
    <w:rsid w:val="003B5A4A"/>
    <w:rsid w:val="003B6C94"/>
    <w:rsid w:val="003B7180"/>
    <w:rsid w:val="003B7932"/>
    <w:rsid w:val="003B7CD8"/>
    <w:rsid w:val="003C0780"/>
    <w:rsid w:val="003C08F9"/>
    <w:rsid w:val="003C0E2D"/>
    <w:rsid w:val="003C249E"/>
    <w:rsid w:val="003C2701"/>
    <w:rsid w:val="003C2AEE"/>
    <w:rsid w:val="003C2CF4"/>
    <w:rsid w:val="003C3436"/>
    <w:rsid w:val="003C3C9B"/>
    <w:rsid w:val="003C4169"/>
    <w:rsid w:val="003C4B23"/>
    <w:rsid w:val="003C5750"/>
    <w:rsid w:val="003C5949"/>
    <w:rsid w:val="003C5A89"/>
    <w:rsid w:val="003C66AC"/>
    <w:rsid w:val="003C7885"/>
    <w:rsid w:val="003D0D93"/>
    <w:rsid w:val="003D1B1D"/>
    <w:rsid w:val="003D2567"/>
    <w:rsid w:val="003D2C7D"/>
    <w:rsid w:val="003D3581"/>
    <w:rsid w:val="003D36D2"/>
    <w:rsid w:val="003D43A7"/>
    <w:rsid w:val="003D5772"/>
    <w:rsid w:val="003D58A0"/>
    <w:rsid w:val="003D6009"/>
    <w:rsid w:val="003D65F7"/>
    <w:rsid w:val="003D6A69"/>
    <w:rsid w:val="003D6E0E"/>
    <w:rsid w:val="003D7D8C"/>
    <w:rsid w:val="003D7EB2"/>
    <w:rsid w:val="003E0015"/>
    <w:rsid w:val="003E02C7"/>
    <w:rsid w:val="003E0DF9"/>
    <w:rsid w:val="003E1A54"/>
    <w:rsid w:val="003E1DC2"/>
    <w:rsid w:val="003E492C"/>
    <w:rsid w:val="003E4D90"/>
    <w:rsid w:val="003E52E4"/>
    <w:rsid w:val="003E5797"/>
    <w:rsid w:val="003E5FA1"/>
    <w:rsid w:val="003E65B8"/>
    <w:rsid w:val="003E666B"/>
    <w:rsid w:val="003E79A0"/>
    <w:rsid w:val="003E7DD5"/>
    <w:rsid w:val="003F07BF"/>
    <w:rsid w:val="003F09C2"/>
    <w:rsid w:val="003F0A4A"/>
    <w:rsid w:val="003F1EF0"/>
    <w:rsid w:val="003F35D0"/>
    <w:rsid w:val="003F39D1"/>
    <w:rsid w:val="003F3B15"/>
    <w:rsid w:val="003F3C6F"/>
    <w:rsid w:val="003F48A4"/>
    <w:rsid w:val="003F4AD0"/>
    <w:rsid w:val="003F4E62"/>
    <w:rsid w:val="003F5042"/>
    <w:rsid w:val="003F54F8"/>
    <w:rsid w:val="003F61CF"/>
    <w:rsid w:val="003F6F51"/>
    <w:rsid w:val="003F7172"/>
    <w:rsid w:val="003F7790"/>
    <w:rsid w:val="0040171A"/>
    <w:rsid w:val="00401D23"/>
    <w:rsid w:val="00403033"/>
    <w:rsid w:val="00404520"/>
    <w:rsid w:val="004057FE"/>
    <w:rsid w:val="00405A59"/>
    <w:rsid w:val="00405E96"/>
    <w:rsid w:val="00406695"/>
    <w:rsid w:val="00406872"/>
    <w:rsid w:val="00410332"/>
    <w:rsid w:val="00411FB7"/>
    <w:rsid w:val="00412073"/>
    <w:rsid w:val="00412D80"/>
    <w:rsid w:val="004139CC"/>
    <w:rsid w:val="00413DEE"/>
    <w:rsid w:val="00414623"/>
    <w:rsid w:val="00414EE0"/>
    <w:rsid w:val="00415199"/>
    <w:rsid w:val="004159A2"/>
    <w:rsid w:val="004164BA"/>
    <w:rsid w:val="00416608"/>
    <w:rsid w:val="00416B5F"/>
    <w:rsid w:val="00417334"/>
    <w:rsid w:val="0041752C"/>
    <w:rsid w:val="0042039C"/>
    <w:rsid w:val="00420B78"/>
    <w:rsid w:val="00420F05"/>
    <w:rsid w:val="0042171B"/>
    <w:rsid w:val="00421C79"/>
    <w:rsid w:val="0042243A"/>
    <w:rsid w:val="00422B25"/>
    <w:rsid w:val="00423829"/>
    <w:rsid w:val="00423E26"/>
    <w:rsid w:val="00423EC5"/>
    <w:rsid w:val="00424A23"/>
    <w:rsid w:val="00424F78"/>
    <w:rsid w:val="004254EF"/>
    <w:rsid w:val="004260BE"/>
    <w:rsid w:val="00427348"/>
    <w:rsid w:val="004324E7"/>
    <w:rsid w:val="00432C0F"/>
    <w:rsid w:val="00433A88"/>
    <w:rsid w:val="00433BF2"/>
    <w:rsid w:val="004348E0"/>
    <w:rsid w:val="004354E4"/>
    <w:rsid w:val="00436693"/>
    <w:rsid w:val="004369F6"/>
    <w:rsid w:val="00436E00"/>
    <w:rsid w:val="00441107"/>
    <w:rsid w:val="00441719"/>
    <w:rsid w:val="00441F0A"/>
    <w:rsid w:val="00442600"/>
    <w:rsid w:val="004434C5"/>
    <w:rsid w:val="0044357D"/>
    <w:rsid w:val="00444FB5"/>
    <w:rsid w:val="00445C73"/>
    <w:rsid w:val="00446296"/>
    <w:rsid w:val="00446888"/>
    <w:rsid w:val="004473C8"/>
    <w:rsid w:val="004501C3"/>
    <w:rsid w:val="00450205"/>
    <w:rsid w:val="00451E3D"/>
    <w:rsid w:val="00452984"/>
    <w:rsid w:val="004532CC"/>
    <w:rsid w:val="00453917"/>
    <w:rsid w:val="00453A1B"/>
    <w:rsid w:val="004546D9"/>
    <w:rsid w:val="004549A1"/>
    <w:rsid w:val="00455536"/>
    <w:rsid w:val="00455551"/>
    <w:rsid w:val="004559EF"/>
    <w:rsid w:val="004570BA"/>
    <w:rsid w:val="0045712A"/>
    <w:rsid w:val="0045766C"/>
    <w:rsid w:val="004628F2"/>
    <w:rsid w:val="0046296C"/>
    <w:rsid w:val="004629E5"/>
    <w:rsid w:val="00462BD6"/>
    <w:rsid w:val="00462F81"/>
    <w:rsid w:val="004640B1"/>
    <w:rsid w:val="0046446C"/>
    <w:rsid w:val="004649E2"/>
    <w:rsid w:val="00464D30"/>
    <w:rsid w:val="00465685"/>
    <w:rsid w:val="00466D29"/>
    <w:rsid w:val="00467ABD"/>
    <w:rsid w:val="0047008B"/>
    <w:rsid w:val="0047121A"/>
    <w:rsid w:val="00471E77"/>
    <w:rsid w:val="004729CC"/>
    <w:rsid w:val="00473040"/>
    <w:rsid w:val="004739CC"/>
    <w:rsid w:val="0047407B"/>
    <w:rsid w:val="0047479B"/>
    <w:rsid w:val="004764BF"/>
    <w:rsid w:val="004765FB"/>
    <w:rsid w:val="00476904"/>
    <w:rsid w:val="00476FE1"/>
    <w:rsid w:val="0048081A"/>
    <w:rsid w:val="00482302"/>
    <w:rsid w:val="0048267F"/>
    <w:rsid w:val="004827DE"/>
    <w:rsid w:val="004843F4"/>
    <w:rsid w:val="0048470F"/>
    <w:rsid w:val="00484C17"/>
    <w:rsid w:val="0048542E"/>
    <w:rsid w:val="00486753"/>
    <w:rsid w:val="004878BC"/>
    <w:rsid w:val="004912A4"/>
    <w:rsid w:val="0049198C"/>
    <w:rsid w:val="004921C5"/>
    <w:rsid w:val="00493696"/>
    <w:rsid w:val="00495400"/>
    <w:rsid w:val="00496293"/>
    <w:rsid w:val="004965E1"/>
    <w:rsid w:val="00496C01"/>
    <w:rsid w:val="004972D0"/>
    <w:rsid w:val="004A0551"/>
    <w:rsid w:val="004A055F"/>
    <w:rsid w:val="004A0E6F"/>
    <w:rsid w:val="004A25DC"/>
    <w:rsid w:val="004A2A2F"/>
    <w:rsid w:val="004A571D"/>
    <w:rsid w:val="004A5765"/>
    <w:rsid w:val="004A5EC2"/>
    <w:rsid w:val="004A6B42"/>
    <w:rsid w:val="004A771F"/>
    <w:rsid w:val="004A7763"/>
    <w:rsid w:val="004A7E2E"/>
    <w:rsid w:val="004B0E4E"/>
    <w:rsid w:val="004B0FDC"/>
    <w:rsid w:val="004B25F7"/>
    <w:rsid w:val="004B2746"/>
    <w:rsid w:val="004B2C37"/>
    <w:rsid w:val="004B3823"/>
    <w:rsid w:val="004B3A86"/>
    <w:rsid w:val="004B3FA0"/>
    <w:rsid w:val="004B3FE1"/>
    <w:rsid w:val="004B5A30"/>
    <w:rsid w:val="004B5A61"/>
    <w:rsid w:val="004B5CD6"/>
    <w:rsid w:val="004B6052"/>
    <w:rsid w:val="004B608A"/>
    <w:rsid w:val="004B645F"/>
    <w:rsid w:val="004B6A3A"/>
    <w:rsid w:val="004B6AB2"/>
    <w:rsid w:val="004C03A7"/>
    <w:rsid w:val="004C0621"/>
    <w:rsid w:val="004C0B46"/>
    <w:rsid w:val="004C0E6C"/>
    <w:rsid w:val="004C13D6"/>
    <w:rsid w:val="004C2AFF"/>
    <w:rsid w:val="004C2C59"/>
    <w:rsid w:val="004C301C"/>
    <w:rsid w:val="004C3BCA"/>
    <w:rsid w:val="004C3F1D"/>
    <w:rsid w:val="004C4466"/>
    <w:rsid w:val="004C4BF5"/>
    <w:rsid w:val="004C5091"/>
    <w:rsid w:val="004C5D82"/>
    <w:rsid w:val="004C6C55"/>
    <w:rsid w:val="004C700B"/>
    <w:rsid w:val="004C77FD"/>
    <w:rsid w:val="004D035F"/>
    <w:rsid w:val="004D1673"/>
    <w:rsid w:val="004D1BB2"/>
    <w:rsid w:val="004D1BFF"/>
    <w:rsid w:val="004D1C6C"/>
    <w:rsid w:val="004D1F45"/>
    <w:rsid w:val="004D44B5"/>
    <w:rsid w:val="004D4DDE"/>
    <w:rsid w:val="004D4EA3"/>
    <w:rsid w:val="004D56F2"/>
    <w:rsid w:val="004D5A4B"/>
    <w:rsid w:val="004D6547"/>
    <w:rsid w:val="004D6AD9"/>
    <w:rsid w:val="004D794F"/>
    <w:rsid w:val="004E02C5"/>
    <w:rsid w:val="004E217F"/>
    <w:rsid w:val="004E3021"/>
    <w:rsid w:val="004E3F59"/>
    <w:rsid w:val="004E4DC6"/>
    <w:rsid w:val="004E4EB4"/>
    <w:rsid w:val="004E54CD"/>
    <w:rsid w:val="004E6390"/>
    <w:rsid w:val="004E6593"/>
    <w:rsid w:val="004E6B72"/>
    <w:rsid w:val="004E6CAA"/>
    <w:rsid w:val="004E6CEB"/>
    <w:rsid w:val="004E79DC"/>
    <w:rsid w:val="004E7E82"/>
    <w:rsid w:val="004F1425"/>
    <w:rsid w:val="004F1FE1"/>
    <w:rsid w:val="004F21D2"/>
    <w:rsid w:val="004F2B5D"/>
    <w:rsid w:val="004F41C6"/>
    <w:rsid w:val="004F4903"/>
    <w:rsid w:val="004F4B42"/>
    <w:rsid w:val="004F4C56"/>
    <w:rsid w:val="004F6102"/>
    <w:rsid w:val="004F64F8"/>
    <w:rsid w:val="004F68EF"/>
    <w:rsid w:val="004F715C"/>
    <w:rsid w:val="004F79CD"/>
    <w:rsid w:val="004F7A32"/>
    <w:rsid w:val="0050008C"/>
    <w:rsid w:val="00500151"/>
    <w:rsid w:val="00500735"/>
    <w:rsid w:val="0050161E"/>
    <w:rsid w:val="00501813"/>
    <w:rsid w:val="00502864"/>
    <w:rsid w:val="00503165"/>
    <w:rsid w:val="00503A53"/>
    <w:rsid w:val="005042E1"/>
    <w:rsid w:val="00505BBD"/>
    <w:rsid w:val="00506B10"/>
    <w:rsid w:val="00507995"/>
    <w:rsid w:val="00507AA1"/>
    <w:rsid w:val="00507D8A"/>
    <w:rsid w:val="00510499"/>
    <w:rsid w:val="00510843"/>
    <w:rsid w:val="005114DF"/>
    <w:rsid w:val="005117B1"/>
    <w:rsid w:val="00511973"/>
    <w:rsid w:val="00512115"/>
    <w:rsid w:val="00513298"/>
    <w:rsid w:val="00513E8B"/>
    <w:rsid w:val="00513F52"/>
    <w:rsid w:val="0051426D"/>
    <w:rsid w:val="0051453A"/>
    <w:rsid w:val="00515A89"/>
    <w:rsid w:val="00515DE6"/>
    <w:rsid w:val="005167D6"/>
    <w:rsid w:val="00516AF7"/>
    <w:rsid w:val="00520010"/>
    <w:rsid w:val="00520AEC"/>
    <w:rsid w:val="0052130E"/>
    <w:rsid w:val="00521781"/>
    <w:rsid w:val="00521F2A"/>
    <w:rsid w:val="00523AC7"/>
    <w:rsid w:val="00526799"/>
    <w:rsid w:val="00526CFB"/>
    <w:rsid w:val="005276E4"/>
    <w:rsid w:val="00530AEA"/>
    <w:rsid w:val="00531BD1"/>
    <w:rsid w:val="00531EB9"/>
    <w:rsid w:val="00531F67"/>
    <w:rsid w:val="005324DE"/>
    <w:rsid w:val="005336EF"/>
    <w:rsid w:val="00535111"/>
    <w:rsid w:val="005352B2"/>
    <w:rsid w:val="00535F36"/>
    <w:rsid w:val="00536373"/>
    <w:rsid w:val="00536648"/>
    <w:rsid w:val="00536842"/>
    <w:rsid w:val="0054034A"/>
    <w:rsid w:val="005420BF"/>
    <w:rsid w:val="00542B24"/>
    <w:rsid w:val="00542E53"/>
    <w:rsid w:val="00542F6D"/>
    <w:rsid w:val="00543C9C"/>
    <w:rsid w:val="0054490D"/>
    <w:rsid w:val="00545324"/>
    <w:rsid w:val="00546572"/>
    <w:rsid w:val="00546906"/>
    <w:rsid w:val="0054745D"/>
    <w:rsid w:val="005475F9"/>
    <w:rsid w:val="00547871"/>
    <w:rsid w:val="00550DDC"/>
    <w:rsid w:val="00551821"/>
    <w:rsid w:val="00551F54"/>
    <w:rsid w:val="005534F4"/>
    <w:rsid w:val="00554035"/>
    <w:rsid w:val="005544FE"/>
    <w:rsid w:val="00554FE4"/>
    <w:rsid w:val="0055514E"/>
    <w:rsid w:val="0055550B"/>
    <w:rsid w:val="0055619D"/>
    <w:rsid w:val="00557F57"/>
    <w:rsid w:val="00560F9A"/>
    <w:rsid w:val="00561449"/>
    <w:rsid w:val="00561956"/>
    <w:rsid w:val="00561E1A"/>
    <w:rsid w:val="005621CF"/>
    <w:rsid w:val="00562553"/>
    <w:rsid w:val="0056314A"/>
    <w:rsid w:val="00563A70"/>
    <w:rsid w:val="00564627"/>
    <w:rsid w:val="00564819"/>
    <w:rsid w:val="005649A0"/>
    <w:rsid w:val="0056583B"/>
    <w:rsid w:val="00566223"/>
    <w:rsid w:val="0056669C"/>
    <w:rsid w:val="00566D6E"/>
    <w:rsid w:val="0057060D"/>
    <w:rsid w:val="0057243F"/>
    <w:rsid w:val="00572E0F"/>
    <w:rsid w:val="00573926"/>
    <w:rsid w:val="00573C98"/>
    <w:rsid w:val="0057526E"/>
    <w:rsid w:val="00575907"/>
    <w:rsid w:val="00575DEA"/>
    <w:rsid w:val="00577499"/>
    <w:rsid w:val="00577C07"/>
    <w:rsid w:val="0058158D"/>
    <w:rsid w:val="005822D4"/>
    <w:rsid w:val="00582A41"/>
    <w:rsid w:val="00582A8F"/>
    <w:rsid w:val="00582AFC"/>
    <w:rsid w:val="00583267"/>
    <w:rsid w:val="00583BBE"/>
    <w:rsid w:val="00584568"/>
    <w:rsid w:val="00584649"/>
    <w:rsid w:val="00584CD2"/>
    <w:rsid w:val="00584F2B"/>
    <w:rsid w:val="005853B2"/>
    <w:rsid w:val="00585B70"/>
    <w:rsid w:val="00585D0A"/>
    <w:rsid w:val="00585D1E"/>
    <w:rsid w:val="00587338"/>
    <w:rsid w:val="005875F9"/>
    <w:rsid w:val="005876DB"/>
    <w:rsid w:val="00590C54"/>
    <w:rsid w:val="005914F8"/>
    <w:rsid w:val="00591B49"/>
    <w:rsid w:val="00592BF5"/>
    <w:rsid w:val="00592C01"/>
    <w:rsid w:val="00593377"/>
    <w:rsid w:val="0059364F"/>
    <w:rsid w:val="00593CF1"/>
    <w:rsid w:val="0059550F"/>
    <w:rsid w:val="005963C4"/>
    <w:rsid w:val="00596634"/>
    <w:rsid w:val="005970A6"/>
    <w:rsid w:val="005A0004"/>
    <w:rsid w:val="005A10E2"/>
    <w:rsid w:val="005A157F"/>
    <w:rsid w:val="005A1865"/>
    <w:rsid w:val="005A1BF5"/>
    <w:rsid w:val="005A1DE2"/>
    <w:rsid w:val="005A1E5D"/>
    <w:rsid w:val="005A25F8"/>
    <w:rsid w:val="005A27D6"/>
    <w:rsid w:val="005A460C"/>
    <w:rsid w:val="005A4C19"/>
    <w:rsid w:val="005A52A8"/>
    <w:rsid w:val="005A53FE"/>
    <w:rsid w:val="005A5BF9"/>
    <w:rsid w:val="005A639E"/>
    <w:rsid w:val="005A672B"/>
    <w:rsid w:val="005A69AD"/>
    <w:rsid w:val="005B0649"/>
    <w:rsid w:val="005B0E6F"/>
    <w:rsid w:val="005B12B0"/>
    <w:rsid w:val="005B197C"/>
    <w:rsid w:val="005B20DD"/>
    <w:rsid w:val="005B27EE"/>
    <w:rsid w:val="005B33B3"/>
    <w:rsid w:val="005B366E"/>
    <w:rsid w:val="005B36A7"/>
    <w:rsid w:val="005B3840"/>
    <w:rsid w:val="005B4007"/>
    <w:rsid w:val="005B49D6"/>
    <w:rsid w:val="005B4AB4"/>
    <w:rsid w:val="005B5839"/>
    <w:rsid w:val="005B667A"/>
    <w:rsid w:val="005B6E1B"/>
    <w:rsid w:val="005B725A"/>
    <w:rsid w:val="005B76EC"/>
    <w:rsid w:val="005B7F67"/>
    <w:rsid w:val="005C0ACC"/>
    <w:rsid w:val="005C1505"/>
    <w:rsid w:val="005C164F"/>
    <w:rsid w:val="005C174F"/>
    <w:rsid w:val="005C25F7"/>
    <w:rsid w:val="005C298D"/>
    <w:rsid w:val="005C3127"/>
    <w:rsid w:val="005C3400"/>
    <w:rsid w:val="005C51EF"/>
    <w:rsid w:val="005C5799"/>
    <w:rsid w:val="005C702E"/>
    <w:rsid w:val="005C7432"/>
    <w:rsid w:val="005C7752"/>
    <w:rsid w:val="005C7F49"/>
    <w:rsid w:val="005D08DF"/>
    <w:rsid w:val="005D1A00"/>
    <w:rsid w:val="005D2E4C"/>
    <w:rsid w:val="005D348D"/>
    <w:rsid w:val="005D40ED"/>
    <w:rsid w:val="005D4E8D"/>
    <w:rsid w:val="005D5027"/>
    <w:rsid w:val="005D60DA"/>
    <w:rsid w:val="005D632A"/>
    <w:rsid w:val="005E114E"/>
    <w:rsid w:val="005E20BF"/>
    <w:rsid w:val="005E2379"/>
    <w:rsid w:val="005E2AD2"/>
    <w:rsid w:val="005E2B4D"/>
    <w:rsid w:val="005E2C9B"/>
    <w:rsid w:val="005E2CA0"/>
    <w:rsid w:val="005E2E64"/>
    <w:rsid w:val="005E2F7D"/>
    <w:rsid w:val="005E41CA"/>
    <w:rsid w:val="005E503E"/>
    <w:rsid w:val="005E55EC"/>
    <w:rsid w:val="005E6785"/>
    <w:rsid w:val="005E6EAD"/>
    <w:rsid w:val="005E6F79"/>
    <w:rsid w:val="005E75BC"/>
    <w:rsid w:val="005F05CA"/>
    <w:rsid w:val="005F0E6D"/>
    <w:rsid w:val="005F0FC5"/>
    <w:rsid w:val="005F313C"/>
    <w:rsid w:val="005F4824"/>
    <w:rsid w:val="005F5071"/>
    <w:rsid w:val="005F513D"/>
    <w:rsid w:val="005F58AE"/>
    <w:rsid w:val="005F664B"/>
    <w:rsid w:val="005F66F5"/>
    <w:rsid w:val="005F6862"/>
    <w:rsid w:val="005F69F4"/>
    <w:rsid w:val="00600864"/>
    <w:rsid w:val="00602FB8"/>
    <w:rsid w:val="00603144"/>
    <w:rsid w:val="00603C7D"/>
    <w:rsid w:val="0060523C"/>
    <w:rsid w:val="00605541"/>
    <w:rsid w:val="00605B38"/>
    <w:rsid w:val="00606BBF"/>
    <w:rsid w:val="00606DFF"/>
    <w:rsid w:val="00607913"/>
    <w:rsid w:val="00610463"/>
    <w:rsid w:val="00610A0E"/>
    <w:rsid w:val="0061114B"/>
    <w:rsid w:val="006118F9"/>
    <w:rsid w:val="00611B6C"/>
    <w:rsid w:val="00612316"/>
    <w:rsid w:val="00612674"/>
    <w:rsid w:val="006129FF"/>
    <w:rsid w:val="00613256"/>
    <w:rsid w:val="0061393F"/>
    <w:rsid w:val="00613BCD"/>
    <w:rsid w:val="00613D6D"/>
    <w:rsid w:val="00613F44"/>
    <w:rsid w:val="0061422E"/>
    <w:rsid w:val="00614A93"/>
    <w:rsid w:val="00614EB0"/>
    <w:rsid w:val="00615266"/>
    <w:rsid w:val="006155FA"/>
    <w:rsid w:val="00615969"/>
    <w:rsid w:val="00615D11"/>
    <w:rsid w:val="00616971"/>
    <w:rsid w:val="00616B57"/>
    <w:rsid w:val="00616C2A"/>
    <w:rsid w:val="006174A6"/>
    <w:rsid w:val="00617F97"/>
    <w:rsid w:val="0062140E"/>
    <w:rsid w:val="006217D8"/>
    <w:rsid w:val="00621A4B"/>
    <w:rsid w:val="00622CC7"/>
    <w:rsid w:val="00622E9C"/>
    <w:rsid w:val="006234C3"/>
    <w:rsid w:val="00623E7B"/>
    <w:rsid w:val="00624ABD"/>
    <w:rsid w:val="006250EC"/>
    <w:rsid w:val="006253B3"/>
    <w:rsid w:val="006259ED"/>
    <w:rsid w:val="00625D26"/>
    <w:rsid w:val="0062655F"/>
    <w:rsid w:val="00626756"/>
    <w:rsid w:val="00626AA7"/>
    <w:rsid w:val="00626E6E"/>
    <w:rsid w:val="00626E72"/>
    <w:rsid w:val="006279E3"/>
    <w:rsid w:val="006279EA"/>
    <w:rsid w:val="00627A67"/>
    <w:rsid w:val="00627DFB"/>
    <w:rsid w:val="006309B6"/>
    <w:rsid w:val="00631096"/>
    <w:rsid w:val="00632255"/>
    <w:rsid w:val="006323C7"/>
    <w:rsid w:val="006324B0"/>
    <w:rsid w:val="00632807"/>
    <w:rsid w:val="006338E4"/>
    <w:rsid w:val="00633A10"/>
    <w:rsid w:val="00633A56"/>
    <w:rsid w:val="006346B2"/>
    <w:rsid w:val="00635573"/>
    <w:rsid w:val="00635588"/>
    <w:rsid w:val="00635D3E"/>
    <w:rsid w:val="0063682B"/>
    <w:rsid w:val="0063783C"/>
    <w:rsid w:val="00637DFF"/>
    <w:rsid w:val="00641306"/>
    <w:rsid w:val="00641F65"/>
    <w:rsid w:val="006422F0"/>
    <w:rsid w:val="0064239A"/>
    <w:rsid w:val="0064330C"/>
    <w:rsid w:val="00643E7B"/>
    <w:rsid w:val="0064445D"/>
    <w:rsid w:val="00644770"/>
    <w:rsid w:val="0064490E"/>
    <w:rsid w:val="006451F6"/>
    <w:rsid w:val="0064545E"/>
    <w:rsid w:val="00646187"/>
    <w:rsid w:val="0064659D"/>
    <w:rsid w:val="00646FD7"/>
    <w:rsid w:val="00647344"/>
    <w:rsid w:val="00650549"/>
    <w:rsid w:val="006515BF"/>
    <w:rsid w:val="006524EF"/>
    <w:rsid w:val="0065383B"/>
    <w:rsid w:val="00653944"/>
    <w:rsid w:val="006539DE"/>
    <w:rsid w:val="00654E40"/>
    <w:rsid w:val="0065549C"/>
    <w:rsid w:val="00656F8B"/>
    <w:rsid w:val="006570A4"/>
    <w:rsid w:val="00657AC3"/>
    <w:rsid w:val="00660263"/>
    <w:rsid w:val="00660453"/>
    <w:rsid w:val="006605DF"/>
    <w:rsid w:val="00661846"/>
    <w:rsid w:val="00662C87"/>
    <w:rsid w:val="00665F0A"/>
    <w:rsid w:val="006662EE"/>
    <w:rsid w:val="0066661F"/>
    <w:rsid w:val="006666B4"/>
    <w:rsid w:val="00667770"/>
    <w:rsid w:val="006703BD"/>
    <w:rsid w:val="00671953"/>
    <w:rsid w:val="00671EC1"/>
    <w:rsid w:val="00671EDB"/>
    <w:rsid w:val="00674303"/>
    <w:rsid w:val="006749C7"/>
    <w:rsid w:val="00674BBA"/>
    <w:rsid w:val="0067537F"/>
    <w:rsid w:val="00675651"/>
    <w:rsid w:val="00675A91"/>
    <w:rsid w:val="00675CBF"/>
    <w:rsid w:val="00675F0B"/>
    <w:rsid w:val="00676615"/>
    <w:rsid w:val="00676D07"/>
    <w:rsid w:val="00676DC9"/>
    <w:rsid w:val="00676FEC"/>
    <w:rsid w:val="0068050C"/>
    <w:rsid w:val="00680640"/>
    <w:rsid w:val="006806F9"/>
    <w:rsid w:val="006807A8"/>
    <w:rsid w:val="00680AF7"/>
    <w:rsid w:val="00680F7D"/>
    <w:rsid w:val="0068136D"/>
    <w:rsid w:val="0068212B"/>
    <w:rsid w:val="00682903"/>
    <w:rsid w:val="0068323A"/>
    <w:rsid w:val="006843E7"/>
    <w:rsid w:val="006845B8"/>
    <w:rsid w:val="00685A5D"/>
    <w:rsid w:val="006869F8"/>
    <w:rsid w:val="0068744C"/>
    <w:rsid w:val="00687816"/>
    <w:rsid w:val="00687FFE"/>
    <w:rsid w:val="0069091A"/>
    <w:rsid w:val="006909C9"/>
    <w:rsid w:val="006912D6"/>
    <w:rsid w:val="006913B0"/>
    <w:rsid w:val="00691F34"/>
    <w:rsid w:val="0069212A"/>
    <w:rsid w:val="006921D7"/>
    <w:rsid w:val="00692492"/>
    <w:rsid w:val="00693001"/>
    <w:rsid w:val="00694FF5"/>
    <w:rsid w:val="006953E0"/>
    <w:rsid w:val="00696205"/>
    <w:rsid w:val="00696E49"/>
    <w:rsid w:val="00696E55"/>
    <w:rsid w:val="006A1C6F"/>
    <w:rsid w:val="006A1CF5"/>
    <w:rsid w:val="006A2542"/>
    <w:rsid w:val="006A2F52"/>
    <w:rsid w:val="006A3E4F"/>
    <w:rsid w:val="006A4E72"/>
    <w:rsid w:val="006A58B8"/>
    <w:rsid w:val="006A5C0E"/>
    <w:rsid w:val="006A65A9"/>
    <w:rsid w:val="006A7C4A"/>
    <w:rsid w:val="006B10EB"/>
    <w:rsid w:val="006B1925"/>
    <w:rsid w:val="006B2A67"/>
    <w:rsid w:val="006B3D55"/>
    <w:rsid w:val="006B4A5B"/>
    <w:rsid w:val="006B4D31"/>
    <w:rsid w:val="006B4E58"/>
    <w:rsid w:val="006B5EDB"/>
    <w:rsid w:val="006B667E"/>
    <w:rsid w:val="006B6B5C"/>
    <w:rsid w:val="006B74FA"/>
    <w:rsid w:val="006C03C5"/>
    <w:rsid w:val="006C21A3"/>
    <w:rsid w:val="006C2316"/>
    <w:rsid w:val="006C235A"/>
    <w:rsid w:val="006C23D7"/>
    <w:rsid w:val="006C3360"/>
    <w:rsid w:val="006C3800"/>
    <w:rsid w:val="006C3907"/>
    <w:rsid w:val="006C3CCE"/>
    <w:rsid w:val="006C4A5B"/>
    <w:rsid w:val="006C4D18"/>
    <w:rsid w:val="006C4F20"/>
    <w:rsid w:val="006C527F"/>
    <w:rsid w:val="006C5E7E"/>
    <w:rsid w:val="006C66CF"/>
    <w:rsid w:val="006C6DA4"/>
    <w:rsid w:val="006C7264"/>
    <w:rsid w:val="006D05C1"/>
    <w:rsid w:val="006D14B9"/>
    <w:rsid w:val="006D1530"/>
    <w:rsid w:val="006D1F4F"/>
    <w:rsid w:val="006D2023"/>
    <w:rsid w:val="006D217F"/>
    <w:rsid w:val="006D28D8"/>
    <w:rsid w:val="006D334D"/>
    <w:rsid w:val="006D35F8"/>
    <w:rsid w:val="006D3E4D"/>
    <w:rsid w:val="006D41BE"/>
    <w:rsid w:val="006D438B"/>
    <w:rsid w:val="006D5128"/>
    <w:rsid w:val="006D55F1"/>
    <w:rsid w:val="006D5645"/>
    <w:rsid w:val="006D5CC3"/>
    <w:rsid w:val="006D6A39"/>
    <w:rsid w:val="006D6ACD"/>
    <w:rsid w:val="006D6ECC"/>
    <w:rsid w:val="006D7BAC"/>
    <w:rsid w:val="006E0631"/>
    <w:rsid w:val="006E08BF"/>
    <w:rsid w:val="006E0C2E"/>
    <w:rsid w:val="006E1CE3"/>
    <w:rsid w:val="006E308D"/>
    <w:rsid w:val="006E338E"/>
    <w:rsid w:val="006E346E"/>
    <w:rsid w:val="006E40EA"/>
    <w:rsid w:val="006E413B"/>
    <w:rsid w:val="006E4B3D"/>
    <w:rsid w:val="006E4C82"/>
    <w:rsid w:val="006E4FAD"/>
    <w:rsid w:val="006E55BB"/>
    <w:rsid w:val="006E7002"/>
    <w:rsid w:val="006F11E2"/>
    <w:rsid w:val="006F157C"/>
    <w:rsid w:val="006F1907"/>
    <w:rsid w:val="006F23BD"/>
    <w:rsid w:val="006F36AE"/>
    <w:rsid w:val="006F399C"/>
    <w:rsid w:val="006F415B"/>
    <w:rsid w:val="006F420A"/>
    <w:rsid w:val="006F45EC"/>
    <w:rsid w:val="006F48FC"/>
    <w:rsid w:val="006F5FF7"/>
    <w:rsid w:val="006F63E2"/>
    <w:rsid w:val="006F6B1A"/>
    <w:rsid w:val="006F6B92"/>
    <w:rsid w:val="006F7012"/>
    <w:rsid w:val="006F709B"/>
    <w:rsid w:val="006F7AC9"/>
    <w:rsid w:val="006F7C62"/>
    <w:rsid w:val="00700883"/>
    <w:rsid w:val="00703286"/>
    <w:rsid w:val="00703B4C"/>
    <w:rsid w:val="00704101"/>
    <w:rsid w:val="00705AF6"/>
    <w:rsid w:val="00706024"/>
    <w:rsid w:val="00706C8D"/>
    <w:rsid w:val="00710118"/>
    <w:rsid w:val="00711CA5"/>
    <w:rsid w:val="007125D4"/>
    <w:rsid w:val="0071392F"/>
    <w:rsid w:val="00713A79"/>
    <w:rsid w:val="00714613"/>
    <w:rsid w:val="00714687"/>
    <w:rsid w:val="007148DA"/>
    <w:rsid w:val="00714C6D"/>
    <w:rsid w:val="00714CF0"/>
    <w:rsid w:val="00717DAE"/>
    <w:rsid w:val="00720B0E"/>
    <w:rsid w:val="00720D02"/>
    <w:rsid w:val="00721A0F"/>
    <w:rsid w:val="00721EB2"/>
    <w:rsid w:val="0072210B"/>
    <w:rsid w:val="00723FD2"/>
    <w:rsid w:val="00724060"/>
    <w:rsid w:val="007251A3"/>
    <w:rsid w:val="00725E8C"/>
    <w:rsid w:val="0072614C"/>
    <w:rsid w:val="00726A11"/>
    <w:rsid w:val="00726A22"/>
    <w:rsid w:val="00727C54"/>
    <w:rsid w:val="00730B58"/>
    <w:rsid w:val="00730D91"/>
    <w:rsid w:val="00731C15"/>
    <w:rsid w:val="007323F6"/>
    <w:rsid w:val="00732DE6"/>
    <w:rsid w:val="00733B8F"/>
    <w:rsid w:val="007355A4"/>
    <w:rsid w:val="00736980"/>
    <w:rsid w:val="00737438"/>
    <w:rsid w:val="00741A41"/>
    <w:rsid w:val="00741A5E"/>
    <w:rsid w:val="00741C8F"/>
    <w:rsid w:val="00742605"/>
    <w:rsid w:val="00743046"/>
    <w:rsid w:val="00743B2F"/>
    <w:rsid w:val="00743CA0"/>
    <w:rsid w:val="00744640"/>
    <w:rsid w:val="00744CF7"/>
    <w:rsid w:val="0074680E"/>
    <w:rsid w:val="0074712F"/>
    <w:rsid w:val="00750064"/>
    <w:rsid w:val="00750550"/>
    <w:rsid w:val="00750767"/>
    <w:rsid w:val="007507CD"/>
    <w:rsid w:val="0075123F"/>
    <w:rsid w:val="00751332"/>
    <w:rsid w:val="00751C90"/>
    <w:rsid w:val="00751F1B"/>
    <w:rsid w:val="0075399D"/>
    <w:rsid w:val="00753A39"/>
    <w:rsid w:val="0075543D"/>
    <w:rsid w:val="00755FF3"/>
    <w:rsid w:val="00756606"/>
    <w:rsid w:val="00756ED8"/>
    <w:rsid w:val="007576DD"/>
    <w:rsid w:val="007577CC"/>
    <w:rsid w:val="0075798A"/>
    <w:rsid w:val="00757B82"/>
    <w:rsid w:val="00757DFF"/>
    <w:rsid w:val="00757F07"/>
    <w:rsid w:val="0076040A"/>
    <w:rsid w:val="00760639"/>
    <w:rsid w:val="00761036"/>
    <w:rsid w:val="0076105A"/>
    <w:rsid w:val="0076131F"/>
    <w:rsid w:val="00762413"/>
    <w:rsid w:val="00762E61"/>
    <w:rsid w:val="007638E2"/>
    <w:rsid w:val="0076390C"/>
    <w:rsid w:val="00763913"/>
    <w:rsid w:val="007639F6"/>
    <w:rsid w:val="00763B3B"/>
    <w:rsid w:val="00764C28"/>
    <w:rsid w:val="00765854"/>
    <w:rsid w:val="007658A3"/>
    <w:rsid w:val="00765AB7"/>
    <w:rsid w:val="0076654F"/>
    <w:rsid w:val="00766E65"/>
    <w:rsid w:val="0076718D"/>
    <w:rsid w:val="00770A8A"/>
    <w:rsid w:val="00770FEA"/>
    <w:rsid w:val="00771B71"/>
    <w:rsid w:val="00771CEC"/>
    <w:rsid w:val="0077275F"/>
    <w:rsid w:val="007737DE"/>
    <w:rsid w:val="00773EFD"/>
    <w:rsid w:val="007742E4"/>
    <w:rsid w:val="00774BD3"/>
    <w:rsid w:val="007757F4"/>
    <w:rsid w:val="00775AF2"/>
    <w:rsid w:val="00777421"/>
    <w:rsid w:val="0078005A"/>
    <w:rsid w:val="0078177A"/>
    <w:rsid w:val="00781896"/>
    <w:rsid w:val="00781B18"/>
    <w:rsid w:val="00781DDA"/>
    <w:rsid w:val="00782121"/>
    <w:rsid w:val="00782834"/>
    <w:rsid w:val="00783389"/>
    <w:rsid w:val="007838DB"/>
    <w:rsid w:val="00783CDD"/>
    <w:rsid w:val="0078435C"/>
    <w:rsid w:val="007843D3"/>
    <w:rsid w:val="007855DB"/>
    <w:rsid w:val="007855F0"/>
    <w:rsid w:val="0078573F"/>
    <w:rsid w:val="007868AB"/>
    <w:rsid w:val="00786F0D"/>
    <w:rsid w:val="00787A74"/>
    <w:rsid w:val="00787B7F"/>
    <w:rsid w:val="00790451"/>
    <w:rsid w:val="00790F54"/>
    <w:rsid w:val="00791302"/>
    <w:rsid w:val="00791303"/>
    <w:rsid w:val="00791899"/>
    <w:rsid w:val="00791E85"/>
    <w:rsid w:val="00792B00"/>
    <w:rsid w:val="00792CAD"/>
    <w:rsid w:val="007934AF"/>
    <w:rsid w:val="00793E0C"/>
    <w:rsid w:val="00794511"/>
    <w:rsid w:val="00794603"/>
    <w:rsid w:val="00795DD2"/>
    <w:rsid w:val="0079650A"/>
    <w:rsid w:val="00796656"/>
    <w:rsid w:val="00796BDB"/>
    <w:rsid w:val="00797075"/>
    <w:rsid w:val="007A0911"/>
    <w:rsid w:val="007A287A"/>
    <w:rsid w:val="007A28CB"/>
    <w:rsid w:val="007A3286"/>
    <w:rsid w:val="007A36CF"/>
    <w:rsid w:val="007A43A4"/>
    <w:rsid w:val="007A4C5F"/>
    <w:rsid w:val="007A6EA4"/>
    <w:rsid w:val="007A716E"/>
    <w:rsid w:val="007A7BB2"/>
    <w:rsid w:val="007B0658"/>
    <w:rsid w:val="007B0ACA"/>
    <w:rsid w:val="007B0B6C"/>
    <w:rsid w:val="007B16CD"/>
    <w:rsid w:val="007B1CB4"/>
    <w:rsid w:val="007B20C6"/>
    <w:rsid w:val="007B24A6"/>
    <w:rsid w:val="007B2C0C"/>
    <w:rsid w:val="007B2CB5"/>
    <w:rsid w:val="007B34B4"/>
    <w:rsid w:val="007B359C"/>
    <w:rsid w:val="007B4061"/>
    <w:rsid w:val="007B4572"/>
    <w:rsid w:val="007B4AD8"/>
    <w:rsid w:val="007B4B80"/>
    <w:rsid w:val="007B4B81"/>
    <w:rsid w:val="007B57C1"/>
    <w:rsid w:val="007B61CC"/>
    <w:rsid w:val="007B6D3D"/>
    <w:rsid w:val="007B6FCB"/>
    <w:rsid w:val="007B7693"/>
    <w:rsid w:val="007C1112"/>
    <w:rsid w:val="007C1A14"/>
    <w:rsid w:val="007C3E17"/>
    <w:rsid w:val="007C42E2"/>
    <w:rsid w:val="007C4871"/>
    <w:rsid w:val="007C4AFF"/>
    <w:rsid w:val="007C50D4"/>
    <w:rsid w:val="007C5E7A"/>
    <w:rsid w:val="007C6AF4"/>
    <w:rsid w:val="007C73BE"/>
    <w:rsid w:val="007C7547"/>
    <w:rsid w:val="007C7966"/>
    <w:rsid w:val="007D052F"/>
    <w:rsid w:val="007D0881"/>
    <w:rsid w:val="007D0FE6"/>
    <w:rsid w:val="007D1223"/>
    <w:rsid w:val="007D43B3"/>
    <w:rsid w:val="007D5515"/>
    <w:rsid w:val="007D56D5"/>
    <w:rsid w:val="007D64E1"/>
    <w:rsid w:val="007D6CAF"/>
    <w:rsid w:val="007D7152"/>
    <w:rsid w:val="007D7E73"/>
    <w:rsid w:val="007E0600"/>
    <w:rsid w:val="007E094E"/>
    <w:rsid w:val="007E0A16"/>
    <w:rsid w:val="007E15F3"/>
    <w:rsid w:val="007E1E25"/>
    <w:rsid w:val="007E32EA"/>
    <w:rsid w:val="007E366A"/>
    <w:rsid w:val="007E375C"/>
    <w:rsid w:val="007E3929"/>
    <w:rsid w:val="007E458E"/>
    <w:rsid w:val="007E4BBD"/>
    <w:rsid w:val="007E5859"/>
    <w:rsid w:val="007E5922"/>
    <w:rsid w:val="007E73E5"/>
    <w:rsid w:val="007E7A9A"/>
    <w:rsid w:val="007E7DA8"/>
    <w:rsid w:val="007E7EDD"/>
    <w:rsid w:val="007F0AE0"/>
    <w:rsid w:val="007F2255"/>
    <w:rsid w:val="007F2737"/>
    <w:rsid w:val="007F328C"/>
    <w:rsid w:val="007F3657"/>
    <w:rsid w:val="007F4892"/>
    <w:rsid w:val="007F70FE"/>
    <w:rsid w:val="007F79FE"/>
    <w:rsid w:val="00800455"/>
    <w:rsid w:val="00800967"/>
    <w:rsid w:val="00800D7F"/>
    <w:rsid w:val="00801BE9"/>
    <w:rsid w:val="00804166"/>
    <w:rsid w:val="00804170"/>
    <w:rsid w:val="008055E8"/>
    <w:rsid w:val="00805E6C"/>
    <w:rsid w:val="00805E86"/>
    <w:rsid w:val="0080638F"/>
    <w:rsid w:val="00807767"/>
    <w:rsid w:val="00810534"/>
    <w:rsid w:val="00811177"/>
    <w:rsid w:val="00811B2A"/>
    <w:rsid w:val="00812BA6"/>
    <w:rsid w:val="00812D4C"/>
    <w:rsid w:val="00813080"/>
    <w:rsid w:val="0081455C"/>
    <w:rsid w:val="0081520F"/>
    <w:rsid w:val="008154A3"/>
    <w:rsid w:val="00815F9B"/>
    <w:rsid w:val="008167B3"/>
    <w:rsid w:val="00816F41"/>
    <w:rsid w:val="008171CD"/>
    <w:rsid w:val="00820069"/>
    <w:rsid w:val="008207CB"/>
    <w:rsid w:val="008207D7"/>
    <w:rsid w:val="00820E62"/>
    <w:rsid w:val="008216FC"/>
    <w:rsid w:val="008225EE"/>
    <w:rsid w:val="00822739"/>
    <w:rsid w:val="00822C92"/>
    <w:rsid w:val="00823564"/>
    <w:rsid w:val="00823792"/>
    <w:rsid w:val="00823971"/>
    <w:rsid w:val="00823EB8"/>
    <w:rsid w:val="008241AC"/>
    <w:rsid w:val="00825194"/>
    <w:rsid w:val="0082532A"/>
    <w:rsid w:val="0082572F"/>
    <w:rsid w:val="008258A6"/>
    <w:rsid w:val="0082692C"/>
    <w:rsid w:val="008303D3"/>
    <w:rsid w:val="00830DBA"/>
    <w:rsid w:val="00831020"/>
    <w:rsid w:val="00831B38"/>
    <w:rsid w:val="00831DA7"/>
    <w:rsid w:val="00832390"/>
    <w:rsid w:val="00832E9F"/>
    <w:rsid w:val="008339CA"/>
    <w:rsid w:val="00833A77"/>
    <w:rsid w:val="008348D3"/>
    <w:rsid w:val="00834D05"/>
    <w:rsid w:val="00835F1E"/>
    <w:rsid w:val="0083628C"/>
    <w:rsid w:val="008365F9"/>
    <w:rsid w:val="008368CE"/>
    <w:rsid w:val="00837444"/>
    <w:rsid w:val="008375FA"/>
    <w:rsid w:val="008402EC"/>
    <w:rsid w:val="00841462"/>
    <w:rsid w:val="008415FE"/>
    <w:rsid w:val="00841A5C"/>
    <w:rsid w:val="00841DDD"/>
    <w:rsid w:val="0084252E"/>
    <w:rsid w:val="0084401A"/>
    <w:rsid w:val="00844B37"/>
    <w:rsid w:val="008452E6"/>
    <w:rsid w:val="00845692"/>
    <w:rsid w:val="00847B55"/>
    <w:rsid w:val="00850824"/>
    <w:rsid w:val="00850A1F"/>
    <w:rsid w:val="0085152A"/>
    <w:rsid w:val="00851E34"/>
    <w:rsid w:val="00852E2C"/>
    <w:rsid w:val="00853050"/>
    <w:rsid w:val="00853313"/>
    <w:rsid w:val="008537C2"/>
    <w:rsid w:val="00853BF4"/>
    <w:rsid w:val="00854156"/>
    <w:rsid w:val="00857EB2"/>
    <w:rsid w:val="00857F21"/>
    <w:rsid w:val="00860117"/>
    <w:rsid w:val="00860F6E"/>
    <w:rsid w:val="00861550"/>
    <w:rsid w:val="0086229F"/>
    <w:rsid w:val="008623FE"/>
    <w:rsid w:val="00862984"/>
    <w:rsid w:val="00862BEA"/>
    <w:rsid w:val="008640B0"/>
    <w:rsid w:val="00865D75"/>
    <w:rsid w:val="0087023B"/>
    <w:rsid w:val="00871DAF"/>
    <w:rsid w:val="0087303E"/>
    <w:rsid w:val="00873127"/>
    <w:rsid w:val="008742B1"/>
    <w:rsid w:val="00874BA5"/>
    <w:rsid w:val="00876B7D"/>
    <w:rsid w:val="00877E43"/>
    <w:rsid w:val="00877F11"/>
    <w:rsid w:val="008800E0"/>
    <w:rsid w:val="0088060B"/>
    <w:rsid w:val="008809CC"/>
    <w:rsid w:val="00880C19"/>
    <w:rsid w:val="008810D3"/>
    <w:rsid w:val="00881241"/>
    <w:rsid w:val="00881885"/>
    <w:rsid w:val="00881AC3"/>
    <w:rsid w:val="00882172"/>
    <w:rsid w:val="00882833"/>
    <w:rsid w:val="00882AF1"/>
    <w:rsid w:val="00882C88"/>
    <w:rsid w:val="00882E25"/>
    <w:rsid w:val="00883467"/>
    <w:rsid w:val="008855FB"/>
    <w:rsid w:val="00885C65"/>
    <w:rsid w:val="00886786"/>
    <w:rsid w:val="00887CC8"/>
    <w:rsid w:val="00887E7F"/>
    <w:rsid w:val="00890073"/>
    <w:rsid w:val="00890AF5"/>
    <w:rsid w:val="00891079"/>
    <w:rsid w:val="008914E0"/>
    <w:rsid w:val="008917FE"/>
    <w:rsid w:val="00891A18"/>
    <w:rsid w:val="008930F5"/>
    <w:rsid w:val="00893A0D"/>
    <w:rsid w:val="00893BC6"/>
    <w:rsid w:val="00894971"/>
    <w:rsid w:val="0089513F"/>
    <w:rsid w:val="00895B48"/>
    <w:rsid w:val="00895C54"/>
    <w:rsid w:val="00895EA8"/>
    <w:rsid w:val="00896C11"/>
    <w:rsid w:val="0089709E"/>
    <w:rsid w:val="00897A09"/>
    <w:rsid w:val="00897C32"/>
    <w:rsid w:val="00897F4E"/>
    <w:rsid w:val="008A2BC4"/>
    <w:rsid w:val="008A2E7C"/>
    <w:rsid w:val="008A3634"/>
    <w:rsid w:val="008A4B19"/>
    <w:rsid w:val="008A4DC8"/>
    <w:rsid w:val="008A4FBF"/>
    <w:rsid w:val="008A5532"/>
    <w:rsid w:val="008A58C3"/>
    <w:rsid w:val="008A5CAD"/>
    <w:rsid w:val="008A6063"/>
    <w:rsid w:val="008A66AE"/>
    <w:rsid w:val="008A7B37"/>
    <w:rsid w:val="008A7F27"/>
    <w:rsid w:val="008B016C"/>
    <w:rsid w:val="008B22FA"/>
    <w:rsid w:val="008B3AA7"/>
    <w:rsid w:val="008B467C"/>
    <w:rsid w:val="008B4839"/>
    <w:rsid w:val="008B4C1E"/>
    <w:rsid w:val="008B4E7A"/>
    <w:rsid w:val="008B5280"/>
    <w:rsid w:val="008B5878"/>
    <w:rsid w:val="008B5974"/>
    <w:rsid w:val="008B644E"/>
    <w:rsid w:val="008B6DC5"/>
    <w:rsid w:val="008B722B"/>
    <w:rsid w:val="008C0361"/>
    <w:rsid w:val="008C11A7"/>
    <w:rsid w:val="008C12E7"/>
    <w:rsid w:val="008C231F"/>
    <w:rsid w:val="008C29D4"/>
    <w:rsid w:val="008C41FC"/>
    <w:rsid w:val="008C44F7"/>
    <w:rsid w:val="008C44FA"/>
    <w:rsid w:val="008C4D53"/>
    <w:rsid w:val="008C7C62"/>
    <w:rsid w:val="008C7DCC"/>
    <w:rsid w:val="008C7E44"/>
    <w:rsid w:val="008D085E"/>
    <w:rsid w:val="008D2588"/>
    <w:rsid w:val="008D26C0"/>
    <w:rsid w:val="008D28D6"/>
    <w:rsid w:val="008D30D6"/>
    <w:rsid w:val="008D5285"/>
    <w:rsid w:val="008D58B7"/>
    <w:rsid w:val="008D7B40"/>
    <w:rsid w:val="008E0878"/>
    <w:rsid w:val="008E28EF"/>
    <w:rsid w:val="008E2F2F"/>
    <w:rsid w:val="008E32E2"/>
    <w:rsid w:val="008E4D1D"/>
    <w:rsid w:val="008E780F"/>
    <w:rsid w:val="008F049D"/>
    <w:rsid w:val="008F0546"/>
    <w:rsid w:val="008F0AD7"/>
    <w:rsid w:val="008F184F"/>
    <w:rsid w:val="008F1F06"/>
    <w:rsid w:val="008F2BCD"/>
    <w:rsid w:val="008F2C6D"/>
    <w:rsid w:val="008F331B"/>
    <w:rsid w:val="008F46A8"/>
    <w:rsid w:val="008F6306"/>
    <w:rsid w:val="008F656E"/>
    <w:rsid w:val="008F6573"/>
    <w:rsid w:val="008F7A55"/>
    <w:rsid w:val="008F7CBC"/>
    <w:rsid w:val="008F7F54"/>
    <w:rsid w:val="009004CB"/>
    <w:rsid w:val="0090296E"/>
    <w:rsid w:val="0090462A"/>
    <w:rsid w:val="0090492C"/>
    <w:rsid w:val="00904C22"/>
    <w:rsid w:val="00904EB9"/>
    <w:rsid w:val="009050D6"/>
    <w:rsid w:val="00905CC2"/>
    <w:rsid w:val="00906E47"/>
    <w:rsid w:val="00906E85"/>
    <w:rsid w:val="00906FA3"/>
    <w:rsid w:val="0090786A"/>
    <w:rsid w:val="00907F46"/>
    <w:rsid w:val="00910575"/>
    <w:rsid w:val="00910884"/>
    <w:rsid w:val="00911291"/>
    <w:rsid w:val="00911D7D"/>
    <w:rsid w:val="00912638"/>
    <w:rsid w:val="00912EE0"/>
    <w:rsid w:val="009143E4"/>
    <w:rsid w:val="0091450E"/>
    <w:rsid w:val="00915B8D"/>
    <w:rsid w:val="00916DF8"/>
    <w:rsid w:val="00916F86"/>
    <w:rsid w:val="00917BF9"/>
    <w:rsid w:val="00920363"/>
    <w:rsid w:val="00920A49"/>
    <w:rsid w:val="0092145B"/>
    <w:rsid w:val="00924B94"/>
    <w:rsid w:val="00926280"/>
    <w:rsid w:val="009274E7"/>
    <w:rsid w:val="00927587"/>
    <w:rsid w:val="0093124E"/>
    <w:rsid w:val="0093340A"/>
    <w:rsid w:val="009338D0"/>
    <w:rsid w:val="00933924"/>
    <w:rsid w:val="00934284"/>
    <w:rsid w:val="0093453D"/>
    <w:rsid w:val="00934F13"/>
    <w:rsid w:val="00935C4E"/>
    <w:rsid w:val="00935EE6"/>
    <w:rsid w:val="00936E77"/>
    <w:rsid w:val="009371B2"/>
    <w:rsid w:val="00937A25"/>
    <w:rsid w:val="00940CC4"/>
    <w:rsid w:val="00941650"/>
    <w:rsid w:val="0094166C"/>
    <w:rsid w:val="0094176F"/>
    <w:rsid w:val="00942B4C"/>
    <w:rsid w:val="0094442B"/>
    <w:rsid w:val="00945709"/>
    <w:rsid w:val="009458BA"/>
    <w:rsid w:val="00945CB2"/>
    <w:rsid w:val="0094600D"/>
    <w:rsid w:val="0094656B"/>
    <w:rsid w:val="00946D84"/>
    <w:rsid w:val="00946F25"/>
    <w:rsid w:val="009528DF"/>
    <w:rsid w:val="00953B86"/>
    <w:rsid w:val="00953DB5"/>
    <w:rsid w:val="0095428F"/>
    <w:rsid w:val="009552A9"/>
    <w:rsid w:val="00955BAF"/>
    <w:rsid w:val="00955FDE"/>
    <w:rsid w:val="00956F56"/>
    <w:rsid w:val="00957909"/>
    <w:rsid w:val="00961B93"/>
    <w:rsid w:val="009652E8"/>
    <w:rsid w:val="009654E7"/>
    <w:rsid w:val="00965C46"/>
    <w:rsid w:val="00966DB6"/>
    <w:rsid w:val="009674A3"/>
    <w:rsid w:val="00967827"/>
    <w:rsid w:val="0096786F"/>
    <w:rsid w:val="00967B4B"/>
    <w:rsid w:val="00967CCA"/>
    <w:rsid w:val="009705CC"/>
    <w:rsid w:val="009711DE"/>
    <w:rsid w:val="00972327"/>
    <w:rsid w:val="009723F3"/>
    <w:rsid w:val="00972467"/>
    <w:rsid w:val="0097295C"/>
    <w:rsid w:val="009731FB"/>
    <w:rsid w:val="00974020"/>
    <w:rsid w:val="0097749E"/>
    <w:rsid w:val="009774B9"/>
    <w:rsid w:val="00977B0F"/>
    <w:rsid w:val="00977F43"/>
    <w:rsid w:val="0098005B"/>
    <w:rsid w:val="00980188"/>
    <w:rsid w:val="00981270"/>
    <w:rsid w:val="00981F31"/>
    <w:rsid w:val="0098209A"/>
    <w:rsid w:val="009822C5"/>
    <w:rsid w:val="00982D69"/>
    <w:rsid w:val="009836CD"/>
    <w:rsid w:val="00984047"/>
    <w:rsid w:val="009841FB"/>
    <w:rsid w:val="009854A8"/>
    <w:rsid w:val="009859A9"/>
    <w:rsid w:val="00985A9E"/>
    <w:rsid w:val="00985B66"/>
    <w:rsid w:val="00985BB7"/>
    <w:rsid w:val="009902E1"/>
    <w:rsid w:val="0099244E"/>
    <w:rsid w:val="009936AE"/>
    <w:rsid w:val="0099576F"/>
    <w:rsid w:val="0099613B"/>
    <w:rsid w:val="0099742F"/>
    <w:rsid w:val="009977AB"/>
    <w:rsid w:val="00997FA4"/>
    <w:rsid w:val="009A00E1"/>
    <w:rsid w:val="009A0BBC"/>
    <w:rsid w:val="009A1DE4"/>
    <w:rsid w:val="009A20A2"/>
    <w:rsid w:val="009A25CA"/>
    <w:rsid w:val="009A28FC"/>
    <w:rsid w:val="009A35E2"/>
    <w:rsid w:val="009A4F21"/>
    <w:rsid w:val="009A68BF"/>
    <w:rsid w:val="009A6958"/>
    <w:rsid w:val="009A6E6B"/>
    <w:rsid w:val="009A6F6C"/>
    <w:rsid w:val="009B08BF"/>
    <w:rsid w:val="009B13AB"/>
    <w:rsid w:val="009B21C6"/>
    <w:rsid w:val="009B24FD"/>
    <w:rsid w:val="009B303B"/>
    <w:rsid w:val="009B351B"/>
    <w:rsid w:val="009B44D2"/>
    <w:rsid w:val="009B59C2"/>
    <w:rsid w:val="009B5E0D"/>
    <w:rsid w:val="009B602D"/>
    <w:rsid w:val="009B71CA"/>
    <w:rsid w:val="009C0DC1"/>
    <w:rsid w:val="009C0E00"/>
    <w:rsid w:val="009C2500"/>
    <w:rsid w:val="009C2872"/>
    <w:rsid w:val="009C2A2E"/>
    <w:rsid w:val="009C2F31"/>
    <w:rsid w:val="009C31A2"/>
    <w:rsid w:val="009C360A"/>
    <w:rsid w:val="009C3C47"/>
    <w:rsid w:val="009C428F"/>
    <w:rsid w:val="009C43BF"/>
    <w:rsid w:val="009C43C6"/>
    <w:rsid w:val="009C47B0"/>
    <w:rsid w:val="009C4B40"/>
    <w:rsid w:val="009C4C51"/>
    <w:rsid w:val="009C4F2C"/>
    <w:rsid w:val="009C6956"/>
    <w:rsid w:val="009C7EB0"/>
    <w:rsid w:val="009C7FFA"/>
    <w:rsid w:val="009D0024"/>
    <w:rsid w:val="009D06FD"/>
    <w:rsid w:val="009D121F"/>
    <w:rsid w:val="009D1F97"/>
    <w:rsid w:val="009D3210"/>
    <w:rsid w:val="009D331A"/>
    <w:rsid w:val="009D360D"/>
    <w:rsid w:val="009D3876"/>
    <w:rsid w:val="009D3C08"/>
    <w:rsid w:val="009D4E92"/>
    <w:rsid w:val="009D520F"/>
    <w:rsid w:val="009D565C"/>
    <w:rsid w:val="009D6802"/>
    <w:rsid w:val="009D79AA"/>
    <w:rsid w:val="009E08E5"/>
    <w:rsid w:val="009E0C55"/>
    <w:rsid w:val="009E18C5"/>
    <w:rsid w:val="009E3A26"/>
    <w:rsid w:val="009E3AEB"/>
    <w:rsid w:val="009E4078"/>
    <w:rsid w:val="009E4683"/>
    <w:rsid w:val="009E5F8D"/>
    <w:rsid w:val="009E6816"/>
    <w:rsid w:val="009E7797"/>
    <w:rsid w:val="009F007D"/>
    <w:rsid w:val="009F0310"/>
    <w:rsid w:val="009F03AC"/>
    <w:rsid w:val="009F204B"/>
    <w:rsid w:val="009F244D"/>
    <w:rsid w:val="009F30B8"/>
    <w:rsid w:val="009F342B"/>
    <w:rsid w:val="009F37DF"/>
    <w:rsid w:val="009F3E1E"/>
    <w:rsid w:val="009F4AC4"/>
    <w:rsid w:val="009F4B5C"/>
    <w:rsid w:val="009F5B83"/>
    <w:rsid w:val="009F6429"/>
    <w:rsid w:val="00A00088"/>
    <w:rsid w:val="00A00DCA"/>
    <w:rsid w:val="00A01B72"/>
    <w:rsid w:val="00A02652"/>
    <w:rsid w:val="00A02B5B"/>
    <w:rsid w:val="00A04235"/>
    <w:rsid w:val="00A04AE2"/>
    <w:rsid w:val="00A05163"/>
    <w:rsid w:val="00A05DD7"/>
    <w:rsid w:val="00A067EF"/>
    <w:rsid w:val="00A0697A"/>
    <w:rsid w:val="00A07E2E"/>
    <w:rsid w:val="00A102EB"/>
    <w:rsid w:val="00A1092B"/>
    <w:rsid w:val="00A10DD2"/>
    <w:rsid w:val="00A11D01"/>
    <w:rsid w:val="00A12E80"/>
    <w:rsid w:val="00A134D8"/>
    <w:rsid w:val="00A1377F"/>
    <w:rsid w:val="00A13F0A"/>
    <w:rsid w:val="00A14BD8"/>
    <w:rsid w:val="00A15C9F"/>
    <w:rsid w:val="00A168DB"/>
    <w:rsid w:val="00A1708E"/>
    <w:rsid w:val="00A1769D"/>
    <w:rsid w:val="00A20009"/>
    <w:rsid w:val="00A209CA"/>
    <w:rsid w:val="00A212DD"/>
    <w:rsid w:val="00A21331"/>
    <w:rsid w:val="00A228D9"/>
    <w:rsid w:val="00A22A9E"/>
    <w:rsid w:val="00A235A6"/>
    <w:rsid w:val="00A23742"/>
    <w:rsid w:val="00A2437A"/>
    <w:rsid w:val="00A24C06"/>
    <w:rsid w:val="00A25265"/>
    <w:rsid w:val="00A2541F"/>
    <w:rsid w:val="00A25C38"/>
    <w:rsid w:val="00A2613E"/>
    <w:rsid w:val="00A262B0"/>
    <w:rsid w:val="00A263BF"/>
    <w:rsid w:val="00A27116"/>
    <w:rsid w:val="00A27314"/>
    <w:rsid w:val="00A27A22"/>
    <w:rsid w:val="00A30586"/>
    <w:rsid w:val="00A30A76"/>
    <w:rsid w:val="00A30D33"/>
    <w:rsid w:val="00A30FE3"/>
    <w:rsid w:val="00A3156E"/>
    <w:rsid w:val="00A338B4"/>
    <w:rsid w:val="00A35709"/>
    <w:rsid w:val="00A3589C"/>
    <w:rsid w:val="00A35924"/>
    <w:rsid w:val="00A36010"/>
    <w:rsid w:val="00A36733"/>
    <w:rsid w:val="00A36E5D"/>
    <w:rsid w:val="00A3711E"/>
    <w:rsid w:val="00A371A8"/>
    <w:rsid w:val="00A37292"/>
    <w:rsid w:val="00A37B9D"/>
    <w:rsid w:val="00A40C0F"/>
    <w:rsid w:val="00A40E21"/>
    <w:rsid w:val="00A4102A"/>
    <w:rsid w:val="00A411A2"/>
    <w:rsid w:val="00A4173E"/>
    <w:rsid w:val="00A41DAC"/>
    <w:rsid w:val="00A433B3"/>
    <w:rsid w:val="00A43D73"/>
    <w:rsid w:val="00A44584"/>
    <w:rsid w:val="00A44E39"/>
    <w:rsid w:val="00A44E74"/>
    <w:rsid w:val="00A45422"/>
    <w:rsid w:val="00A45C5F"/>
    <w:rsid w:val="00A472FF"/>
    <w:rsid w:val="00A4782F"/>
    <w:rsid w:val="00A47962"/>
    <w:rsid w:val="00A47C64"/>
    <w:rsid w:val="00A50648"/>
    <w:rsid w:val="00A50FB0"/>
    <w:rsid w:val="00A52D93"/>
    <w:rsid w:val="00A53AE7"/>
    <w:rsid w:val="00A54388"/>
    <w:rsid w:val="00A54E36"/>
    <w:rsid w:val="00A551C4"/>
    <w:rsid w:val="00A55274"/>
    <w:rsid w:val="00A5570D"/>
    <w:rsid w:val="00A56B22"/>
    <w:rsid w:val="00A57A13"/>
    <w:rsid w:val="00A57B1B"/>
    <w:rsid w:val="00A57E5B"/>
    <w:rsid w:val="00A60148"/>
    <w:rsid w:val="00A604D5"/>
    <w:rsid w:val="00A60C5B"/>
    <w:rsid w:val="00A610B7"/>
    <w:rsid w:val="00A618A0"/>
    <w:rsid w:val="00A621DF"/>
    <w:rsid w:val="00A62B9E"/>
    <w:rsid w:val="00A62E61"/>
    <w:rsid w:val="00A63331"/>
    <w:rsid w:val="00A64136"/>
    <w:rsid w:val="00A6430E"/>
    <w:rsid w:val="00A6592C"/>
    <w:rsid w:val="00A65DB4"/>
    <w:rsid w:val="00A66E72"/>
    <w:rsid w:val="00A711F3"/>
    <w:rsid w:val="00A71CE4"/>
    <w:rsid w:val="00A73967"/>
    <w:rsid w:val="00A739E7"/>
    <w:rsid w:val="00A7439B"/>
    <w:rsid w:val="00A74B9A"/>
    <w:rsid w:val="00A75F2F"/>
    <w:rsid w:val="00A76CDB"/>
    <w:rsid w:val="00A805FC"/>
    <w:rsid w:val="00A80E4C"/>
    <w:rsid w:val="00A81DDF"/>
    <w:rsid w:val="00A81E4A"/>
    <w:rsid w:val="00A82B37"/>
    <w:rsid w:val="00A84114"/>
    <w:rsid w:val="00A86349"/>
    <w:rsid w:val="00A868FE"/>
    <w:rsid w:val="00A86C10"/>
    <w:rsid w:val="00A906F5"/>
    <w:rsid w:val="00A912B0"/>
    <w:rsid w:val="00A92805"/>
    <w:rsid w:val="00A9373F"/>
    <w:rsid w:val="00A9416A"/>
    <w:rsid w:val="00A94307"/>
    <w:rsid w:val="00A94EEE"/>
    <w:rsid w:val="00A95DE1"/>
    <w:rsid w:val="00A96996"/>
    <w:rsid w:val="00A96C4C"/>
    <w:rsid w:val="00A96D7C"/>
    <w:rsid w:val="00A97FEF"/>
    <w:rsid w:val="00AA0191"/>
    <w:rsid w:val="00AA06CC"/>
    <w:rsid w:val="00AA0B21"/>
    <w:rsid w:val="00AA1A48"/>
    <w:rsid w:val="00AA1FBA"/>
    <w:rsid w:val="00AA2164"/>
    <w:rsid w:val="00AA2E43"/>
    <w:rsid w:val="00AA3D6A"/>
    <w:rsid w:val="00AA5515"/>
    <w:rsid w:val="00AA5795"/>
    <w:rsid w:val="00AA5E3C"/>
    <w:rsid w:val="00AA7E9A"/>
    <w:rsid w:val="00AA7F0C"/>
    <w:rsid w:val="00AB1937"/>
    <w:rsid w:val="00AB273D"/>
    <w:rsid w:val="00AB2E0A"/>
    <w:rsid w:val="00AB2E2F"/>
    <w:rsid w:val="00AB2F9D"/>
    <w:rsid w:val="00AB3645"/>
    <w:rsid w:val="00AB37EC"/>
    <w:rsid w:val="00AB458B"/>
    <w:rsid w:val="00AB4D32"/>
    <w:rsid w:val="00AB4FDF"/>
    <w:rsid w:val="00AB512B"/>
    <w:rsid w:val="00AB58AB"/>
    <w:rsid w:val="00AB5B53"/>
    <w:rsid w:val="00AB602A"/>
    <w:rsid w:val="00AB68F3"/>
    <w:rsid w:val="00AB6CF3"/>
    <w:rsid w:val="00AB7265"/>
    <w:rsid w:val="00AB726A"/>
    <w:rsid w:val="00AB73C0"/>
    <w:rsid w:val="00AC09DB"/>
    <w:rsid w:val="00AC0B97"/>
    <w:rsid w:val="00AC0FA5"/>
    <w:rsid w:val="00AC13DF"/>
    <w:rsid w:val="00AC170A"/>
    <w:rsid w:val="00AC19C0"/>
    <w:rsid w:val="00AC1B5F"/>
    <w:rsid w:val="00AC1C6E"/>
    <w:rsid w:val="00AC3455"/>
    <w:rsid w:val="00AC38A1"/>
    <w:rsid w:val="00AC3C25"/>
    <w:rsid w:val="00AC42E1"/>
    <w:rsid w:val="00AC4775"/>
    <w:rsid w:val="00AC4C9D"/>
    <w:rsid w:val="00AC55A6"/>
    <w:rsid w:val="00AC5AB3"/>
    <w:rsid w:val="00AC6399"/>
    <w:rsid w:val="00AC6952"/>
    <w:rsid w:val="00AC6F7A"/>
    <w:rsid w:val="00AC7465"/>
    <w:rsid w:val="00AC74ED"/>
    <w:rsid w:val="00AC7F3E"/>
    <w:rsid w:val="00AD0A3A"/>
    <w:rsid w:val="00AD14C8"/>
    <w:rsid w:val="00AD1A2F"/>
    <w:rsid w:val="00AD1BDC"/>
    <w:rsid w:val="00AD31DD"/>
    <w:rsid w:val="00AD332E"/>
    <w:rsid w:val="00AD4F0F"/>
    <w:rsid w:val="00AD51F6"/>
    <w:rsid w:val="00AD53BF"/>
    <w:rsid w:val="00AD5618"/>
    <w:rsid w:val="00AD6B25"/>
    <w:rsid w:val="00AD6FD6"/>
    <w:rsid w:val="00AD71B4"/>
    <w:rsid w:val="00AE0A01"/>
    <w:rsid w:val="00AE1A4B"/>
    <w:rsid w:val="00AE2A47"/>
    <w:rsid w:val="00AE41AA"/>
    <w:rsid w:val="00AE5ED3"/>
    <w:rsid w:val="00AE6494"/>
    <w:rsid w:val="00AF1580"/>
    <w:rsid w:val="00AF278E"/>
    <w:rsid w:val="00AF3328"/>
    <w:rsid w:val="00AF3550"/>
    <w:rsid w:val="00AF355D"/>
    <w:rsid w:val="00AF4683"/>
    <w:rsid w:val="00AF6050"/>
    <w:rsid w:val="00AF6B2D"/>
    <w:rsid w:val="00AF7382"/>
    <w:rsid w:val="00AF7A13"/>
    <w:rsid w:val="00AF7B23"/>
    <w:rsid w:val="00B001AE"/>
    <w:rsid w:val="00B00AFA"/>
    <w:rsid w:val="00B015CE"/>
    <w:rsid w:val="00B01A4B"/>
    <w:rsid w:val="00B01D56"/>
    <w:rsid w:val="00B020FC"/>
    <w:rsid w:val="00B02376"/>
    <w:rsid w:val="00B0260C"/>
    <w:rsid w:val="00B02F42"/>
    <w:rsid w:val="00B03C30"/>
    <w:rsid w:val="00B041FB"/>
    <w:rsid w:val="00B054CA"/>
    <w:rsid w:val="00B07065"/>
    <w:rsid w:val="00B07A91"/>
    <w:rsid w:val="00B07AFA"/>
    <w:rsid w:val="00B07C3C"/>
    <w:rsid w:val="00B07DAD"/>
    <w:rsid w:val="00B10459"/>
    <w:rsid w:val="00B109E1"/>
    <w:rsid w:val="00B10DA1"/>
    <w:rsid w:val="00B11222"/>
    <w:rsid w:val="00B1258D"/>
    <w:rsid w:val="00B1383A"/>
    <w:rsid w:val="00B13D1A"/>
    <w:rsid w:val="00B1411C"/>
    <w:rsid w:val="00B146A5"/>
    <w:rsid w:val="00B14E3E"/>
    <w:rsid w:val="00B14EDC"/>
    <w:rsid w:val="00B1516B"/>
    <w:rsid w:val="00B159F4"/>
    <w:rsid w:val="00B16043"/>
    <w:rsid w:val="00B163A9"/>
    <w:rsid w:val="00B1698C"/>
    <w:rsid w:val="00B17131"/>
    <w:rsid w:val="00B17522"/>
    <w:rsid w:val="00B176F8"/>
    <w:rsid w:val="00B20647"/>
    <w:rsid w:val="00B21571"/>
    <w:rsid w:val="00B2181A"/>
    <w:rsid w:val="00B21893"/>
    <w:rsid w:val="00B228A0"/>
    <w:rsid w:val="00B230AE"/>
    <w:rsid w:val="00B233A2"/>
    <w:rsid w:val="00B24018"/>
    <w:rsid w:val="00B2403F"/>
    <w:rsid w:val="00B2431C"/>
    <w:rsid w:val="00B243A6"/>
    <w:rsid w:val="00B2460E"/>
    <w:rsid w:val="00B25E0C"/>
    <w:rsid w:val="00B262A0"/>
    <w:rsid w:val="00B27355"/>
    <w:rsid w:val="00B30825"/>
    <w:rsid w:val="00B30A27"/>
    <w:rsid w:val="00B30A93"/>
    <w:rsid w:val="00B31465"/>
    <w:rsid w:val="00B32FDF"/>
    <w:rsid w:val="00B3369F"/>
    <w:rsid w:val="00B33B1E"/>
    <w:rsid w:val="00B3407C"/>
    <w:rsid w:val="00B353B2"/>
    <w:rsid w:val="00B358B8"/>
    <w:rsid w:val="00B3617B"/>
    <w:rsid w:val="00B36EA1"/>
    <w:rsid w:val="00B4092A"/>
    <w:rsid w:val="00B40AF6"/>
    <w:rsid w:val="00B4148D"/>
    <w:rsid w:val="00B41960"/>
    <w:rsid w:val="00B41ACB"/>
    <w:rsid w:val="00B41D92"/>
    <w:rsid w:val="00B4207D"/>
    <w:rsid w:val="00B4236E"/>
    <w:rsid w:val="00B434BD"/>
    <w:rsid w:val="00B43E11"/>
    <w:rsid w:val="00B4440E"/>
    <w:rsid w:val="00B449F7"/>
    <w:rsid w:val="00B467FF"/>
    <w:rsid w:val="00B47B4A"/>
    <w:rsid w:val="00B505A7"/>
    <w:rsid w:val="00B50C63"/>
    <w:rsid w:val="00B50DE5"/>
    <w:rsid w:val="00B51009"/>
    <w:rsid w:val="00B511E9"/>
    <w:rsid w:val="00B51742"/>
    <w:rsid w:val="00B52A7F"/>
    <w:rsid w:val="00B534E2"/>
    <w:rsid w:val="00B53AD3"/>
    <w:rsid w:val="00B5449F"/>
    <w:rsid w:val="00B547C0"/>
    <w:rsid w:val="00B54F53"/>
    <w:rsid w:val="00B55696"/>
    <w:rsid w:val="00B55A43"/>
    <w:rsid w:val="00B56978"/>
    <w:rsid w:val="00B57253"/>
    <w:rsid w:val="00B5747D"/>
    <w:rsid w:val="00B604E9"/>
    <w:rsid w:val="00B60710"/>
    <w:rsid w:val="00B6166C"/>
    <w:rsid w:val="00B6214E"/>
    <w:rsid w:val="00B62B85"/>
    <w:rsid w:val="00B63305"/>
    <w:rsid w:val="00B63D8D"/>
    <w:rsid w:val="00B640FB"/>
    <w:rsid w:val="00B64382"/>
    <w:rsid w:val="00B64D9A"/>
    <w:rsid w:val="00B662C1"/>
    <w:rsid w:val="00B6707D"/>
    <w:rsid w:val="00B67939"/>
    <w:rsid w:val="00B67DB8"/>
    <w:rsid w:val="00B70E9B"/>
    <w:rsid w:val="00B717E0"/>
    <w:rsid w:val="00B729F3"/>
    <w:rsid w:val="00B72E5D"/>
    <w:rsid w:val="00B734BD"/>
    <w:rsid w:val="00B73825"/>
    <w:rsid w:val="00B755DF"/>
    <w:rsid w:val="00B757FB"/>
    <w:rsid w:val="00B7762E"/>
    <w:rsid w:val="00B803DB"/>
    <w:rsid w:val="00B80674"/>
    <w:rsid w:val="00B806E9"/>
    <w:rsid w:val="00B80B05"/>
    <w:rsid w:val="00B80B82"/>
    <w:rsid w:val="00B80EF8"/>
    <w:rsid w:val="00B814E0"/>
    <w:rsid w:val="00B81E9C"/>
    <w:rsid w:val="00B82492"/>
    <w:rsid w:val="00B8253C"/>
    <w:rsid w:val="00B82F6C"/>
    <w:rsid w:val="00B8331E"/>
    <w:rsid w:val="00B839CE"/>
    <w:rsid w:val="00B83AFA"/>
    <w:rsid w:val="00B83B14"/>
    <w:rsid w:val="00B849A2"/>
    <w:rsid w:val="00B84F20"/>
    <w:rsid w:val="00B84F4F"/>
    <w:rsid w:val="00B853EA"/>
    <w:rsid w:val="00B86BC3"/>
    <w:rsid w:val="00B86FEE"/>
    <w:rsid w:val="00B87CDA"/>
    <w:rsid w:val="00B90B5B"/>
    <w:rsid w:val="00B9206E"/>
    <w:rsid w:val="00B92189"/>
    <w:rsid w:val="00B95A02"/>
    <w:rsid w:val="00B95D0E"/>
    <w:rsid w:val="00B96ACE"/>
    <w:rsid w:val="00B96B89"/>
    <w:rsid w:val="00B970E2"/>
    <w:rsid w:val="00BA01F1"/>
    <w:rsid w:val="00BA0286"/>
    <w:rsid w:val="00BA253F"/>
    <w:rsid w:val="00BA2894"/>
    <w:rsid w:val="00BA3331"/>
    <w:rsid w:val="00BA3724"/>
    <w:rsid w:val="00BA37F3"/>
    <w:rsid w:val="00BA4240"/>
    <w:rsid w:val="00BA4447"/>
    <w:rsid w:val="00BA4932"/>
    <w:rsid w:val="00BA4B81"/>
    <w:rsid w:val="00BA5984"/>
    <w:rsid w:val="00BA6293"/>
    <w:rsid w:val="00BA6962"/>
    <w:rsid w:val="00BA714E"/>
    <w:rsid w:val="00BA718E"/>
    <w:rsid w:val="00BB0236"/>
    <w:rsid w:val="00BB0B56"/>
    <w:rsid w:val="00BB0E78"/>
    <w:rsid w:val="00BB2365"/>
    <w:rsid w:val="00BB281A"/>
    <w:rsid w:val="00BB407D"/>
    <w:rsid w:val="00BB4558"/>
    <w:rsid w:val="00BB4EB4"/>
    <w:rsid w:val="00BB53DC"/>
    <w:rsid w:val="00BB5A15"/>
    <w:rsid w:val="00BB5C1E"/>
    <w:rsid w:val="00BB5C4D"/>
    <w:rsid w:val="00BB5E3E"/>
    <w:rsid w:val="00BB6DB9"/>
    <w:rsid w:val="00BB73D2"/>
    <w:rsid w:val="00BB7879"/>
    <w:rsid w:val="00BB790D"/>
    <w:rsid w:val="00BC02EA"/>
    <w:rsid w:val="00BC0438"/>
    <w:rsid w:val="00BC049D"/>
    <w:rsid w:val="00BC11EE"/>
    <w:rsid w:val="00BC2444"/>
    <w:rsid w:val="00BC27DF"/>
    <w:rsid w:val="00BC2D4E"/>
    <w:rsid w:val="00BC3C62"/>
    <w:rsid w:val="00BC3E05"/>
    <w:rsid w:val="00BC4010"/>
    <w:rsid w:val="00BC4668"/>
    <w:rsid w:val="00BC5259"/>
    <w:rsid w:val="00BC5D15"/>
    <w:rsid w:val="00BC5E13"/>
    <w:rsid w:val="00BC76E5"/>
    <w:rsid w:val="00BD0627"/>
    <w:rsid w:val="00BD0E34"/>
    <w:rsid w:val="00BD19E6"/>
    <w:rsid w:val="00BD1AB8"/>
    <w:rsid w:val="00BD2262"/>
    <w:rsid w:val="00BD26D7"/>
    <w:rsid w:val="00BD2D2C"/>
    <w:rsid w:val="00BD3D2E"/>
    <w:rsid w:val="00BD606D"/>
    <w:rsid w:val="00BD6417"/>
    <w:rsid w:val="00BD665D"/>
    <w:rsid w:val="00BD74AE"/>
    <w:rsid w:val="00BD767F"/>
    <w:rsid w:val="00BD78C3"/>
    <w:rsid w:val="00BE0432"/>
    <w:rsid w:val="00BE0911"/>
    <w:rsid w:val="00BE105A"/>
    <w:rsid w:val="00BE1188"/>
    <w:rsid w:val="00BE11C7"/>
    <w:rsid w:val="00BE11F4"/>
    <w:rsid w:val="00BE17DD"/>
    <w:rsid w:val="00BE3ADD"/>
    <w:rsid w:val="00BE41E3"/>
    <w:rsid w:val="00BE4FBB"/>
    <w:rsid w:val="00BE55E2"/>
    <w:rsid w:val="00BE6B8F"/>
    <w:rsid w:val="00BE6F6C"/>
    <w:rsid w:val="00BE7540"/>
    <w:rsid w:val="00BF01B6"/>
    <w:rsid w:val="00BF09D0"/>
    <w:rsid w:val="00BF1143"/>
    <w:rsid w:val="00BF145F"/>
    <w:rsid w:val="00BF2298"/>
    <w:rsid w:val="00BF2853"/>
    <w:rsid w:val="00BF2865"/>
    <w:rsid w:val="00BF4FA8"/>
    <w:rsid w:val="00BF5EE0"/>
    <w:rsid w:val="00BF6D4B"/>
    <w:rsid w:val="00BF6EC3"/>
    <w:rsid w:val="00BF70AF"/>
    <w:rsid w:val="00BF724B"/>
    <w:rsid w:val="00BF735B"/>
    <w:rsid w:val="00BF7AE1"/>
    <w:rsid w:val="00C0025F"/>
    <w:rsid w:val="00C0095F"/>
    <w:rsid w:val="00C0107D"/>
    <w:rsid w:val="00C02B7C"/>
    <w:rsid w:val="00C02CDF"/>
    <w:rsid w:val="00C03E07"/>
    <w:rsid w:val="00C05023"/>
    <w:rsid w:val="00C053D5"/>
    <w:rsid w:val="00C055CE"/>
    <w:rsid w:val="00C05B9B"/>
    <w:rsid w:val="00C05C2C"/>
    <w:rsid w:val="00C05DF8"/>
    <w:rsid w:val="00C05F43"/>
    <w:rsid w:val="00C066D5"/>
    <w:rsid w:val="00C06CAA"/>
    <w:rsid w:val="00C07008"/>
    <w:rsid w:val="00C07802"/>
    <w:rsid w:val="00C07966"/>
    <w:rsid w:val="00C10157"/>
    <w:rsid w:val="00C108D6"/>
    <w:rsid w:val="00C10E4B"/>
    <w:rsid w:val="00C1183D"/>
    <w:rsid w:val="00C11CCC"/>
    <w:rsid w:val="00C12973"/>
    <w:rsid w:val="00C12D7A"/>
    <w:rsid w:val="00C131C5"/>
    <w:rsid w:val="00C13CB5"/>
    <w:rsid w:val="00C17381"/>
    <w:rsid w:val="00C22491"/>
    <w:rsid w:val="00C25212"/>
    <w:rsid w:val="00C25502"/>
    <w:rsid w:val="00C257DE"/>
    <w:rsid w:val="00C259F4"/>
    <w:rsid w:val="00C25CCF"/>
    <w:rsid w:val="00C26318"/>
    <w:rsid w:val="00C26677"/>
    <w:rsid w:val="00C26821"/>
    <w:rsid w:val="00C26DDF"/>
    <w:rsid w:val="00C27092"/>
    <w:rsid w:val="00C270C1"/>
    <w:rsid w:val="00C27141"/>
    <w:rsid w:val="00C2748A"/>
    <w:rsid w:val="00C27CDF"/>
    <w:rsid w:val="00C30773"/>
    <w:rsid w:val="00C30EB8"/>
    <w:rsid w:val="00C3150D"/>
    <w:rsid w:val="00C3153D"/>
    <w:rsid w:val="00C32C61"/>
    <w:rsid w:val="00C32C9A"/>
    <w:rsid w:val="00C32E0B"/>
    <w:rsid w:val="00C33D81"/>
    <w:rsid w:val="00C33DC4"/>
    <w:rsid w:val="00C35A94"/>
    <w:rsid w:val="00C415A3"/>
    <w:rsid w:val="00C41C25"/>
    <w:rsid w:val="00C41F0D"/>
    <w:rsid w:val="00C42A07"/>
    <w:rsid w:val="00C4307C"/>
    <w:rsid w:val="00C4340B"/>
    <w:rsid w:val="00C4370D"/>
    <w:rsid w:val="00C44B76"/>
    <w:rsid w:val="00C453A5"/>
    <w:rsid w:val="00C45591"/>
    <w:rsid w:val="00C45A5F"/>
    <w:rsid w:val="00C4607B"/>
    <w:rsid w:val="00C46462"/>
    <w:rsid w:val="00C47EB2"/>
    <w:rsid w:val="00C47ED5"/>
    <w:rsid w:val="00C50942"/>
    <w:rsid w:val="00C50E4A"/>
    <w:rsid w:val="00C51BA9"/>
    <w:rsid w:val="00C52096"/>
    <w:rsid w:val="00C52F55"/>
    <w:rsid w:val="00C53895"/>
    <w:rsid w:val="00C538CD"/>
    <w:rsid w:val="00C53A23"/>
    <w:rsid w:val="00C53E03"/>
    <w:rsid w:val="00C56B7A"/>
    <w:rsid w:val="00C56E6C"/>
    <w:rsid w:val="00C56ED1"/>
    <w:rsid w:val="00C60C24"/>
    <w:rsid w:val="00C60F13"/>
    <w:rsid w:val="00C61266"/>
    <w:rsid w:val="00C613E0"/>
    <w:rsid w:val="00C62CD1"/>
    <w:rsid w:val="00C62F7C"/>
    <w:rsid w:val="00C63235"/>
    <w:rsid w:val="00C633B2"/>
    <w:rsid w:val="00C63556"/>
    <w:rsid w:val="00C64A15"/>
    <w:rsid w:val="00C65043"/>
    <w:rsid w:val="00C65332"/>
    <w:rsid w:val="00C67602"/>
    <w:rsid w:val="00C6782D"/>
    <w:rsid w:val="00C678ED"/>
    <w:rsid w:val="00C67DE3"/>
    <w:rsid w:val="00C703F5"/>
    <w:rsid w:val="00C71454"/>
    <w:rsid w:val="00C72E22"/>
    <w:rsid w:val="00C73136"/>
    <w:rsid w:val="00C73200"/>
    <w:rsid w:val="00C73823"/>
    <w:rsid w:val="00C73F28"/>
    <w:rsid w:val="00C778B7"/>
    <w:rsid w:val="00C81438"/>
    <w:rsid w:val="00C82A45"/>
    <w:rsid w:val="00C83A05"/>
    <w:rsid w:val="00C842EA"/>
    <w:rsid w:val="00C85B5E"/>
    <w:rsid w:val="00C85CC9"/>
    <w:rsid w:val="00C8627E"/>
    <w:rsid w:val="00C86696"/>
    <w:rsid w:val="00C86751"/>
    <w:rsid w:val="00C86D1A"/>
    <w:rsid w:val="00C87F83"/>
    <w:rsid w:val="00C901A3"/>
    <w:rsid w:val="00C905A6"/>
    <w:rsid w:val="00C90DE5"/>
    <w:rsid w:val="00C9183B"/>
    <w:rsid w:val="00C92F2A"/>
    <w:rsid w:val="00C93B8E"/>
    <w:rsid w:val="00C94AFE"/>
    <w:rsid w:val="00C95544"/>
    <w:rsid w:val="00C96E60"/>
    <w:rsid w:val="00C96E6B"/>
    <w:rsid w:val="00C97464"/>
    <w:rsid w:val="00C9787B"/>
    <w:rsid w:val="00CA20C1"/>
    <w:rsid w:val="00CA3867"/>
    <w:rsid w:val="00CA3C27"/>
    <w:rsid w:val="00CA4AD8"/>
    <w:rsid w:val="00CA5469"/>
    <w:rsid w:val="00CA5D76"/>
    <w:rsid w:val="00CA5F4E"/>
    <w:rsid w:val="00CA63D9"/>
    <w:rsid w:val="00CA690B"/>
    <w:rsid w:val="00CA69A9"/>
    <w:rsid w:val="00CA6C1C"/>
    <w:rsid w:val="00CA74D2"/>
    <w:rsid w:val="00CA7B3B"/>
    <w:rsid w:val="00CB0206"/>
    <w:rsid w:val="00CB0506"/>
    <w:rsid w:val="00CB0559"/>
    <w:rsid w:val="00CB0B30"/>
    <w:rsid w:val="00CB2732"/>
    <w:rsid w:val="00CB2A22"/>
    <w:rsid w:val="00CB30DC"/>
    <w:rsid w:val="00CB3480"/>
    <w:rsid w:val="00CB3B7A"/>
    <w:rsid w:val="00CB419A"/>
    <w:rsid w:val="00CB4468"/>
    <w:rsid w:val="00CB5B96"/>
    <w:rsid w:val="00CB5E09"/>
    <w:rsid w:val="00CB65FB"/>
    <w:rsid w:val="00CB6787"/>
    <w:rsid w:val="00CB6FC4"/>
    <w:rsid w:val="00CB72C2"/>
    <w:rsid w:val="00CB72C6"/>
    <w:rsid w:val="00CB7D73"/>
    <w:rsid w:val="00CC3648"/>
    <w:rsid w:val="00CC617C"/>
    <w:rsid w:val="00CC635F"/>
    <w:rsid w:val="00CC75CB"/>
    <w:rsid w:val="00CD0115"/>
    <w:rsid w:val="00CD0457"/>
    <w:rsid w:val="00CD057F"/>
    <w:rsid w:val="00CD169D"/>
    <w:rsid w:val="00CD16CD"/>
    <w:rsid w:val="00CD175B"/>
    <w:rsid w:val="00CD1A5C"/>
    <w:rsid w:val="00CD1B65"/>
    <w:rsid w:val="00CD2888"/>
    <w:rsid w:val="00CD2959"/>
    <w:rsid w:val="00CD2FF6"/>
    <w:rsid w:val="00CD303B"/>
    <w:rsid w:val="00CD316C"/>
    <w:rsid w:val="00CD3A8E"/>
    <w:rsid w:val="00CD4682"/>
    <w:rsid w:val="00CD4BF4"/>
    <w:rsid w:val="00CD56E8"/>
    <w:rsid w:val="00CD571D"/>
    <w:rsid w:val="00CE0990"/>
    <w:rsid w:val="00CE10DD"/>
    <w:rsid w:val="00CE1219"/>
    <w:rsid w:val="00CE1785"/>
    <w:rsid w:val="00CE1B76"/>
    <w:rsid w:val="00CE25B3"/>
    <w:rsid w:val="00CE2D7A"/>
    <w:rsid w:val="00CE3128"/>
    <w:rsid w:val="00CE4926"/>
    <w:rsid w:val="00CE4D63"/>
    <w:rsid w:val="00CE57A7"/>
    <w:rsid w:val="00CE6530"/>
    <w:rsid w:val="00CE688D"/>
    <w:rsid w:val="00CE745C"/>
    <w:rsid w:val="00CE778A"/>
    <w:rsid w:val="00CF00C5"/>
    <w:rsid w:val="00CF057E"/>
    <w:rsid w:val="00CF0752"/>
    <w:rsid w:val="00CF0E26"/>
    <w:rsid w:val="00CF10A0"/>
    <w:rsid w:val="00CF16C4"/>
    <w:rsid w:val="00CF1F7A"/>
    <w:rsid w:val="00CF2572"/>
    <w:rsid w:val="00CF2F0E"/>
    <w:rsid w:val="00CF314B"/>
    <w:rsid w:val="00CF43D8"/>
    <w:rsid w:val="00CF4E35"/>
    <w:rsid w:val="00CF59CC"/>
    <w:rsid w:val="00CF60EE"/>
    <w:rsid w:val="00CF670D"/>
    <w:rsid w:val="00D003F7"/>
    <w:rsid w:val="00D0074F"/>
    <w:rsid w:val="00D0184A"/>
    <w:rsid w:val="00D01A95"/>
    <w:rsid w:val="00D023CA"/>
    <w:rsid w:val="00D03B18"/>
    <w:rsid w:val="00D04D95"/>
    <w:rsid w:val="00D05A6D"/>
    <w:rsid w:val="00D05D2D"/>
    <w:rsid w:val="00D067B3"/>
    <w:rsid w:val="00D07295"/>
    <w:rsid w:val="00D0787C"/>
    <w:rsid w:val="00D0798C"/>
    <w:rsid w:val="00D07F38"/>
    <w:rsid w:val="00D10CE0"/>
    <w:rsid w:val="00D113A5"/>
    <w:rsid w:val="00D119F8"/>
    <w:rsid w:val="00D11C94"/>
    <w:rsid w:val="00D11FA6"/>
    <w:rsid w:val="00D138C4"/>
    <w:rsid w:val="00D13FF1"/>
    <w:rsid w:val="00D144E0"/>
    <w:rsid w:val="00D14CB0"/>
    <w:rsid w:val="00D14DF4"/>
    <w:rsid w:val="00D1568A"/>
    <w:rsid w:val="00D15DDE"/>
    <w:rsid w:val="00D1617E"/>
    <w:rsid w:val="00D16404"/>
    <w:rsid w:val="00D1735F"/>
    <w:rsid w:val="00D17883"/>
    <w:rsid w:val="00D20BD1"/>
    <w:rsid w:val="00D20E00"/>
    <w:rsid w:val="00D21BBE"/>
    <w:rsid w:val="00D22159"/>
    <w:rsid w:val="00D221AD"/>
    <w:rsid w:val="00D2270D"/>
    <w:rsid w:val="00D22E63"/>
    <w:rsid w:val="00D23005"/>
    <w:rsid w:val="00D24BAB"/>
    <w:rsid w:val="00D25781"/>
    <w:rsid w:val="00D25B90"/>
    <w:rsid w:val="00D25B9C"/>
    <w:rsid w:val="00D25BB9"/>
    <w:rsid w:val="00D26CB5"/>
    <w:rsid w:val="00D26EE6"/>
    <w:rsid w:val="00D3130B"/>
    <w:rsid w:val="00D3133D"/>
    <w:rsid w:val="00D3176F"/>
    <w:rsid w:val="00D31861"/>
    <w:rsid w:val="00D31980"/>
    <w:rsid w:val="00D323E6"/>
    <w:rsid w:val="00D32652"/>
    <w:rsid w:val="00D326A3"/>
    <w:rsid w:val="00D32BBD"/>
    <w:rsid w:val="00D3360B"/>
    <w:rsid w:val="00D3425B"/>
    <w:rsid w:val="00D34339"/>
    <w:rsid w:val="00D34485"/>
    <w:rsid w:val="00D3578F"/>
    <w:rsid w:val="00D357B6"/>
    <w:rsid w:val="00D35F31"/>
    <w:rsid w:val="00D365BD"/>
    <w:rsid w:val="00D367E0"/>
    <w:rsid w:val="00D36955"/>
    <w:rsid w:val="00D373A1"/>
    <w:rsid w:val="00D4018C"/>
    <w:rsid w:val="00D41D83"/>
    <w:rsid w:val="00D41ECE"/>
    <w:rsid w:val="00D420B7"/>
    <w:rsid w:val="00D42E02"/>
    <w:rsid w:val="00D435A8"/>
    <w:rsid w:val="00D437D8"/>
    <w:rsid w:val="00D43955"/>
    <w:rsid w:val="00D44478"/>
    <w:rsid w:val="00D450FD"/>
    <w:rsid w:val="00D454F1"/>
    <w:rsid w:val="00D457B0"/>
    <w:rsid w:val="00D458CA"/>
    <w:rsid w:val="00D45923"/>
    <w:rsid w:val="00D47072"/>
    <w:rsid w:val="00D51794"/>
    <w:rsid w:val="00D53EAB"/>
    <w:rsid w:val="00D53F84"/>
    <w:rsid w:val="00D54FE8"/>
    <w:rsid w:val="00D55382"/>
    <w:rsid w:val="00D560E1"/>
    <w:rsid w:val="00D56787"/>
    <w:rsid w:val="00D5693F"/>
    <w:rsid w:val="00D56B91"/>
    <w:rsid w:val="00D5733D"/>
    <w:rsid w:val="00D57476"/>
    <w:rsid w:val="00D57928"/>
    <w:rsid w:val="00D57C2A"/>
    <w:rsid w:val="00D60215"/>
    <w:rsid w:val="00D61358"/>
    <w:rsid w:val="00D62268"/>
    <w:rsid w:val="00D62CFC"/>
    <w:rsid w:val="00D6326A"/>
    <w:rsid w:val="00D632F5"/>
    <w:rsid w:val="00D63E2B"/>
    <w:rsid w:val="00D640A3"/>
    <w:rsid w:val="00D64334"/>
    <w:rsid w:val="00D658D0"/>
    <w:rsid w:val="00D66220"/>
    <w:rsid w:val="00D672A8"/>
    <w:rsid w:val="00D6739F"/>
    <w:rsid w:val="00D677A7"/>
    <w:rsid w:val="00D70270"/>
    <w:rsid w:val="00D70A50"/>
    <w:rsid w:val="00D70CCE"/>
    <w:rsid w:val="00D719F4"/>
    <w:rsid w:val="00D71A03"/>
    <w:rsid w:val="00D72668"/>
    <w:rsid w:val="00D72BD3"/>
    <w:rsid w:val="00D748BB"/>
    <w:rsid w:val="00D74B48"/>
    <w:rsid w:val="00D74CFF"/>
    <w:rsid w:val="00D75428"/>
    <w:rsid w:val="00D75C18"/>
    <w:rsid w:val="00D762F1"/>
    <w:rsid w:val="00D7747A"/>
    <w:rsid w:val="00D7761C"/>
    <w:rsid w:val="00D806F8"/>
    <w:rsid w:val="00D80CEB"/>
    <w:rsid w:val="00D81ECC"/>
    <w:rsid w:val="00D82005"/>
    <w:rsid w:val="00D82904"/>
    <w:rsid w:val="00D82F99"/>
    <w:rsid w:val="00D84B2F"/>
    <w:rsid w:val="00D860E6"/>
    <w:rsid w:val="00D86511"/>
    <w:rsid w:val="00D8685C"/>
    <w:rsid w:val="00D87BE3"/>
    <w:rsid w:val="00D9036C"/>
    <w:rsid w:val="00D90493"/>
    <w:rsid w:val="00D9138D"/>
    <w:rsid w:val="00D919F0"/>
    <w:rsid w:val="00D91BFF"/>
    <w:rsid w:val="00D91CD1"/>
    <w:rsid w:val="00D91E51"/>
    <w:rsid w:val="00D93B3A"/>
    <w:rsid w:val="00D93D62"/>
    <w:rsid w:val="00D948F9"/>
    <w:rsid w:val="00D961EE"/>
    <w:rsid w:val="00D968D3"/>
    <w:rsid w:val="00D974A0"/>
    <w:rsid w:val="00D977C7"/>
    <w:rsid w:val="00D97A65"/>
    <w:rsid w:val="00D97CDA"/>
    <w:rsid w:val="00DA06F9"/>
    <w:rsid w:val="00DA08FA"/>
    <w:rsid w:val="00DA0C4D"/>
    <w:rsid w:val="00DA0F6B"/>
    <w:rsid w:val="00DA1028"/>
    <w:rsid w:val="00DA1722"/>
    <w:rsid w:val="00DA37B7"/>
    <w:rsid w:val="00DA3BA1"/>
    <w:rsid w:val="00DA3E99"/>
    <w:rsid w:val="00DA533F"/>
    <w:rsid w:val="00DA5CD0"/>
    <w:rsid w:val="00DA606B"/>
    <w:rsid w:val="00DA6917"/>
    <w:rsid w:val="00DA7C7A"/>
    <w:rsid w:val="00DB0886"/>
    <w:rsid w:val="00DB31A2"/>
    <w:rsid w:val="00DB3BBE"/>
    <w:rsid w:val="00DB5350"/>
    <w:rsid w:val="00DB54A8"/>
    <w:rsid w:val="00DB54DA"/>
    <w:rsid w:val="00DB61DC"/>
    <w:rsid w:val="00DB644F"/>
    <w:rsid w:val="00DB6ADE"/>
    <w:rsid w:val="00DB7AE7"/>
    <w:rsid w:val="00DC0AFC"/>
    <w:rsid w:val="00DC0F87"/>
    <w:rsid w:val="00DC1224"/>
    <w:rsid w:val="00DC17A1"/>
    <w:rsid w:val="00DC23B5"/>
    <w:rsid w:val="00DC2A60"/>
    <w:rsid w:val="00DC3497"/>
    <w:rsid w:val="00DC4462"/>
    <w:rsid w:val="00DC4C8C"/>
    <w:rsid w:val="00DC4DE0"/>
    <w:rsid w:val="00DC7B5D"/>
    <w:rsid w:val="00DC7E55"/>
    <w:rsid w:val="00DD0AFC"/>
    <w:rsid w:val="00DD0D72"/>
    <w:rsid w:val="00DD1469"/>
    <w:rsid w:val="00DD15DC"/>
    <w:rsid w:val="00DD2EB7"/>
    <w:rsid w:val="00DD32EE"/>
    <w:rsid w:val="00DD40C7"/>
    <w:rsid w:val="00DD465E"/>
    <w:rsid w:val="00DD4A1B"/>
    <w:rsid w:val="00DD4DA0"/>
    <w:rsid w:val="00DD4DB8"/>
    <w:rsid w:val="00DD543A"/>
    <w:rsid w:val="00DD61D2"/>
    <w:rsid w:val="00DD672E"/>
    <w:rsid w:val="00DD69BD"/>
    <w:rsid w:val="00DD6EC2"/>
    <w:rsid w:val="00DD7720"/>
    <w:rsid w:val="00DD7904"/>
    <w:rsid w:val="00DE102B"/>
    <w:rsid w:val="00DE1B7D"/>
    <w:rsid w:val="00DE3264"/>
    <w:rsid w:val="00DE3A3F"/>
    <w:rsid w:val="00DE7026"/>
    <w:rsid w:val="00DE73E9"/>
    <w:rsid w:val="00DE7D96"/>
    <w:rsid w:val="00DF0648"/>
    <w:rsid w:val="00DF0B4D"/>
    <w:rsid w:val="00DF1391"/>
    <w:rsid w:val="00DF2059"/>
    <w:rsid w:val="00DF239E"/>
    <w:rsid w:val="00DF2A61"/>
    <w:rsid w:val="00DF2D5B"/>
    <w:rsid w:val="00DF2DC3"/>
    <w:rsid w:val="00DF32C2"/>
    <w:rsid w:val="00DF420B"/>
    <w:rsid w:val="00DF4687"/>
    <w:rsid w:val="00DF4A95"/>
    <w:rsid w:val="00DF4F0C"/>
    <w:rsid w:val="00DF65FA"/>
    <w:rsid w:val="00DF6779"/>
    <w:rsid w:val="00DF7A89"/>
    <w:rsid w:val="00E00341"/>
    <w:rsid w:val="00E00388"/>
    <w:rsid w:val="00E01AB9"/>
    <w:rsid w:val="00E03147"/>
    <w:rsid w:val="00E03984"/>
    <w:rsid w:val="00E03A55"/>
    <w:rsid w:val="00E03EA4"/>
    <w:rsid w:val="00E04DC8"/>
    <w:rsid w:val="00E05078"/>
    <w:rsid w:val="00E051C1"/>
    <w:rsid w:val="00E07CA8"/>
    <w:rsid w:val="00E07FAE"/>
    <w:rsid w:val="00E10FE2"/>
    <w:rsid w:val="00E110C1"/>
    <w:rsid w:val="00E1131F"/>
    <w:rsid w:val="00E12BCD"/>
    <w:rsid w:val="00E12CD7"/>
    <w:rsid w:val="00E13983"/>
    <w:rsid w:val="00E14635"/>
    <w:rsid w:val="00E14CE9"/>
    <w:rsid w:val="00E159D5"/>
    <w:rsid w:val="00E16D95"/>
    <w:rsid w:val="00E172A8"/>
    <w:rsid w:val="00E172AB"/>
    <w:rsid w:val="00E175EE"/>
    <w:rsid w:val="00E178FA"/>
    <w:rsid w:val="00E17F9E"/>
    <w:rsid w:val="00E203D7"/>
    <w:rsid w:val="00E204A5"/>
    <w:rsid w:val="00E2059A"/>
    <w:rsid w:val="00E207AA"/>
    <w:rsid w:val="00E20CCC"/>
    <w:rsid w:val="00E21A0B"/>
    <w:rsid w:val="00E22F55"/>
    <w:rsid w:val="00E23A5D"/>
    <w:rsid w:val="00E2560F"/>
    <w:rsid w:val="00E25864"/>
    <w:rsid w:val="00E27403"/>
    <w:rsid w:val="00E27F4E"/>
    <w:rsid w:val="00E30201"/>
    <w:rsid w:val="00E31632"/>
    <w:rsid w:val="00E319F5"/>
    <w:rsid w:val="00E32321"/>
    <w:rsid w:val="00E3233F"/>
    <w:rsid w:val="00E331DB"/>
    <w:rsid w:val="00E33596"/>
    <w:rsid w:val="00E3404F"/>
    <w:rsid w:val="00E3415E"/>
    <w:rsid w:val="00E34AEC"/>
    <w:rsid w:val="00E35157"/>
    <w:rsid w:val="00E356AB"/>
    <w:rsid w:val="00E35A1C"/>
    <w:rsid w:val="00E3651B"/>
    <w:rsid w:val="00E367EB"/>
    <w:rsid w:val="00E36FAE"/>
    <w:rsid w:val="00E402A0"/>
    <w:rsid w:val="00E406C5"/>
    <w:rsid w:val="00E41971"/>
    <w:rsid w:val="00E41C7B"/>
    <w:rsid w:val="00E41E51"/>
    <w:rsid w:val="00E4233F"/>
    <w:rsid w:val="00E42FC8"/>
    <w:rsid w:val="00E43206"/>
    <w:rsid w:val="00E43222"/>
    <w:rsid w:val="00E44973"/>
    <w:rsid w:val="00E467E1"/>
    <w:rsid w:val="00E46B9D"/>
    <w:rsid w:val="00E47A6F"/>
    <w:rsid w:val="00E50749"/>
    <w:rsid w:val="00E51F9E"/>
    <w:rsid w:val="00E53B4A"/>
    <w:rsid w:val="00E53FA1"/>
    <w:rsid w:val="00E54C1B"/>
    <w:rsid w:val="00E54EEF"/>
    <w:rsid w:val="00E553B4"/>
    <w:rsid w:val="00E5577B"/>
    <w:rsid w:val="00E573B9"/>
    <w:rsid w:val="00E5753D"/>
    <w:rsid w:val="00E6148E"/>
    <w:rsid w:val="00E616EF"/>
    <w:rsid w:val="00E6181F"/>
    <w:rsid w:val="00E61A20"/>
    <w:rsid w:val="00E62175"/>
    <w:rsid w:val="00E6222D"/>
    <w:rsid w:val="00E626C6"/>
    <w:rsid w:val="00E62761"/>
    <w:rsid w:val="00E630D5"/>
    <w:rsid w:val="00E65673"/>
    <w:rsid w:val="00E658EC"/>
    <w:rsid w:val="00E6630A"/>
    <w:rsid w:val="00E675DD"/>
    <w:rsid w:val="00E70260"/>
    <w:rsid w:val="00E704F8"/>
    <w:rsid w:val="00E7076E"/>
    <w:rsid w:val="00E71D8B"/>
    <w:rsid w:val="00E72959"/>
    <w:rsid w:val="00E72EBD"/>
    <w:rsid w:val="00E740FC"/>
    <w:rsid w:val="00E74233"/>
    <w:rsid w:val="00E75756"/>
    <w:rsid w:val="00E75FA8"/>
    <w:rsid w:val="00E77CAC"/>
    <w:rsid w:val="00E8038A"/>
    <w:rsid w:val="00E81170"/>
    <w:rsid w:val="00E82BC1"/>
    <w:rsid w:val="00E830AC"/>
    <w:rsid w:val="00E838DC"/>
    <w:rsid w:val="00E83D4F"/>
    <w:rsid w:val="00E83E89"/>
    <w:rsid w:val="00E84238"/>
    <w:rsid w:val="00E84D9A"/>
    <w:rsid w:val="00E873D5"/>
    <w:rsid w:val="00E87A8F"/>
    <w:rsid w:val="00E87B14"/>
    <w:rsid w:val="00E909E9"/>
    <w:rsid w:val="00E90B84"/>
    <w:rsid w:val="00E92DC5"/>
    <w:rsid w:val="00E93FEE"/>
    <w:rsid w:val="00E94542"/>
    <w:rsid w:val="00E94D2D"/>
    <w:rsid w:val="00E95BDD"/>
    <w:rsid w:val="00E95C4D"/>
    <w:rsid w:val="00E9679F"/>
    <w:rsid w:val="00EA090A"/>
    <w:rsid w:val="00EA0A90"/>
    <w:rsid w:val="00EA1C49"/>
    <w:rsid w:val="00EA251C"/>
    <w:rsid w:val="00EA2A42"/>
    <w:rsid w:val="00EA302D"/>
    <w:rsid w:val="00EA3047"/>
    <w:rsid w:val="00EA3614"/>
    <w:rsid w:val="00EA3902"/>
    <w:rsid w:val="00EA3CC9"/>
    <w:rsid w:val="00EA4C8B"/>
    <w:rsid w:val="00EA4EE7"/>
    <w:rsid w:val="00EA505C"/>
    <w:rsid w:val="00EA5FB7"/>
    <w:rsid w:val="00EA7555"/>
    <w:rsid w:val="00EA7FD4"/>
    <w:rsid w:val="00EB0404"/>
    <w:rsid w:val="00EB044F"/>
    <w:rsid w:val="00EB0615"/>
    <w:rsid w:val="00EB240B"/>
    <w:rsid w:val="00EB31A1"/>
    <w:rsid w:val="00EB364B"/>
    <w:rsid w:val="00EB37E7"/>
    <w:rsid w:val="00EB48A5"/>
    <w:rsid w:val="00EB4B05"/>
    <w:rsid w:val="00EB745D"/>
    <w:rsid w:val="00EB7677"/>
    <w:rsid w:val="00EB7A37"/>
    <w:rsid w:val="00EC0942"/>
    <w:rsid w:val="00EC1762"/>
    <w:rsid w:val="00EC1D98"/>
    <w:rsid w:val="00EC2741"/>
    <w:rsid w:val="00EC2A4F"/>
    <w:rsid w:val="00EC378E"/>
    <w:rsid w:val="00EC4541"/>
    <w:rsid w:val="00EC520A"/>
    <w:rsid w:val="00EC6794"/>
    <w:rsid w:val="00EC76D3"/>
    <w:rsid w:val="00ED16A9"/>
    <w:rsid w:val="00ED1824"/>
    <w:rsid w:val="00ED19BB"/>
    <w:rsid w:val="00ED261C"/>
    <w:rsid w:val="00ED2DF9"/>
    <w:rsid w:val="00ED44A8"/>
    <w:rsid w:val="00ED47A3"/>
    <w:rsid w:val="00ED4AA9"/>
    <w:rsid w:val="00ED4AEB"/>
    <w:rsid w:val="00ED59C7"/>
    <w:rsid w:val="00ED59CB"/>
    <w:rsid w:val="00ED5C27"/>
    <w:rsid w:val="00ED65F0"/>
    <w:rsid w:val="00ED74A1"/>
    <w:rsid w:val="00EE06C6"/>
    <w:rsid w:val="00EE07C5"/>
    <w:rsid w:val="00EE0E4F"/>
    <w:rsid w:val="00EE0F12"/>
    <w:rsid w:val="00EE2D53"/>
    <w:rsid w:val="00EE30A0"/>
    <w:rsid w:val="00EE3795"/>
    <w:rsid w:val="00EE3A3D"/>
    <w:rsid w:val="00EE51D1"/>
    <w:rsid w:val="00EE7CB8"/>
    <w:rsid w:val="00EF354D"/>
    <w:rsid w:val="00EF365D"/>
    <w:rsid w:val="00EF3BF7"/>
    <w:rsid w:val="00EF42D8"/>
    <w:rsid w:val="00EF4410"/>
    <w:rsid w:val="00EF4898"/>
    <w:rsid w:val="00EF54AB"/>
    <w:rsid w:val="00EF59AE"/>
    <w:rsid w:val="00EF5A48"/>
    <w:rsid w:val="00EF5C5B"/>
    <w:rsid w:val="00EF5EF7"/>
    <w:rsid w:val="00F006FB"/>
    <w:rsid w:val="00F008C2"/>
    <w:rsid w:val="00F009D5"/>
    <w:rsid w:val="00F018D2"/>
    <w:rsid w:val="00F01B92"/>
    <w:rsid w:val="00F01F00"/>
    <w:rsid w:val="00F01FF3"/>
    <w:rsid w:val="00F0257C"/>
    <w:rsid w:val="00F028C4"/>
    <w:rsid w:val="00F02D85"/>
    <w:rsid w:val="00F02FE2"/>
    <w:rsid w:val="00F0395E"/>
    <w:rsid w:val="00F04441"/>
    <w:rsid w:val="00F05833"/>
    <w:rsid w:val="00F06A02"/>
    <w:rsid w:val="00F07113"/>
    <w:rsid w:val="00F07C37"/>
    <w:rsid w:val="00F10445"/>
    <w:rsid w:val="00F12F6A"/>
    <w:rsid w:val="00F139D8"/>
    <w:rsid w:val="00F167C6"/>
    <w:rsid w:val="00F17DDC"/>
    <w:rsid w:val="00F208E7"/>
    <w:rsid w:val="00F20E1A"/>
    <w:rsid w:val="00F214E2"/>
    <w:rsid w:val="00F22025"/>
    <w:rsid w:val="00F2289E"/>
    <w:rsid w:val="00F22DF4"/>
    <w:rsid w:val="00F2326A"/>
    <w:rsid w:val="00F233A8"/>
    <w:rsid w:val="00F241BA"/>
    <w:rsid w:val="00F242F3"/>
    <w:rsid w:val="00F24BC9"/>
    <w:rsid w:val="00F2526D"/>
    <w:rsid w:val="00F26408"/>
    <w:rsid w:val="00F26506"/>
    <w:rsid w:val="00F26648"/>
    <w:rsid w:val="00F272C3"/>
    <w:rsid w:val="00F27392"/>
    <w:rsid w:val="00F27404"/>
    <w:rsid w:val="00F277B6"/>
    <w:rsid w:val="00F27842"/>
    <w:rsid w:val="00F30493"/>
    <w:rsid w:val="00F30506"/>
    <w:rsid w:val="00F30539"/>
    <w:rsid w:val="00F310D6"/>
    <w:rsid w:val="00F31639"/>
    <w:rsid w:val="00F33C4F"/>
    <w:rsid w:val="00F34218"/>
    <w:rsid w:val="00F3483A"/>
    <w:rsid w:val="00F355FA"/>
    <w:rsid w:val="00F356C0"/>
    <w:rsid w:val="00F3601B"/>
    <w:rsid w:val="00F362F4"/>
    <w:rsid w:val="00F365FF"/>
    <w:rsid w:val="00F36916"/>
    <w:rsid w:val="00F4036D"/>
    <w:rsid w:val="00F40D17"/>
    <w:rsid w:val="00F43981"/>
    <w:rsid w:val="00F4464C"/>
    <w:rsid w:val="00F44E08"/>
    <w:rsid w:val="00F45C48"/>
    <w:rsid w:val="00F466D2"/>
    <w:rsid w:val="00F4722B"/>
    <w:rsid w:val="00F47B29"/>
    <w:rsid w:val="00F50046"/>
    <w:rsid w:val="00F505EB"/>
    <w:rsid w:val="00F50BDF"/>
    <w:rsid w:val="00F50E04"/>
    <w:rsid w:val="00F51066"/>
    <w:rsid w:val="00F51666"/>
    <w:rsid w:val="00F529C1"/>
    <w:rsid w:val="00F54228"/>
    <w:rsid w:val="00F54560"/>
    <w:rsid w:val="00F553FF"/>
    <w:rsid w:val="00F564F5"/>
    <w:rsid w:val="00F568AC"/>
    <w:rsid w:val="00F5787F"/>
    <w:rsid w:val="00F600BB"/>
    <w:rsid w:val="00F604C0"/>
    <w:rsid w:val="00F604D6"/>
    <w:rsid w:val="00F60846"/>
    <w:rsid w:val="00F612A4"/>
    <w:rsid w:val="00F6135F"/>
    <w:rsid w:val="00F627DC"/>
    <w:rsid w:val="00F62EC9"/>
    <w:rsid w:val="00F6432B"/>
    <w:rsid w:val="00F65524"/>
    <w:rsid w:val="00F65BF2"/>
    <w:rsid w:val="00F67281"/>
    <w:rsid w:val="00F7091D"/>
    <w:rsid w:val="00F70F36"/>
    <w:rsid w:val="00F710FB"/>
    <w:rsid w:val="00F71463"/>
    <w:rsid w:val="00F7288F"/>
    <w:rsid w:val="00F73C0E"/>
    <w:rsid w:val="00F74083"/>
    <w:rsid w:val="00F740C3"/>
    <w:rsid w:val="00F748AA"/>
    <w:rsid w:val="00F765A1"/>
    <w:rsid w:val="00F77E25"/>
    <w:rsid w:val="00F80D84"/>
    <w:rsid w:val="00F80D9B"/>
    <w:rsid w:val="00F810B7"/>
    <w:rsid w:val="00F8140F"/>
    <w:rsid w:val="00F81E8C"/>
    <w:rsid w:val="00F82181"/>
    <w:rsid w:val="00F8225B"/>
    <w:rsid w:val="00F83D0E"/>
    <w:rsid w:val="00F840D7"/>
    <w:rsid w:val="00F85C8C"/>
    <w:rsid w:val="00F85FED"/>
    <w:rsid w:val="00F86DA8"/>
    <w:rsid w:val="00F87318"/>
    <w:rsid w:val="00F873FE"/>
    <w:rsid w:val="00F87D3D"/>
    <w:rsid w:val="00F908C1"/>
    <w:rsid w:val="00F912C4"/>
    <w:rsid w:val="00F91CBF"/>
    <w:rsid w:val="00F93456"/>
    <w:rsid w:val="00F9394C"/>
    <w:rsid w:val="00F93EB1"/>
    <w:rsid w:val="00F93EE3"/>
    <w:rsid w:val="00F94133"/>
    <w:rsid w:val="00F95411"/>
    <w:rsid w:val="00F955A9"/>
    <w:rsid w:val="00F963E8"/>
    <w:rsid w:val="00F965B1"/>
    <w:rsid w:val="00FA12F6"/>
    <w:rsid w:val="00FA1E4E"/>
    <w:rsid w:val="00FA221E"/>
    <w:rsid w:val="00FA2663"/>
    <w:rsid w:val="00FA2793"/>
    <w:rsid w:val="00FA2F12"/>
    <w:rsid w:val="00FA35F3"/>
    <w:rsid w:val="00FA37C1"/>
    <w:rsid w:val="00FA6830"/>
    <w:rsid w:val="00FA6A9B"/>
    <w:rsid w:val="00FA6D9F"/>
    <w:rsid w:val="00FA6E80"/>
    <w:rsid w:val="00FA7606"/>
    <w:rsid w:val="00FB188E"/>
    <w:rsid w:val="00FB1E6B"/>
    <w:rsid w:val="00FB2C52"/>
    <w:rsid w:val="00FB2FCA"/>
    <w:rsid w:val="00FB32C0"/>
    <w:rsid w:val="00FB3B5A"/>
    <w:rsid w:val="00FB41C6"/>
    <w:rsid w:val="00FB4250"/>
    <w:rsid w:val="00FB4B49"/>
    <w:rsid w:val="00FB4C96"/>
    <w:rsid w:val="00FB5057"/>
    <w:rsid w:val="00FB5142"/>
    <w:rsid w:val="00FB5B6B"/>
    <w:rsid w:val="00FB688B"/>
    <w:rsid w:val="00FB6C93"/>
    <w:rsid w:val="00FB6CA8"/>
    <w:rsid w:val="00FB7062"/>
    <w:rsid w:val="00FB711A"/>
    <w:rsid w:val="00FB7886"/>
    <w:rsid w:val="00FB79AD"/>
    <w:rsid w:val="00FB7F46"/>
    <w:rsid w:val="00FC0284"/>
    <w:rsid w:val="00FC0852"/>
    <w:rsid w:val="00FC2371"/>
    <w:rsid w:val="00FC31F9"/>
    <w:rsid w:val="00FC38E3"/>
    <w:rsid w:val="00FC45FB"/>
    <w:rsid w:val="00FC4D77"/>
    <w:rsid w:val="00FC57EF"/>
    <w:rsid w:val="00FC69F3"/>
    <w:rsid w:val="00FC6E52"/>
    <w:rsid w:val="00FC6E9D"/>
    <w:rsid w:val="00FD05A0"/>
    <w:rsid w:val="00FD0965"/>
    <w:rsid w:val="00FD117C"/>
    <w:rsid w:val="00FD129F"/>
    <w:rsid w:val="00FD164A"/>
    <w:rsid w:val="00FD3195"/>
    <w:rsid w:val="00FD363C"/>
    <w:rsid w:val="00FD3897"/>
    <w:rsid w:val="00FD4118"/>
    <w:rsid w:val="00FD42C4"/>
    <w:rsid w:val="00FD4D2A"/>
    <w:rsid w:val="00FD5723"/>
    <w:rsid w:val="00FD6E94"/>
    <w:rsid w:val="00FD7142"/>
    <w:rsid w:val="00FE0A5B"/>
    <w:rsid w:val="00FE19A2"/>
    <w:rsid w:val="00FE1A93"/>
    <w:rsid w:val="00FE1B52"/>
    <w:rsid w:val="00FE2587"/>
    <w:rsid w:val="00FE25A3"/>
    <w:rsid w:val="00FE29F0"/>
    <w:rsid w:val="00FE2D55"/>
    <w:rsid w:val="00FE3FC3"/>
    <w:rsid w:val="00FE66FE"/>
    <w:rsid w:val="00FE7E12"/>
    <w:rsid w:val="00FF0A16"/>
    <w:rsid w:val="00FF0D25"/>
    <w:rsid w:val="00FF2232"/>
    <w:rsid w:val="00FF23CD"/>
    <w:rsid w:val="00FF24DD"/>
    <w:rsid w:val="00FF24F9"/>
    <w:rsid w:val="00FF250F"/>
    <w:rsid w:val="00FF279E"/>
    <w:rsid w:val="00FF28AD"/>
    <w:rsid w:val="00FF2B31"/>
    <w:rsid w:val="00FF3DE2"/>
    <w:rsid w:val="00FF41DD"/>
    <w:rsid w:val="00FF43D3"/>
    <w:rsid w:val="00FF45C4"/>
    <w:rsid w:val="00FF4836"/>
    <w:rsid w:val="00FF519F"/>
    <w:rsid w:val="00FF55AC"/>
    <w:rsid w:val="00FF6A53"/>
    <w:rsid w:val="00FF7524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4C9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2"/>
    <w:qFormat/>
    <w:rsid w:val="00981270"/>
    <w:pPr>
      <w:keepNext/>
      <w:keepLines/>
      <w:numPr>
        <w:numId w:val="3"/>
      </w:numPr>
      <w:spacing w:before="120" w:after="120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0"/>
    <w:next w:val="30"/>
    <w:qFormat/>
    <w:rsid w:val="00981270"/>
    <w:pPr>
      <w:keepNext/>
      <w:keepLines/>
      <w:numPr>
        <w:ilvl w:val="1"/>
        <w:numId w:val="3"/>
      </w:numPr>
      <w:spacing w:before="120" w:after="120"/>
      <w:outlineLvl w:val="1"/>
    </w:pPr>
    <w:rPr>
      <w:rFonts w:ascii="Arial" w:eastAsia="黑体" w:hAnsi="Arial"/>
      <w:b/>
      <w:bCs/>
      <w:sz w:val="24"/>
      <w:szCs w:val="32"/>
    </w:rPr>
  </w:style>
  <w:style w:type="paragraph" w:styleId="30">
    <w:name w:val="heading 3"/>
    <w:basedOn w:val="a0"/>
    <w:next w:val="4"/>
    <w:qFormat/>
    <w:rsid w:val="00981270"/>
    <w:pPr>
      <w:keepNext/>
      <w:keepLines/>
      <w:numPr>
        <w:ilvl w:val="2"/>
        <w:numId w:val="3"/>
      </w:numPr>
      <w:spacing w:before="120" w:after="120"/>
      <w:outlineLvl w:val="2"/>
    </w:pPr>
    <w:rPr>
      <w:b/>
      <w:bCs/>
      <w:szCs w:val="32"/>
    </w:rPr>
  </w:style>
  <w:style w:type="paragraph" w:styleId="4">
    <w:name w:val="heading 4"/>
    <w:basedOn w:val="a0"/>
    <w:next w:val="a1"/>
    <w:qFormat/>
    <w:rsid w:val="00D067B3"/>
    <w:pPr>
      <w:keepNext/>
      <w:keepLines/>
      <w:numPr>
        <w:ilvl w:val="3"/>
        <w:numId w:val="3"/>
      </w:numPr>
      <w:spacing w:line="360" w:lineRule="auto"/>
      <w:outlineLvl w:val="3"/>
    </w:pPr>
    <w:rPr>
      <w:rFonts w:ascii="Arial" w:eastAsia="黑体" w:hAnsi="Arial"/>
      <w:b/>
      <w:bCs/>
      <w:szCs w:val="28"/>
    </w:rPr>
  </w:style>
  <w:style w:type="paragraph" w:styleId="5">
    <w:name w:val="heading 5"/>
    <w:basedOn w:val="a0"/>
    <w:next w:val="a0"/>
    <w:qFormat/>
    <w:rsid w:val="00981270"/>
    <w:pPr>
      <w:keepNext/>
      <w:keepLines/>
      <w:numPr>
        <w:ilvl w:val="4"/>
        <w:numId w:val="3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qFormat/>
    <w:rsid w:val="00981270"/>
    <w:pPr>
      <w:keepNext/>
      <w:keepLines/>
      <w:numPr>
        <w:ilvl w:val="5"/>
        <w:numId w:val="3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0"/>
    <w:next w:val="a0"/>
    <w:qFormat/>
    <w:rsid w:val="00981270"/>
    <w:pPr>
      <w:keepNext/>
      <w:keepLines/>
      <w:numPr>
        <w:ilvl w:val="6"/>
        <w:numId w:val="3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0"/>
    <w:next w:val="a0"/>
    <w:qFormat/>
    <w:rsid w:val="00981270"/>
    <w:pPr>
      <w:keepNext/>
      <w:keepLines/>
      <w:numPr>
        <w:ilvl w:val="7"/>
        <w:numId w:val="3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0"/>
    <w:next w:val="a0"/>
    <w:qFormat/>
    <w:rsid w:val="00981270"/>
    <w:pPr>
      <w:keepNext/>
      <w:keepLines/>
      <w:numPr>
        <w:ilvl w:val="8"/>
        <w:numId w:val="3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 First Indent"/>
    <w:basedOn w:val="a5"/>
    <w:rsid w:val="00F965B1"/>
    <w:pPr>
      <w:spacing w:after="0" w:line="360" w:lineRule="auto"/>
      <w:ind w:firstLineChars="200" w:firstLine="200"/>
    </w:pPr>
  </w:style>
  <w:style w:type="paragraph" w:styleId="a5">
    <w:name w:val="Body Text"/>
    <w:basedOn w:val="a0"/>
    <w:autoRedefine/>
    <w:rsid w:val="00462BD6"/>
    <w:pPr>
      <w:spacing w:after="120"/>
    </w:pPr>
  </w:style>
  <w:style w:type="paragraph" w:customStyle="1" w:styleId="ParaCharCharCharChar">
    <w:name w:val="默认段落字体 Para Char Char Char Char"/>
    <w:basedOn w:val="a0"/>
    <w:semiHidden/>
    <w:rsid w:val="00370370"/>
    <w:pPr>
      <w:widowControl/>
    </w:pPr>
    <w:rPr>
      <w:rFonts w:ascii="Arial" w:hAnsi="Arial" w:cs="Arial"/>
      <w:szCs w:val="20"/>
    </w:rPr>
  </w:style>
  <w:style w:type="paragraph" w:customStyle="1" w:styleId="a6">
    <w:name w:val="封面表格文本"/>
    <w:basedOn w:val="a0"/>
    <w:autoRedefine/>
    <w:rsid w:val="00D067B3"/>
    <w:pPr>
      <w:autoSpaceDE w:val="0"/>
      <w:autoSpaceDN w:val="0"/>
      <w:adjustRightInd w:val="0"/>
      <w:snapToGrid w:val="0"/>
      <w:jc w:val="center"/>
    </w:pPr>
    <w:rPr>
      <w:rFonts w:ascii="Arial" w:hAnsi="Arial" w:cs="宋体"/>
      <w:kern w:val="0"/>
      <w:szCs w:val="21"/>
    </w:rPr>
  </w:style>
  <w:style w:type="paragraph" w:customStyle="1" w:styleId="a">
    <w:name w:val="测试步骤"/>
    <w:basedOn w:val="a0"/>
    <w:link w:val="Char"/>
    <w:rsid w:val="00462BD6"/>
    <w:pPr>
      <w:numPr>
        <w:numId w:val="4"/>
      </w:numPr>
      <w:spacing w:line="360" w:lineRule="auto"/>
    </w:pPr>
  </w:style>
  <w:style w:type="character" w:customStyle="1" w:styleId="Char">
    <w:name w:val="测试步骤 Char"/>
    <w:basedOn w:val="a2"/>
    <w:link w:val="a"/>
    <w:rsid w:val="001D4CBD"/>
    <w:rPr>
      <w:kern w:val="2"/>
      <w:sz w:val="21"/>
      <w:szCs w:val="24"/>
    </w:rPr>
  </w:style>
  <w:style w:type="paragraph" w:customStyle="1" w:styleId="a7">
    <w:name w:val="测试项"/>
    <w:basedOn w:val="a0"/>
    <w:rsid w:val="00A13F0A"/>
    <w:pPr>
      <w:widowControl/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b/>
      <w:noProof/>
      <w:kern w:val="0"/>
      <w:szCs w:val="20"/>
    </w:rPr>
  </w:style>
  <w:style w:type="paragraph" w:customStyle="1" w:styleId="a8">
    <w:name w:val="表号"/>
    <w:basedOn w:val="a0"/>
    <w:next w:val="a1"/>
    <w:rsid w:val="00D067B3"/>
    <w:pPr>
      <w:keepLines/>
      <w:autoSpaceDE w:val="0"/>
      <w:autoSpaceDN w:val="0"/>
      <w:adjustRightInd w:val="0"/>
      <w:spacing w:line="360" w:lineRule="auto"/>
      <w:jc w:val="center"/>
    </w:pPr>
    <w:rPr>
      <w:rFonts w:ascii="Arial" w:hAnsi="Arial" w:cs="宋体"/>
      <w:color w:val="000000"/>
      <w:kern w:val="0"/>
      <w:sz w:val="18"/>
      <w:szCs w:val="21"/>
      <w:lang w:val="zh-CN"/>
    </w:rPr>
  </w:style>
  <w:style w:type="paragraph" w:customStyle="1" w:styleId="a9">
    <w:name w:val="图号"/>
    <w:basedOn w:val="a0"/>
    <w:next w:val="a1"/>
    <w:rsid w:val="00D82904"/>
    <w:pPr>
      <w:autoSpaceDE w:val="0"/>
      <w:autoSpaceDN w:val="0"/>
      <w:adjustRightInd w:val="0"/>
      <w:spacing w:before="105" w:line="360" w:lineRule="auto"/>
      <w:jc w:val="center"/>
    </w:pPr>
    <w:rPr>
      <w:rFonts w:ascii="Arial" w:hAnsi="Arial" w:cs="宋体"/>
      <w:color w:val="000000"/>
      <w:kern w:val="0"/>
      <w:sz w:val="18"/>
      <w:szCs w:val="18"/>
      <w:lang w:val="zh-CN"/>
    </w:rPr>
  </w:style>
  <w:style w:type="paragraph" w:customStyle="1" w:styleId="aa">
    <w:name w:val="图样式"/>
    <w:basedOn w:val="a0"/>
    <w:autoRedefine/>
    <w:rsid w:val="00D82904"/>
    <w:pPr>
      <w:keepNext/>
      <w:widowControl/>
      <w:autoSpaceDE w:val="0"/>
      <w:autoSpaceDN w:val="0"/>
      <w:adjustRightInd w:val="0"/>
      <w:spacing w:before="80" w:after="80" w:line="360" w:lineRule="auto"/>
      <w:jc w:val="center"/>
    </w:pPr>
    <w:rPr>
      <w:rFonts w:ascii="Arial" w:hAnsi="Arial" w:cs="宋体"/>
      <w:color w:val="000000"/>
      <w:kern w:val="0"/>
      <w:sz w:val="20"/>
      <w:szCs w:val="20"/>
      <w:lang w:val="zh-CN"/>
    </w:rPr>
  </w:style>
  <w:style w:type="paragraph" w:styleId="ab">
    <w:name w:val="Body Text Indent"/>
    <w:basedOn w:val="a0"/>
    <w:rsid w:val="00536842"/>
    <w:pPr>
      <w:spacing w:after="120"/>
      <w:ind w:leftChars="200" w:left="420"/>
    </w:pPr>
  </w:style>
  <w:style w:type="paragraph" w:styleId="20">
    <w:name w:val="Body Text First Indent 2"/>
    <w:basedOn w:val="ab"/>
    <w:rsid w:val="00536842"/>
    <w:pPr>
      <w:ind w:firstLineChars="200" w:firstLine="420"/>
    </w:pPr>
  </w:style>
  <w:style w:type="paragraph" w:styleId="ac">
    <w:name w:val="header"/>
    <w:basedOn w:val="a0"/>
    <w:link w:val="Char0"/>
    <w:uiPriority w:val="99"/>
    <w:rsid w:val="00FC3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footer"/>
    <w:basedOn w:val="a0"/>
    <w:rsid w:val="00FC3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Document Map"/>
    <w:basedOn w:val="a0"/>
    <w:semiHidden/>
    <w:rsid w:val="00D067B3"/>
    <w:pPr>
      <w:shd w:val="clear" w:color="auto" w:fill="000080"/>
    </w:pPr>
  </w:style>
  <w:style w:type="paragraph" w:customStyle="1" w:styleId="af">
    <w:name w:val="封面书名"/>
    <w:basedOn w:val="a0"/>
    <w:rsid w:val="005C702E"/>
    <w:pPr>
      <w:jc w:val="center"/>
    </w:pPr>
    <w:rPr>
      <w:b/>
      <w:sz w:val="48"/>
    </w:rPr>
  </w:style>
  <w:style w:type="table" w:styleId="af0">
    <w:name w:val="Table Grid"/>
    <w:basedOn w:val="a3"/>
    <w:rsid w:val="00D97CD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0"/>
    <w:rsid w:val="008A4FBF"/>
    <w:rPr>
      <w:rFonts w:ascii="宋体" w:hAnsi="Courier New" w:cs="Courier New"/>
      <w:szCs w:val="21"/>
    </w:rPr>
  </w:style>
  <w:style w:type="paragraph" w:styleId="10">
    <w:name w:val="toc 1"/>
    <w:basedOn w:val="a0"/>
    <w:next w:val="a0"/>
    <w:autoRedefine/>
    <w:uiPriority w:val="39"/>
    <w:rsid w:val="008C12E7"/>
  </w:style>
  <w:style w:type="paragraph" w:styleId="21">
    <w:name w:val="toc 2"/>
    <w:basedOn w:val="a0"/>
    <w:next w:val="a0"/>
    <w:autoRedefine/>
    <w:uiPriority w:val="39"/>
    <w:rsid w:val="008C12E7"/>
    <w:pPr>
      <w:ind w:leftChars="200" w:left="420"/>
    </w:pPr>
  </w:style>
  <w:style w:type="paragraph" w:styleId="31">
    <w:name w:val="toc 3"/>
    <w:basedOn w:val="a0"/>
    <w:next w:val="a0"/>
    <w:autoRedefine/>
    <w:uiPriority w:val="39"/>
    <w:rsid w:val="008C12E7"/>
    <w:pPr>
      <w:ind w:leftChars="400" w:left="840"/>
    </w:pPr>
  </w:style>
  <w:style w:type="paragraph" w:styleId="40">
    <w:name w:val="toc 4"/>
    <w:basedOn w:val="a0"/>
    <w:next w:val="a0"/>
    <w:autoRedefine/>
    <w:uiPriority w:val="39"/>
    <w:rsid w:val="008C12E7"/>
    <w:pPr>
      <w:ind w:leftChars="600" w:left="1260"/>
    </w:pPr>
  </w:style>
  <w:style w:type="paragraph" w:customStyle="1" w:styleId="TableText">
    <w:name w:val="Table Text"/>
    <w:link w:val="TableTextChar"/>
    <w:rsid w:val="00370370"/>
    <w:pPr>
      <w:snapToGrid w:val="0"/>
      <w:spacing w:before="80" w:after="80"/>
    </w:pPr>
    <w:rPr>
      <w:rFonts w:ascii="Arial" w:hAnsi="Arial"/>
      <w:sz w:val="18"/>
    </w:rPr>
  </w:style>
  <w:style w:type="character" w:customStyle="1" w:styleId="TableTextChar">
    <w:name w:val="Table Text Char"/>
    <w:basedOn w:val="a2"/>
    <w:link w:val="TableText"/>
    <w:rsid w:val="00370370"/>
    <w:rPr>
      <w:rFonts w:ascii="Arial" w:hAnsi="Arial"/>
      <w:sz w:val="18"/>
      <w:lang w:val="en-US" w:eastAsia="zh-CN" w:bidi="ar-SA"/>
    </w:rPr>
  </w:style>
  <w:style w:type="paragraph" w:customStyle="1" w:styleId="TableHeading">
    <w:name w:val="Table Heading"/>
    <w:rsid w:val="00370370"/>
    <w:pPr>
      <w:keepNext/>
      <w:snapToGrid w:val="0"/>
      <w:spacing w:before="80" w:after="80"/>
      <w:jc w:val="center"/>
    </w:pPr>
    <w:rPr>
      <w:rFonts w:ascii="Arial" w:eastAsia="黑体" w:hAnsi="Arial"/>
      <w:sz w:val="18"/>
    </w:rPr>
  </w:style>
  <w:style w:type="paragraph" w:styleId="22">
    <w:name w:val="List Number 2"/>
    <w:basedOn w:val="a0"/>
    <w:link w:val="2Char"/>
    <w:rsid w:val="00897A09"/>
    <w:pPr>
      <w:widowControl/>
      <w:tabs>
        <w:tab w:val="num" w:pos="840"/>
      </w:tabs>
      <w:overflowPunct w:val="0"/>
      <w:autoSpaceDE w:val="0"/>
      <w:autoSpaceDN w:val="0"/>
      <w:adjustRightInd w:val="0"/>
      <w:spacing w:before="80" w:after="80" w:line="360" w:lineRule="auto"/>
      <w:ind w:left="840" w:hanging="420"/>
      <w:textAlignment w:val="baseline"/>
    </w:pPr>
    <w:rPr>
      <w:noProof/>
      <w:kern w:val="0"/>
      <w:szCs w:val="20"/>
    </w:rPr>
  </w:style>
  <w:style w:type="character" w:customStyle="1" w:styleId="2Char">
    <w:name w:val="列表编号 2 Char"/>
    <w:basedOn w:val="a2"/>
    <w:link w:val="22"/>
    <w:rsid w:val="00897A09"/>
    <w:rPr>
      <w:rFonts w:eastAsia="宋体"/>
      <w:noProof/>
      <w:sz w:val="21"/>
      <w:lang w:val="en-US" w:eastAsia="zh-CN" w:bidi="ar-SA"/>
    </w:rPr>
  </w:style>
  <w:style w:type="paragraph" w:styleId="3">
    <w:name w:val="List Number 3"/>
    <w:basedOn w:val="a0"/>
    <w:link w:val="3Char"/>
    <w:rsid w:val="001D4CBD"/>
    <w:pPr>
      <w:numPr>
        <w:numId w:val="1"/>
      </w:numPr>
    </w:pPr>
  </w:style>
  <w:style w:type="character" w:customStyle="1" w:styleId="3Char">
    <w:name w:val="列表编号 3 Char"/>
    <w:basedOn w:val="a2"/>
    <w:link w:val="3"/>
    <w:rsid w:val="001D4CBD"/>
    <w:rPr>
      <w:kern w:val="2"/>
      <w:sz w:val="21"/>
      <w:szCs w:val="24"/>
    </w:rPr>
  </w:style>
  <w:style w:type="paragraph" w:styleId="af2">
    <w:name w:val="Normal Indent"/>
    <w:basedOn w:val="a0"/>
    <w:rsid w:val="001D4CBD"/>
    <w:pPr>
      <w:widowControl/>
      <w:overflowPunct w:val="0"/>
      <w:autoSpaceDE w:val="0"/>
      <w:autoSpaceDN w:val="0"/>
      <w:adjustRightInd w:val="0"/>
      <w:spacing w:before="80" w:after="80"/>
      <w:ind w:left="851" w:firstLineChars="400" w:firstLine="400"/>
      <w:textAlignment w:val="baseline"/>
    </w:pPr>
    <w:rPr>
      <w:noProof/>
      <w:kern w:val="0"/>
      <w:szCs w:val="20"/>
    </w:rPr>
  </w:style>
  <w:style w:type="paragraph" w:customStyle="1" w:styleId="af3">
    <w:name w:val="表头"/>
    <w:basedOn w:val="a0"/>
    <w:rsid w:val="001D4CBD"/>
    <w:pPr>
      <w:widowControl/>
      <w:autoSpaceDE w:val="0"/>
      <w:autoSpaceDN w:val="0"/>
      <w:adjustRightInd w:val="0"/>
      <w:spacing w:before="120" w:after="120" w:line="300" w:lineRule="auto"/>
      <w:jc w:val="center"/>
    </w:pPr>
    <w:rPr>
      <w:rFonts w:ascii="Arial" w:hAnsi="Arial"/>
      <w:kern w:val="0"/>
      <w:sz w:val="18"/>
      <w:szCs w:val="20"/>
    </w:rPr>
  </w:style>
  <w:style w:type="paragraph" w:customStyle="1" w:styleId="af4">
    <w:name w:val="表样式"/>
    <w:basedOn w:val="a0"/>
    <w:autoRedefine/>
    <w:rsid w:val="001D4CBD"/>
    <w:pPr>
      <w:widowControl/>
      <w:autoSpaceDE w:val="0"/>
      <w:autoSpaceDN w:val="0"/>
      <w:adjustRightInd w:val="0"/>
      <w:spacing w:after="120"/>
      <w:jc w:val="left"/>
    </w:pPr>
    <w:rPr>
      <w:rFonts w:ascii="宋体"/>
      <w:kern w:val="0"/>
      <w:sz w:val="18"/>
      <w:szCs w:val="20"/>
    </w:rPr>
  </w:style>
  <w:style w:type="paragraph" w:customStyle="1" w:styleId="af5">
    <w:name w:val="确认"/>
    <w:basedOn w:val="a0"/>
    <w:rsid w:val="001D4CBD"/>
    <w:pPr>
      <w:widowControl/>
      <w:overflowPunct w:val="0"/>
      <w:autoSpaceDE w:val="0"/>
      <w:autoSpaceDN w:val="0"/>
      <w:adjustRightInd w:val="0"/>
      <w:spacing w:before="80" w:after="80" w:line="360" w:lineRule="auto"/>
      <w:jc w:val="right"/>
      <w:textAlignment w:val="baseline"/>
    </w:pPr>
    <w:rPr>
      <w:rFonts w:cs="宋体"/>
      <w:noProof/>
      <w:kern w:val="0"/>
      <w:szCs w:val="20"/>
    </w:rPr>
  </w:style>
  <w:style w:type="paragraph" w:styleId="af6">
    <w:name w:val="annotation text"/>
    <w:basedOn w:val="a0"/>
    <w:semiHidden/>
    <w:rsid w:val="001D4CBD"/>
    <w:pPr>
      <w:widowControl/>
      <w:overflowPunct w:val="0"/>
      <w:autoSpaceDE w:val="0"/>
      <w:autoSpaceDN w:val="0"/>
      <w:adjustRightInd w:val="0"/>
      <w:spacing w:before="80" w:after="80" w:line="360" w:lineRule="auto"/>
      <w:ind w:left="850"/>
      <w:jc w:val="left"/>
      <w:textAlignment w:val="baseline"/>
    </w:pPr>
    <w:rPr>
      <w:noProof/>
      <w:kern w:val="0"/>
      <w:szCs w:val="20"/>
    </w:rPr>
  </w:style>
  <w:style w:type="paragraph" w:styleId="af7">
    <w:name w:val="Date"/>
    <w:basedOn w:val="a0"/>
    <w:next w:val="a0"/>
    <w:rsid w:val="001D4CBD"/>
    <w:pPr>
      <w:widowControl/>
      <w:overflowPunct w:val="0"/>
      <w:autoSpaceDE w:val="0"/>
      <w:autoSpaceDN w:val="0"/>
      <w:adjustRightInd w:val="0"/>
      <w:spacing w:before="80" w:after="80" w:line="360" w:lineRule="auto"/>
      <w:ind w:leftChars="2500" w:left="100"/>
      <w:textAlignment w:val="baseline"/>
    </w:pPr>
    <w:rPr>
      <w:noProof/>
      <w:kern w:val="0"/>
      <w:szCs w:val="20"/>
    </w:rPr>
  </w:style>
  <w:style w:type="paragraph" w:customStyle="1" w:styleId="CharCharCharCharChar1CharCharCharCharChar">
    <w:name w:val="Char Char Char Char Char1 Char Char Char Char Char"/>
    <w:basedOn w:val="a0"/>
    <w:rsid w:val="004E6CAA"/>
    <w:pPr>
      <w:keepNext/>
      <w:widowControl/>
      <w:spacing w:after="80"/>
      <w:ind w:left="1134"/>
      <w:jc w:val="left"/>
    </w:pPr>
    <w:rPr>
      <w:rFonts w:hAnsi="Arial" w:cs="Arial"/>
      <w:sz w:val="20"/>
      <w:szCs w:val="20"/>
    </w:rPr>
  </w:style>
  <w:style w:type="paragraph" w:styleId="af8">
    <w:name w:val="Balloon Text"/>
    <w:basedOn w:val="a0"/>
    <w:semiHidden/>
    <w:rsid w:val="00210AE1"/>
    <w:rPr>
      <w:sz w:val="18"/>
      <w:szCs w:val="18"/>
    </w:rPr>
  </w:style>
  <w:style w:type="paragraph" w:customStyle="1" w:styleId="Char2">
    <w:name w:val="Char2"/>
    <w:basedOn w:val="a0"/>
    <w:semiHidden/>
    <w:rsid w:val="00513298"/>
    <w:pPr>
      <w:widowControl/>
    </w:pPr>
    <w:rPr>
      <w:rFonts w:ascii="Arial" w:hAnsi="Arial" w:cs="Arial"/>
      <w:szCs w:val="20"/>
    </w:rPr>
  </w:style>
  <w:style w:type="paragraph" w:customStyle="1" w:styleId="CharCharCharCharChar1CharCharCharCharCharCharCharCharCharCharCharCharCharCharCharCharChar">
    <w:name w:val="Char Char Char Char Char1 Char Char Char Char Char Char Char Char Char Char Char Char Char Char Char Char Char"/>
    <w:basedOn w:val="a0"/>
    <w:rsid w:val="00CD303B"/>
    <w:pPr>
      <w:keepNext/>
      <w:widowControl/>
      <w:snapToGrid w:val="0"/>
      <w:spacing w:after="80" w:line="300" w:lineRule="auto"/>
      <w:ind w:left="1701"/>
      <w:jc w:val="left"/>
    </w:pPr>
    <w:rPr>
      <w:rFonts w:ascii="Arial" w:hAnsi="Arial" w:cs="Arial"/>
      <w:kern w:val="0"/>
      <w:szCs w:val="20"/>
    </w:rPr>
  </w:style>
  <w:style w:type="paragraph" w:customStyle="1" w:styleId="Char2CharCharChar">
    <w:name w:val="Char2 Char Char Char"/>
    <w:basedOn w:val="a0"/>
    <w:semiHidden/>
    <w:rsid w:val="00882833"/>
    <w:pPr>
      <w:widowControl/>
    </w:pPr>
    <w:rPr>
      <w:rFonts w:ascii="Arial" w:hAnsi="Arial" w:cs="Arial"/>
      <w:szCs w:val="20"/>
    </w:rPr>
  </w:style>
  <w:style w:type="character" w:styleId="af9">
    <w:name w:val="Strong"/>
    <w:basedOn w:val="a2"/>
    <w:uiPriority w:val="22"/>
    <w:qFormat/>
    <w:rsid w:val="00AE41AA"/>
    <w:rPr>
      <w:b/>
      <w:bCs/>
    </w:rPr>
  </w:style>
  <w:style w:type="character" w:customStyle="1" w:styleId="Char0">
    <w:name w:val="页眉 Char"/>
    <w:basedOn w:val="a2"/>
    <w:link w:val="ac"/>
    <w:uiPriority w:val="99"/>
    <w:rsid w:val="00B10DA1"/>
    <w:rPr>
      <w:kern w:val="2"/>
      <w:sz w:val="18"/>
      <w:szCs w:val="18"/>
    </w:rPr>
  </w:style>
  <w:style w:type="paragraph" w:styleId="afa">
    <w:name w:val="List Paragraph"/>
    <w:basedOn w:val="a0"/>
    <w:uiPriority w:val="34"/>
    <w:qFormat/>
    <w:rsid w:val="0054490D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customStyle="1" w:styleId="-11">
    <w:name w:val="浅色底纹 - 强调文字颜色 11"/>
    <w:basedOn w:val="a3"/>
    <w:uiPriority w:val="60"/>
    <w:rsid w:val="00423EC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b">
    <w:name w:val="Hyperlink"/>
    <w:basedOn w:val="a2"/>
    <w:uiPriority w:val="99"/>
    <w:unhideWhenUsed/>
    <w:rsid w:val="009F3E1E"/>
    <w:rPr>
      <w:color w:val="0000FF" w:themeColor="hyperlink"/>
      <w:u w:val="single"/>
    </w:rPr>
  </w:style>
  <w:style w:type="character" w:styleId="afc">
    <w:name w:val="FollowedHyperlink"/>
    <w:basedOn w:val="a2"/>
    <w:uiPriority w:val="99"/>
    <w:semiHidden/>
    <w:unhideWhenUsed/>
    <w:rsid w:val="008077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38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881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1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2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26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6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39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83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61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9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73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57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698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332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922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035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hyperlink" Target="http://image.baidu.com/search/detail?ct=503316480&amp;z=0&amp;tn=baiduimagedetail&amp;ipn=d&amp;cl=2&amp;cm=1&amp;sc=0&amp;lm=-1&amp;ie=gbk&amp;pn=0&amp;rn=1&amp;di=96436662080&amp;ln=21&amp;word=%BE%AF%B8%E6%CD%BC%B1%EA&amp;os=40712899,2549715161&amp;cs=17469198,3910482746&amp;objurl=http://pic.58pic.com/58pic/15/55/94/38P58PICKEI_1024.png&amp;bdtype=0&amp;fr=ala&amp;ori_query=%E8%AD%A6%E5%91%8A%E5%9B%BE%E6%A0%87&amp;ala=0&amp;alatpl=sp&amp;pos=1" TargetMode="External"/><Relationship Id="rId55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header" Target="header3.xml"/><Relationship Id="rId8" Type="http://schemas.openxmlformats.org/officeDocument/2006/relationships/image" Target="media/image2.png"/><Relationship Id="rId51" Type="http://schemas.openxmlformats.org/officeDocument/2006/relationships/image" Target="media/image44.png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fan\Application%20Data\Microsoft\Templates\&#25805;&#20316;&#25351;&#23548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操作指导模板.dot</Template>
  <TotalTime>1</TotalTime>
  <Pages>11</Pages>
  <Words>1067</Words>
  <Characters>6083</Characters>
  <Application>Microsoft Office Word</Application>
  <DocSecurity>0</DocSecurity>
  <Lines>50</Lines>
  <Paragraphs>14</Paragraphs>
  <ScaleCrop>false</ScaleCrop>
  <Company>浩祺科技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多功能测试仪</dc:title>
  <dc:creator>Efan</dc:creator>
  <cp:lastModifiedBy>xbany</cp:lastModifiedBy>
  <cp:revision>3</cp:revision>
  <cp:lastPrinted>2006-05-11T01:03:00Z</cp:lastPrinted>
  <dcterms:created xsi:type="dcterms:W3CDTF">2016-10-18T03:46:00Z</dcterms:created>
  <dcterms:modified xsi:type="dcterms:W3CDTF">2017-08-15T10:28:00Z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1316496517</vt:lpwstr>
  </property>
</Properties>
</file>